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C251" w14:textId="77777777" w:rsidR="002525EE" w:rsidRPr="00B156D1" w:rsidRDefault="002525EE" w:rsidP="002525EE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B156D1">
        <w:rPr>
          <w:spacing w:val="-1"/>
          <w:sz w:val="24"/>
          <w:szCs w:val="24"/>
        </w:rPr>
        <w:t>МУНИЦИПАЛЬНОЕ ОБРАЗОВАНИЕ</w:t>
      </w:r>
    </w:p>
    <w:p w14:paraId="45EC68E1" w14:textId="77777777" w:rsidR="002525EE" w:rsidRPr="00B156D1" w:rsidRDefault="002525EE" w:rsidP="002525EE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B156D1">
        <w:rPr>
          <w:spacing w:val="-1"/>
          <w:sz w:val="24"/>
          <w:szCs w:val="24"/>
        </w:rPr>
        <w:t>ВОРОНОВ</w:t>
      </w:r>
      <w:r w:rsidRPr="00B156D1">
        <w:rPr>
          <w:spacing w:val="-3"/>
          <w:sz w:val="24"/>
          <w:szCs w:val="24"/>
        </w:rPr>
        <w:t>СКОЕ СЕЛЬСКОЕ ПОСЕЛЕНИЕ</w:t>
      </w:r>
    </w:p>
    <w:p w14:paraId="19805635" w14:textId="77777777" w:rsidR="002525EE" w:rsidRPr="00B156D1" w:rsidRDefault="005F2528" w:rsidP="002525EE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B156D1">
        <w:rPr>
          <w:spacing w:val="-3"/>
          <w:sz w:val="24"/>
          <w:szCs w:val="24"/>
        </w:rPr>
        <w:t>АДМИНИСТРАЦИЯ ВОРОНОВСКОГО</w:t>
      </w:r>
      <w:r w:rsidR="002525EE" w:rsidRPr="00B156D1">
        <w:rPr>
          <w:spacing w:val="-3"/>
          <w:sz w:val="24"/>
          <w:szCs w:val="24"/>
        </w:rPr>
        <w:t xml:space="preserve"> СЕЛЬСКОГО ПОСЕЛЕНИЯ</w:t>
      </w:r>
    </w:p>
    <w:p w14:paraId="6B77FA41" w14:textId="77777777" w:rsidR="002525EE" w:rsidRPr="00B156D1" w:rsidRDefault="002525EE" w:rsidP="002525EE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B156D1">
        <w:rPr>
          <w:sz w:val="24"/>
          <w:szCs w:val="24"/>
        </w:rPr>
        <w:t>ПОСТАНОВЛЕНИЕ</w:t>
      </w:r>
    </w:p>
    <w:p w14:paraId="74C888FF" w14:textId="77777777" w:rsidR="002525EE" w:rsidRDefault="002525EE" w:rsidP="002525EE">
      <w:pPr>
        <w:shd w:val="clear" w:color="auto" w:fill="FFFFFF"/>
        <w:jc w:val="center"/>
        <w:rPr>
          <w:sz w:val="16"/>
          <w:szCs w:val="16"/>
        </w:rPr>
      </w:pPr>
    </w:p>
    <w:p w14:paraId="4C3C825E" w14:textId="77777777" w:rsidR="002525EE" w:rsidRDefault="002525EE" w:rsidP="002525EE">
      <w:pPr>
        <w:shd w:val="clear" w:color="auto" w:fill="FFFFFF"/>
        <w:jc w:val="center"/>
        <w:rPr>
          <w:sz w:val="16"/>
          <w:szCs w:val="16"/>
        </w:rPr>
      </w:pPr>
    </w:p>
    <w:p w14:paraId="486220FF" w14:textId="6670CEE8" w:rsidR="002525EE" w:rsidRPr="00E50BF6" w:rsidRDefault="00E50BF6" w:rsidP="002525EE">
      <w:pPr>
        <w:shd w:val="clear" w:color="auto" w:fill="FFFFFF"/>
        <w:ind w:firstLine="0"/>
        <w:jc w:val="both"/>
        <w:rPr>
          <w:sz w:val="24"/>
          <w:szCs w:val="24"/>
        </w:rPr>
      </w:pPr>
      <w:r w:rsidRPr="00E50BF6">
        <w:rPr>
          <w:sz w:val="24"/>
          <w:szCs w:val="24"/>
        </w:rPr>
        <w:t>17.08</w:t>
      </w:r>
      <w:r w:rsidR="00DA32BA" w:rsidRPr="00E50BF6">
        <w:rPr>
          <w:sz w:val="24"/>
          <w:szCs w:val="24"/>
        </w:rPr>
        <w:t>.2020</w:t>
      </w:r>
      <w:r w:rsidR="0074340D" w:rsidRPr="00E50BF6">
        <w:rPr>
          <w:sz w:val="24"/>
          <w:szCs w:val="24"/>
        </w:rPr>
        <w:t xml:space="preserve">           </w:t>
      </w:r>
      <w:r w:rsidR="002525EE" w:rsidRPr="00E50BF6">
        <w:rPr>
          <w:sz w:val="24"/>
          <w:szCs w:val="24"/>
        </w:rPr>
        <w:t xml:space="preserve">                                                                                                       </w:t>
      </w:r>
      <w:r w:rsidR="00A023D4" w:rsidRPr="00E50B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2525EE" w:rsidRPr="00E50BF6">
        <w:rPr>
          <w:sz w:val="24"/>
          <w:szCs w:val="24"/>
        </w:rPr>
        <w:t xml:space="preserve">№ </w:t>
      </w:r>
      <w:r w:rsidRPr="00E50BF6">
        <w:rPr>
          <w:sz w:val="24"/>
          <w:szCs w:val="24"/>
        </w:rPr>
        <w:t>94</w:t>
      </w:r>
      <w:r w:rsidR="00DA32BA" w:rsidRPr="00E50BF6">
        <w:rPr>
          <w:sz w:val="24"/>
          <w:szCs w:val="24"/>
        </w:rPr>
        <w:t xml:space="preserve">  </w:t>
      </w:r>
    </w:p>
    <w:p w14:paraId="7798B019" w14:textId="77777777" w:rsidR="002525EE" w:rsidRDefault="002525EE" w:rsidP="002525EE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Вороново   </w:t>
      </w:r>
      <w:r w:rsidR="003F754E">
        <w:rPr>
          <w:sz w:val="20"/>
        </w:rPr>
        <w:t xml:space="preserve">Кожевниковского района </w:t>
      </w:r>
      <w:r>
        <w:rPr>
          <w:sz w:val="20"/>
        </w:rPr>
        <w:t xml:space="preserve">  Томской области</w:t>
      </w:r>
    </w:p>
    <w:p w14:paraId="37A8AAA4" w14:textId="77777777" w:rsidR="002525EE" w:rsidRDefault="002525EE" w:rsidP="002525EE">
      <w:pPr>
        <w:pStyle w:val="1"/>
        <w:ind w:left="0"/>
        <w:jc w:val="center"/>
        <w:rPr>
          <w:szCs w:val="28"/>
        </w:rPr>
      </w:pPr>
    </w:p>
    <w:p w14:paraId="5CA71D48" w14:textId="77777777" w:rsidR="002525EE" w:rsidRPr="002525EE" w:rsidRDefault="002525EE">
      <w:pPr>
        <w:pStyle w:val="1"/>
        <w:ind w:left="0"/>
        <w:rPr>
          <w:sz w:val="24"/>
          <w:szCs w:val="24"/>
        </w:rPr>
      </w:pPr>
    </w:p>
    <w:p w14:paraId="3F8C472C" w14:textId="77777777" w:rsidR="00F80FC5" w:rsidRPr="00F80FC5" w:rsidRDefault="00F80FC5" w:rsidP="00F80FC5">
      <w:pPr>
        <w:widowControl w:val="0"/>
        <w:spacing w:line="260" w:lineRule="exact"/>
        <w:ind w:right="20" w:firstLine="0"/>
        <w:jc w:val="center"/>
        <w:rPr>
          <w:sz w:val="24"/>
          <w:szCs w:val="24"/>
          <w:lang w:bidi="ru-RU"/>
        </w:rPr>
      </w:pPr>
      <w:r w:rsidRPr="00F80FC5">
        <w:rPr>
          <w:sz w:val="24"/>
          <w:szCs w:val="24"/>
          <w:lang w:bidi="ru-RU"/>
        </w:rPr>
        <w:t>Об определении Порядка создания, хранения, использования и восполнения</w:t>
      </w:r>
    </w:p>
    <w:p w14:paraId="3C5FAD58" w14:textId="6AC6F108" w:rsidR="00A31A99" w:rsidRPr="00F80FC5" w:rsidRDefault="00F80FC5" w:rsidP="00F80FC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F80FC5">
        <w:rPr>
          <w:sz w:val="24"/>
          <w:szCs w:val="24"/>
          <w:lang w:bidi="ru-RU"/>
        </w:rPr>
        <w:t>резервов материальных ресурсов для ликвидации чрезвычайных ситуаций на территории муниципального образования</w:t>
      </w:r>
      <w:r>
        <w:rPr>
          <w:sz w:val="24"/>
          <w:szCs w:val="24"/>
          <w:lang w:bidi="ru-RU"/>
        </w:rPr>
        <w:t xml:space="preserve"> «Вороновское сельское поселение»</w:t>
      </w:r>
    </w:p>
    <w:p w14:paraId="3D89EF9F" w14:textId="77777777" w:rsidR="00EC0156" w:rsidRPr="00F80FC5" w:rsidRDefault="00EC0156" w:rsidP="00A31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BB292B" w14:textId="641B9A0B" w:rsidR="009518A8" w:rsidRPr="009518A8" w:rsidRDefault="009518A8" w:rsidP="009518A8">
      <w:pPr>
        <w:widowControl w:val="0"/>
        <w:ind w:left="20" w:right="20" w:firstLine="700"/>
        <w:jc w:val="both"/>
        <w:rPr>
          <w:sz w:val="24"/>
          <w:szCs w:val="24"/>
          <w:lang w:bidi="ru-RU"/>
        </w:rPr>
      </w:pPr>
      <w:r w:rsidRPr="009518A8">
        <w:rPr>
          <w:sz w:val="24"/>
          <w:szCs w:val="24"/>
          <w:lang w:bidi="ru-RU"/>
        </w:rPr>
        <w:t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 w:val="24"/>
          <w:szCs w:val="24"/>
          <w:lang w:bidi="ru-RU"/>
        </w:rPr>
        <w:t>,</w:t>
      </w:r>
    </w:p>
    <w:p w14:paraId="60042FB4" w14:textId="77777777" w:rsidR="00EC0156" w:rsidRPr="00EC0156" w:rsidRDefault="00EC0156" w:rsidP="00EC0156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1BA6F452" w14:textId="77777777" w:rsidR="00EC0156" w:rsidRPr="00EC0156" w:rsidRDefault="00EC0156" w:rsidP="00EC0156">
      <w:pPr>
        <w:tabs>
          <w:tab w:val="left" w:pos="567"/>
          <w:tab w:val="left" w:pos="1134"/>
        </w:tabs>
        <w:ind w:firstLine="0"/>
        <w:jc w:val="both"/>
        <w:rPr>
          <w:sz w:val="24"/>
          <w:szCs w:val="24"/>
        </w:rPr>
      </w:pPr>
      <w:r w:rsidRPr="00EC0156">
        <w:rPr>
          <w:sz w:val="24"/>
          <w:szCs w:val="24"/>
        </w:rPr>
        <w:t xml:space="preserve"> ПОСТАНОВЛЯЮ:</w:t>
      </w:r>
    </w:p>
    <w:p w14:paraId="6EF79ECA" w14:textId="77777777" w:rsidR="00EC0156" w:rsidRPr="00EC0156" w:rsidRDefault="00EC0156" w:rsidP="00EC0156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2C93A3A5" w14:textId="7B63D886" w:rsidR="00EC0156" w:rsidRPr="004D1DA7" w:rsidRDefault="00EC0156" w:rsidP="00FB0DD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B0DD9">
        <w:rPr>
          <w:sz w:val="24"/>
          <w:szCs w:val="24"/>
        </w:rPr>
        <w:t xml:space="preserve">1. </w:t>
      </w:r>
      <w:r w:rsidR="004D1DA7" w:rsidRPr="004D1DA7">
        <w:rPr>
          <w:sz w:val="24"/>
          <w:szCs w:val="24"/>
          <w:lang w:bidi="ru-RU"/>
        </w:rPr>
        <w:t xml:space="preserve">Определить 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4D1DA7">
        <w:rPr>
          <w:color w:val="000000"/>
          <w:sz w:val="24"/>
          <w:szCs w:val="24"/>
          <w:shd w:val="clear" w:color="auto" w:fill="FFFFFF"/>
          <w:lang w:bidi="ru-RU"/>
        </w:rPr>
        <w:t>«Вороновское сельское поселение»</w:t>
      </w:r>
      <w:r w:rsidR="004D1DA7" w:rsidRPr="004D1DA7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4D1DA7" w:rsidRPr="004D1DA7">
        <w:rPr>
          <w:sz w:val="24"/>
          <w:szCs w:val="24"/>
          <w:lang w:bidi="ru-RU"/>
        </w:rPr>
        <w:t xml:space="preserve">согласно приложению </w:t>
      </w:r>
      <w:r w:rsidR="004D1DA7">
        <w:rPr>
          <w:sz w:val="24"/>
          <w:szCs w:val="24"/>
          <w:lang w:bidi="ru-RU"/>
        </w:rPr>
        <w:t xml:space="preserve">                 </w:t>
      </w:r>
      <w:r w:rsidR="004D1DA7" w:rsidRPr="004D1DA7">
        <w:rPr>
          <w:sz w:val="24"/>
          <w:szCs w:val="24"/>
          <w:lang w:bidi="ru-RU"/>
        </w:rPr>
        <w:t>к настоящему постановлению</w:t>
      </w:r>
      <w:r w:rsidRPr="004D1DA7">
        <w:rPr>
          <w:sz w:val="24"/>
          <w:szCs w:val="24"/>
        </w:rPr>
        <w:t>.</w:t>
      </w:r>
    </w:p>
    <w:p w14:paraId="2AFC1449" w14:textId="6CE32FC7" w:rsidR="007849A0" w:rsidRPr="007849A0" w:rsidRDefault="007849A0" w:rsidP="007849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49A0">
        <w:rPr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14:paraId="23A305AB" w14:textId="1E7704AE" w:rsidR="007849A0" w:rsidRPr="007849A0" w:rsidRDefault="007849A0" w:rsidP="007849A0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849A0">
        <w:rPr>
          <w:color w:val="000000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14:paraId="401D4019" w14:textId="2E7CF12D" w:rsidR="007849A0" w:rsidRPr="007849A0" w:rsidRDefault="007849A0" w:rsidP="007849A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0"/>
        <w:jc w:val="both"/>
        <w:rPr>
          <w:sz w:val="24"/>
          <w:szCs w:val="24"/>
        </w:rPr>
      </w:pPr>
      <w:r w:rsidRPr="007849A0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7849A0">
        <w:rPr>
          <w:sz w:val="24"/>
          <w:szCs w:val="24"/>
        </w:rPr>
        <w:t>. Контроль исполнения настоящего постановления оставляю за собой.</w:t>
      </w:r>
    </w:p>
    <w:p w14:paraId="56511A28" w14:textId="77777777" w:rsidR="00363AB7" w:rsidRDefault="00363AB7" w:rsidP="002525EE">
      <w:pPr>
        <w:jc w:val="both"/>
        <w:rPr>
          <w:sz w:val="24"/>
          <w:szCs w:val="24"/>
        </w:rPr>
      </w:pPr>
    </w:p>
    <w:p w14:paraId="00655C6F" w14:textId="77777777" w:rsidR="00363AB7" w:rsidRPr="003B02BD" w:rsidRDefault="00363AB7" w:rsidP="002525EE">
      <w:pPr>
        <w:jc w:val="both"/>
        <w:rPr>
          <w:sz w:val="24"/>
          <w:szCs w:val="24"/>
        </w:rPr>
      </w:pPr>
    </w:p>
    <w:p w14:paraId="4B97BC7B" w14:textId="77777777" w:rsidR="002525EE" w:rsidRPr="00842A8F" w:rsidRDefault="002525EE" w:rsidP="002525EE">
      <w:pPr>
        <w:ind w:firstLine="0"/>
        <w:jc w:val="both"/>
        <w:rPr>
          <w:sz w:val="24"/>
          <w:szCs w:val="24"/>
        </w:rPr>
      </w:pPr>
      <w:r w:rsidRPr="00842A8F">
        <w:rPr>
          <w:sz w:val="24"/>
          <w:szCs w:val="24"/>
        </w:rPr>
        <w:t xml:space="preserve">Глава поселения                                                                            </w:t>
      </w:r>
      <w:r w:rsidR="00FB0DD9">
        <w:rPr>
          <w:sz w:val="24"/>
          <w:szCs w:val="24"/>
        </w:rPr>
        <w:t xml:space="preserve">                     С.Н. Прокопенко</w:t>
      </w:r>
    </w:p>
    <w:p w14:paraId="17269055" w14:textId="77777777" w:rsidR="002525EE" w:rsidRPr="003B02BD" w:rsidRDefault="002525EE" w:rsidP="002525EE">
      <w:pPr>
        <w:ind w:firstLine="0"/>
        <w:rPr>
          <w:sz w:val="24"/>
          <w:szCs w:val="24"/>
        </w:rPr>
      </w:pPr>
    </w:p>
    <w:p w14:paraId="3D7BBFFB" w14:textId="77777777" w:rsidR="002525EE" w:rsidRDefault="002525EE" w:rsidP="002525EE">
      <w:pPr>
        <w:ind w:firstLine="142"/>
        <w:rPr>
          <w:sz w:val="24"/>
          <w:szCs w:val="24"/>
        </w:rPr>
      </w:pPr>
    </w:p>
    <w:p w14:paraId="4F80D560" w14:textId="77777777" w:rsidR="00363AB7" w:rsidRDefault="00363AB7" w:rsidP="002525EE">
      <w:pPr>
        <w:ind w:firstLine="142"/>
        <w:rPr>
          <w:sz w:val="24"/>
          <w:szCs w:val="24"/>
        </w:rPr>
      </w:pPr>
    </w:p>
    <w:p w14:paraId="1C86B1DF" w14:textId="77777777" w:rsidR="00FB0DD9" w:rsidRDefault="00FB0DD9" w:rsidP="002525EE">
      <w:pPr>
        <w:ind w:firstLine="142"/>
        <w:rPr>
          <w:sz w:val="24"/>
          <w:szCs w:val="24"/>
        </w:rPr>
      </w:pPr>
    </w:p>
    <w:p w14:paraId="7662845C" w14:textId="77777777" w:rsidR="00FB0DD9" w:rsidRDefault="00FB0DD9" w:rsidP="002525EE">
      <w:pPr>
        <w:ind w:firstLine="142"/>
        <w:rPr>
          <w:sz w:val="24"/>
          <w:szCs w:val="24"/>
        </w:rPr>
      </w:pPr>
    </w:p>
    <w:p w14:paraId="3C7CC125" w14:textId="77777777" w:rsidR="00FB0DD9" w:rsidRDefault="00FB0DD9" w:rsidP="002525EE">
      <w:pPr>
        <w:ind w:firstLine="142"/>
        <w:rPr>
          <w:sz w:val="24"/>
          <w:szCs w:val="24"/>
        </w:rPr>
      </w:pPr>
    </w:p>
    <w:p w14:paraId="190A8EDF" w14:textId="77777777" w:rsidR="00C3424C" w:rsidRDefault="00C3424C" w:rsidP="002525EE">
      <w:pPr>
        <w:ind w:firstLine="142"/>
        <w:rPr>
          <w:sz w:val="24"/>
          <w:szCs w:val="24"/>
        </w:rPr>
      </w:pPr>
    </w:p>
    <w:p w14:paraId="1BCF5A05" w14:textId="2BBBEF30" w:rsidR="00E7132E" w:rsidRDefault="00E7132E" w:rsidP="002525EE">
      <w:pPr>
        <w:ind w:firstLine="142"/>
        <w:rPr>
          <w:sz w:val="24"/>
          <w:szCs w:val="24"/>
        </w:rPr>
      </w:pPr>
    </w:p>
    <w:p w14:paraId="63D3C506" w14:textId="77777777" w:rsidR="00A331AA" w:rsidRDefault="00A331AA" w:rsidP="002525EE">
      <w:pPr>
        <w:ind w:firstLine="142"/>
        <w:rPr>
          <w:sz w:val="24"/>
          <w:szCs w:val="24"/>
        </w:rPr>
      </w:pPr>
    </w:p>
    <w:p w14:paraId="7CBD3B18" w14:textId="77777777" w:rsidR="00C3424C" w:rsidRPr="003B02BD" w:rsidRDefault="00C3424C" w:rsidP="002525EE">
      <w:pPr>
        <w:ind w:firstLine="142"/>
        <w:rPr>
          <w:sz w:val="24"/>
          <w:szCs w:val="24"/>
        </w:rPr>
      </w:pPr>
    </w:p>
    <w:p w14:paraId="0290FA4A" w14:textId="246FB8FA" w:rsidR="00FB0DD9" w:rsidRPr="00DD67EE" w:rsidRDefault="0046535F" w:rsidP="00FB0DD9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0EDE9206" w14:textId="5248DD13" w:rsidR="00FB0DD9" w:rsidRDefault="00FB0DD9" w:rsidP="00FB0DD9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т. (838244) 31-1</w:t>
      </w:r>
      <w:r w:rsidR="0046535F">
        <w:rPr>
          <w:sz w:val="16"/>
          <w:szCs w:val="16"/>
        </w:rPr>
        <w:t>69</w:t>
      </w:r>
    </w:p>
    <w:p w14:paraId="0B9498F2" w14:textId="77777777" w:rsidR="00FB0DD9" w:rsidRDefault="00FB0DD9" w:rsidP="00FB0DD9">
      <w:pPr>
        <w:pStyle w:val="ad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В дело № 02 – 04</w:t>
      </w:r>
    </w:p>
    <w:p w14:paraId="5EBC3F33" w14:textId="77777777" w:rsidR="00FB0DD9" w:rsidRDefault="00FB0DD9" w:rsidP="00FB0DD9">
      <w:pPr>
        <w:pStyle w:val="ad"/>
        <w:ind w:right="-99"/>
        <w:jc w:val="left"/>
        <w:rPr>
          <w:b/>
          <w:sz w:val="16"/>
          <w:szCs w:val="16"/>
        </w:rPr>
      </w:pPr>
    </w:p>
    <w:p w14:paraId="76D165B6" w14:textId="77777777" w:rsidR="00FB0DD9" w:rsidRDefault="00FB0DD9" w:rsidP="00FB0DD9">
      <w:pPr>
        <w:pStyle w:val="ad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14:paraId="5A37DD51" w14:textId="77777777" w:rsidR="0094500F" w:rsidRPr="00FC6079" w:rsidRDefault="00FB0DD9" w:rsidP="00FC6079">
      <w:pPr>
        <w:pStyle w:val="af1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 ______________ </w:t>
      </w:r>
      <w:r>
        <w:rPr>
          <w:sz w:val="16"/>
          <w:szCs w:val="16"/>
        </w:rPr>
        <w:t>2020 г.</w:t>
      </w:r>
    </w:p>
    <w:p w14:paraId="2C326357" w14:textId="77777777" w:rsidR="00FC6079" w:rsidRDefault="00FC6079" w:rsidP="00FB0DD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419BE33" w14:textId="77777777" w:rsidR="00FB0DD9" w:rsidRDefault="00FB0DD9" w:rsidP="00FB0DD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AA269D8" w14:textId="77777777" w:rsidR="00FB0DD9" w:rsidRDefault="00FB0DD9" w:rsidP="00FB0DD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3C3499B" w14:textId="77777777" w:rsidR="00FB0DD9" w:rsidRPr="00347A7C" w:rsidRDefault="00FB0DD9" w:rsidP="00FB0DD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45EB7362" w14:textId="77777777" w:rsidR="00FB0DD9" w:rsidRPr="00347A7C" w:rsidRDefault="00FB0DD9" w:rsidP="00FB0DD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74B659A7" w14:textId="77777777" w:rsidR="00FB0DD9" w:rsidRPr="00347A7C" w:rsidRDefault="00FB0DD9" w:rsidP="002668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2668FD">
        <w:rPr>
          <w:sz w:val="24"/>
          <w:szCs w:val="24"/>
        </w:rPr>
        <w:t xml:space="preserve">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129A60D2" w14:textId="47A3B2E1" w:rsidR="00FB0DD9" w:rsidRPr="00347A7C" w:rsidRDefault="00FB0DD9" w:rsidP="00FB0DD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A023D4">
        <w:rPr>
          <w:sz w:val="24"/>
          <w:szCs w:val="24"/>
        </w:rPr>
        <w:t xml:space="preserve">от </w:t>
      </w:r>
      <w:r w:rsidR="00741C67">
        <w:rPr>
          <w:sz w:val="24"/>
          <w:szCs w:val="24"/>
        </w:rPr>
        <w:t>17.08</w:t>
      </w:r>
      <w:r w:rsidRPr="00A023D4">
        <w:rPr>
          <w:sz w:val="24"/>
          <w:szCs w:val="24"/>
        </w:rPr>
        <w:t xml:space="preserve">.2020 № </w:t>
      </w:r>
      <w:r w:rsidR="00741C67">
        <w:rPr>
          <w:sz w:val="24"/>
          <w:szCs w:val="24"/>
        </w:rPr>
        <w:t>94</w:t>
      </w:r>
    </w:p>
    <w:p w14:paraId="47810339" w14:textId="77777777" w:rsidR="00FC6079" w:rsidRDefault="00FC6079" w:rsidP="00FC6079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14:paraId="0D054945" w14:textId="1233019B" w:rsidR="00B87FB7" w:rsidRDefault="00B87FB7" w:rsidP="00B87FB7">
      <w:pPr>
        <w:widowControl w:val="0"/>
        <w:spacing w:line="260" w:lineRule="exact"/>
        <w:jc w:val="center"/>
        <w:rPr>
          <w:bCs/>
          <w:spacing w:val="-1"/>
          <w:sz w:val="24"/>
          <w:szCs w:val="24"/>
        </w:rPr>
      </w:pPr>
      <w:r w:rsidRPr="00B87FB7">
        <w:rPr>
          <w:sz w:val="24"/>
          <w:szCs w:val="24"/>
          <w:lang w:bidi="ru-RU"/>
        </w:rPr>
        <w:t xml:space="preserve">Порядок                                                                                                                   создания, хранения, использования и восполнения резервов </w:t>
      </w:r>
      <w:r>
        <w:rPr>
          <w:sz w:val="24"/>
          <w:szCs w:val="24"/>
          <w:lang w:bidi="ru-RU"/>
        </w:rPr>
        <w:t xml:space="preserve">                                            </w:t>
      </w:r>
      <w:r w:rsidRPr="00B87FB7">
        <w:rPr>
          <w:sz w:val="24"/>
          <w:szCs w:val="24"/>
          <w:lang w:bidi="ru-RU"/>
        </w:rPr>
        <w:t>материальных ресурсов для ликвидации чрезвычайных ситуаций</w:t>
      </w:r>
      <w:r>
        <w:rPr>
          <w:sz w:val="24"/>
          <w:szCs w:val="24"/>
          <w:lang w:bidi="ru-RU"/>
        </w:rPr>
        <w:t xml:space="preserve">                                                                                                       </w:t>
      </w:r>
      <w:r w:rsidRPr="00B87FB7">
        <w:rPr>
          <w:sz w:val="24"/>
          <w:szCs w:val="24"/>
          <w:lang w:bidi="ru-RU"/>
        </w:rPr>
        <w:t xml:space="preserve"> на территории муниципального образования </w:t>
      </w:r>
      <w:r>
        <w:rPr>
          <w:sz w:val="24"/>
          <w:szCs w:val="24"/>
          <w:lang w:bidi="ru-RU"/>
        </w:rPr>
        <w:t>«Вороновское сельское поселение»</w:t>
      </w:r>
    </w:p>
    <w:p w14:paraId="77719D5C" w14:textId="1AC96DB6" w:rsidR="00B87FB7" w:rsidRDefault="00B87FB7" w:rsidP="00B87FB7">
      <w:pPr>
        <w:widowControl w:val="0"/>
        <w:spacing w:line="260" w:lineRule="exact"/>
        <w:jc w:val="center"/>
        <w:rPr>
          <w:bCs/>
          <w:spacing w:val="-1"/>
          <w:sz w:val="24"/>
          <w:szCs w:val="24"/>
        </w:rPr>
      </w:pPr>
    </w:p>
    <w:p w14:paraId="712F6FDC" w14:textId="202C52EC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Pr="00A07268">
        <w:rPr>
          <w:color w:val="000000"/>
          <w:sz w:val="24"/>
          <w:szCs w:val="24"/>
          <w:shd w:val="clear" w:color="auto" w:fill="FFFFFF"/>
          <w:lang w:bidi="ru-RU"/>
        </w:rPr>
        <w:t>муниципального образования «Вороновское сельское поселение»</w:t>
      </w:r>
      <w:r w:rsidRPr="00A0726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A07268">
        <w:rPr>
          <w:sz w:val="24"/>
          <w:szCs w:val="24"/>
          <w:lang w:bidi="ru-RU"/>
        </w:rPr>
        <w:t>(далее - Резервы).</w:t>
      </w:r>
    </w:p>
    <w:p w14:paraId="43E34654" w14:textId="77777777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14:paraId="010DE4A7" w14:textId="12376E84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Резервы создаются заблаговременно по решению </w:t>
      </w:r>
      <w:r w:rsidR="00172938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Администрации Вороновского сельского поселения</w:t>
      </w:r>
      <w:r w:rsidRPr="00A0726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A07268">
        <w:rPr>
          <w:sz w:val="24"/>
          <w:szCs w:val="24"/>
          <w:lang w:bidi="ru-RU"/>
        </w:rPr>
        <w:t>в целях экстренного привлечения необходимых средств в случае возникновения чрезвычайных ситуаций.</w:t>
      </w:r>
    </w:p>
    <w:p w14:paraId="0D098FDF" w14:textId="19EE8828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Номенклатура и объемы Резервов, а также контроль их за созданием, хранением, использованием и восполнением устанавливаются </w:t>
      </w:r>
      <w:r w:rsidR="00172938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</w:t>
      </w:r>
      <w:r w:rsidR="00172938">
        <w:rPr>
          <w:color w:val="000000"/>
          <w:sz w:val="24"/>
          <w:szCs w:val="24"/>
          <w:shd w:val="clear" w:color="auto" w:fill="FFFFFF"/>
          <w:lang w:bidi="ru-RU"/>
        </w:rPr>
        <w:t>ей</w:t>
      </w:r>
      <w:r w:rsidR="00172938" w:rsidRPr="00172938">
        <w:rPr>
          <w:color w:val="000000"/>
          <w:sz w:val="24"/>
          <w:szCs w:val="24"/>
          <w:shd w:val="clear" w:color="auto" w:fill="FFFFFF"/>
          <w:lang w:bidi="ru-RU"/>
        </w:rPr>
        <w:t xml:space="preserve">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42E11024" w14:textId="2B630AAE" w:rsidR="00A07268" w:rsidRPr="00A07268" w:rsidRDefault="00A07268" w:rsidP="00A07268">
      <w:pPr>
        <w:widowControl w:val="0"/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Номенклатура и объемы Резервов определяются с учетом прогнозируемых видов </w:t>
      </w:r>
      <w:r w:rsidR="00223FA8">
        <w:rPr>
          <w:sz w:val="24"/>
          <w:szCs w:val="24"/>
          <w:lang w:bidi="ru-RU"/>
        </w:rPr>
        <w:t xml:space="preserve">                       </w:t>
      </w:r>
      <w:r w:rsidRPr="00A07268">
        <w:rPr>
          <w:sz w:val="24"/>
          <w:szCs w:val="24"/>
          <w:lang w:bidi="ru-RU"/>
        </w:rPr>
        <w:t>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4F3507E9" w14:textId="6C97C166" w:rsidR="00A07268" w:rsidRPr="00A07268" w:rsidRDefault="00A07268" w:rsidP="00A07268">
      <w:pPr>
        <w:widowControl w:val="0"/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Объемы создаваемых Резервов рассчитываются, исходя из необходимости первоочередного жизнеобеспечения пострадавшего населения не менее 50 человек </w:t>
      </w:r>
      <w:r w:rsidR="00223FA8">
        <w:rPr>
          <w:sz w:val="24"/>
          <w:szCs w:val="24"/>
          <w:lang w:bidi="ru-RU"/>
        </w:rPr>
        <w:t xml:space="preserve">                      </w:t>
      </w:r>
      <w:r w:rsidRPr="00A07268">
        <w:rPr>
          <w:sz w:val="24"/>
          <w:szCs w:val="24"/>
          <w:lang w:bidi="ru-RU"/>
        </w:rPr>
        <w:t>и оснащения аварийно-спасательных формирований и аварийно- спасательных служб, участвующих в ликвидации чрезвычайных ситуаций, на срок:</w:t>
      </w:r>
    </w:p>
    <w:p w14:paraId="407D5B19" w14:textId="77777777" w:rsidR="00A07268" w:rsidRPr="00A07268" w:rsidRDefault="00A07268" w:rsidP="00A07268">
      <w:pPr>
        <w:widowControl w:val="0"/>
        <w:spacing w:line="322" w:lineRule="exact"/>
        <w:ind w:lef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до 30 суток-в зоне чрезвычайной ситуации после землетрясения;</w:t>
      </w:r>
    </w:p>
    <w:p w14:paraId="241CA5AD" w14:textId="77777777" w:rsidR="00A07268" w:rsidRPr="00A07268" w:rsidRDefault="00A07268" w:rsidP="00A07268">
      <w:pPr>
        <w:widowControl w:val="0"/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до 3 суток - в местах временного отселения после аварии на химически опасном объекте;</w:t>
      </w:r>
    </w:p>
    <w:p w14:paraId="7A0C9E48" w14:textId="77777777" w:rsidR="00A07268" w:rsidRPr="00A07268" w:rsidRDefault="00A07268" w:rsidP="00A07268">
      <w:pPr>
        <w:widowControl w:val="0"/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до 3 - 10 суток (в зависимости от сроков организации эвакуации) - в приемных эвакуационных пунктах после аварии на </w:t>
      </w:r>
      <w:proofErr w:type="spellStart"/>
      <w:r w:rsidRPr="00A07268">
        <w:rPr>
          <w:sz w:val="24"/>
          <w:szCs w:val="24"/>
          <w:lang w:bidi="ru-RU"/>
        </w:rPr>
        <w:t>радиационно</w:t>
      </w:r>
      <w:proofErr w:type="spellEnd"/>
      <w:r w:rsidRPr="00A07268">
        <w:rPr>
          <w:sz w:val="24"/>
          <w:szCs w:val="24"/>
          <w:lang w:bidi="ru-RU"/>
        </w:rPr>
        <w:t xml:space="preserve"> опасном объекте (вне зон опасного радиоактивного заражения);</w:t>
      </w:r>
    </w:p>
    <w:p w14:paraId="51213873" w14:textId="77777777" w:rsidR="00A07268" w:rsidRPr="00A07268" w:rsidRDefault="00A07268" w:rsidP="00A07268">
      <w:pPr>
        <w:widowControl w:val="0"/>
        <w:spacing w:line="322" w:lineRule="exact"/>
        <w:ind w:left="40" w:right="6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14:paraId="6FF2FD2B" w14:textId="60DF060D" w:rsidR="00A07268" w:rsidRPr="00A07268" w:rsidRDefault="00A07268" w:rsidP="00E05B3E">
      <w:pPr>
        <w:widowControl w:val="0"/>
        <w:numPr>
          <w:ilvl w:val="0"/>
          <w:numId w:val="39"/>
        </w:numPr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</w:t>
      </w:r>
      <w:r w:rsidR="00E572F0">
        <w:rPr>
          <w:sz w:val="24"/>
          <w:szCs w:val="24"/>
          <w:lang w:bidi="ru-RU"/>
        </w:rPr>
        <w:t xml:space="preserve"> </w:t>
      </w:r>
      <w:r w:rsidRPr="00A07268">
        <w:rPr>
          <w:sz w:val="24"/>
          <w:szCs w:val="24"/>
          <w:lang w:bidi="ru-RU"/>
        </w:rPr>
        <w:t xml:space="preserve">ситуаций. Резервы используются при проведении </w:t>
      </w:r>
      <w:proofErr w:type="spellStart"/>
      <w:r w:rsidRPr="00A07268">
        <w:rPr>
          <w:sz w:val="24"/>
          <w:szCs w:val="24"/>
          <w:lang w:bidi="ru-RU"/>
        </w:rPr>
        <w:t>аварийно</w:t>
      </w:r>
      <w:proofErr w:type="spellEnd"/>
      <w:r w:rsidRPr="00A07268">
        <w:rPr>
          <w:sz w:val="24"/>
          <w:szCs w:val="24"/>
          <w:lang w:bidi="ru-RU"/>
        </w:rPr>
        <w:t xml:space="preserve"> - спасательных и других неотложных работ по устранению непосредственной опасности для жизни </w:t>
      </w:r>
      <w:r w:rsidR="00E572F0">
        <w:rPr>
          <w:sz w:val="24"/>
          <w:szCs w:val="24"/>
          <w:lang w:bidi="ru-RU"/>
        </w:rPr>
        <w:t xml:space="preserve">                     </w:t>
      </w:r>
      <w:r w:rsidRPr="00A07268">
        <w:rPr>
          <w:sz w:val="24"/>
          <w:szCs w:val="24"/>
          <w:lang w:bidi="ru-RU"/>
        </w:rPr>
        <w:t xml:space="preserve">и здоровья людей, для развертывания и содержания временных пунктов проживания </w:t>
      </w:r>
      <w:r w:rsidR="00E572F0">
        <w:rPr>
          <w:sz w:val="24"/>
          <w:szCs w:val="24"/>
          <w:lang w:bidi="ru-RU"/>
        </w:rPr>
        <w:t xml:space="preserve">                   </w:t>
      </w:r>
      <w:r w:rsidRPr="00A07268">
        <w:rPr>
          <w:sz w:val="24"/>
          <w:szCs w:val="24"/>
          <w:lang w:bidi="ru-RU"/>
        </w:rPr>
        <w:t xml:space="preserve">и питания пострадавших граждан, оказания им единовременной материальной помощи </w:t>
      </w:r>
      <w:r w:rsidR="00E572F0">
        <w:rPr>
          <w:sz w:val="24"/>
          <w:szCs w:val="24"/>
          <w:lang w:bidi="ru-RU"/>
        </w:rPr>
        <w:t xml:space="preserve">              </w:t>
      </w:r>
      <w:r w:rsidRPr="00A07268">
        <w:rPr>
          <w:sz w:val="24"/>
          <w:szCs w:val="24"/>
          <w:lang w:bidi="ru-RU"/>
        </w:rPr>
        <w:lastRenderedPageBreak/>
        <w:t>и других первоочередных мероприятий, связанных с обеспечением жизнедеятельности пострадавшего населения.</w:t>
      </w:r>
    </w:p>
    <w:p w14:paraId="57E74D30" w14:textId="2B930428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Использование материальных ресурсов из Резерва осуществляется по решению 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Администрации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5F8910DD" w14:textId="77CD7C8B" w:rsidR="00A07268" w:rsidRPr="00A07268" w:rsidRDefault="00A07268" w:rsidP="00A07268">
      <w:pPr>
        <w:widowControl w:val="0"/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Решение о выпуске материальных ресурсов из Резерва оформляется распоряжением 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Администрации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,</w:t>
      </w:r>
      <w:r w:rsidRPr="00A0726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A07268">
        <w:rPr>
          <w:sz w:val="24"/>
          <w:szCs w:val="24"/>
          <w:lang w:bidi="ru-RU"/>
        </w:rPr>
        <w:t>в котором указываются следующие сведения:</w:t>
      </w:r>
    </w:p>
    <w:p w14:paraId="2858D3BD" w14:textId="77777777" w:rsidR="00A07268" w:rsidRPr="00A07268" w:rsidRDefault="00A07268" w:rsidP="00A07268">
      <w:pPr>
        <w:widowControl w:val="0"/>
        <w:spacing w:line="322" w:lineRule="exact"/>
        <w:ind w:lef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целевое назначение выделенных из Резерва материальных ресурсов;</w:t>
      </w:r>
    </w:p>
    <w:p w14:paraId="72BFD140" w14:textId="77777777" w:rsidR="00A07268" w:rsidRPr="00A07268" w:rsidRDefault="00A07268" w:rsidP="00A07268">
      <w:pPr>
        <w:widowControl w:val="0"/>
        <w:spacing w:line="322" w:lineRule="exact"/>
        <w:ind w:lef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>источники восполнения израсходованных материальных средств Резерва.</w:t>
      </w:r>
    </w:p>
    <w:p w14:paraId="43CB6B0D" w14:textId="6CE767CA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Восполнение Резервов, израсходованных при ликвидации чрезвычайных ситуаций, осуществляется 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</w:t>
      </w:r>
      <w:r w:rsidR="00E572F0">
        <w:rPr>
          <w:color w:val="000000"/>
          <w:sz w:val="24"/>
          <w:szCs w:val="24"/>
          <w:shd w:val="clear" w:color="auto" w:fill="FFFFFF"/>
          <w:lang w:bidi="ru-RU"/>
        </w:rPr>
        <w:t>ей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 xml:space="preserve">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6DD6B3A7" w14:textId="657688F3" w:rsidR="00A07268" w:rsidRPr="00A07268" w:rsidRDefault="00A07268" w:rsidP="00A07268">
      <w:pPr>
        <w:widowControl w:val="0"/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</w:t>
      </w:r>
      <w:r w:rsidR="00091B87">
        <w:rPr>
          <w:color w:val="000000"/>
          <w:sz w:val="24"/>
          <w:szCs w:val="24"/>
          <w:shd w:val="clear" w:color="auto" w:fill="FFFFFF"/>
          <w:lang w:bidi="ru-RU"/>
        </w:rPr>
        <w:t>ей</w:t>
      </w:r>
      <w:r w:rsidR="00E572F0" w:rsidRPr="00172938">
        <w:rPr>
          <w:color w:val="000000"/>
          <w:sz w:val="24"/>
          <w:szCs w:val="24"/>
          <w:shd w:val="clear" w:color="auto" w:fill="FFFFFF"/>
          <w:lang w:bidi="ru-RU"/>
        </w:rPr>
        <w:t xml:space="preserve">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, </w:t>
      </w:r>
      <w:r w:rsidRPr="00A07268">
        <w:rPr>
          <w:color w:val="000000"/>
          <w:sz w:val="24"/>
          <w:szCs w:val="24"/>
          <w:shd w:val="clear" w:color="auto" w:fill="FFFFFF"/>
          <w:lang w:bidi="ru-RU"/>
        </w:rPr>
        <w:t>издавше</w:t>
      </w:r>
      <w:r w:rsidR="00091B87">
        <w:rPr>
          <w:color w:val="000000"/>
          <w:sz w:val="24"/>
          <w:szCs w:val="24"/>
          <w:shd w:val="clear" w:color="auto" w:fill="FFFFFF"/>
          <w:lang w:bidi="ru-RU"/>
        </w:rPr>
        <w:t>й</w:t>
      </w:r>
      <w:r w:rsidRPr="00A07268">
        <w:rPr>
          <w:color w:val="000000"/>
          <w:sz w:val="24"/>
          <w:szCs w:val="24"/>
          <w:shd w:val="clear" w:color="auto" w:fill="FFFFFF"/>
          <w:lang w:bidi="ru-RU"/>
        </w:rPr>
        <w:t xml:space="preserve"> распоряжение о выпуске материальных ресурсов из Резерва.</w:t>
      </w:r>
    </w:p>
    <w:p w14:paraId="60B6F704" w14:textId="21C02A5D" w:rsidR="00A07268" w:rsidRPr="00A07268" w:rsidRDefault="00A07268" w:rsidP="00A07268">
      <w:pPr>
        <w:widowControl w:val="0"/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091B87" w:rsidRPr="00172938">
        <w:rPr>
          <w:color w:val="000000"/>
          <w:sz w:val="24"/>
          <w:szCs w:val="24"/>
          <w:shd w:val="clear" w:color="auto" w:fill="FFFFFF"/>
          <w:lang w:bidi="ru-RU"/>
        </w:rPr>
        <w:t>Администрации Вороновского сельского поселения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662F3D47" w14:textId="6C05FBE3" w:rsidR="00A07268" w:rsidRPr="00A07268" w:rsidRDefault="00A07268" w:rsidP="00A07268">
      <w:pPr>
        <w:widowControl w:val="0"/>
        <w:numPr>
          <w:ilvl w:val="0"/>
          <w:numId w:val="39"/>
        </w:numPr>
        <w:spacing w:line="322" w:lineRule="exact"/>
        <w:ind w:left="40" w:right="40" w:firstLine="700"/>
        <w:jc w:val="both"/>
        <w:rPr>
          <w:sz w:val="24"/>
          <w:szCs w:val="24"/>
          <w:lang w:bidi="ru-RU"/>
        </w:rPr>
      </w:pPr>
      <w:r w:rsidRPr="00A07268">
        <w:rPr>
          <w:sz w:val="24"/>
          <w:szCs w:val="24"/>
          <w:lang w:bidi="ru-RU"/>
        </w:rPr>
        <w:t xml:space="preserve"> Финансирование расходов по созданию, хранению, использованию </w:t>
      </w:r>
      <w:r w:rsidR="00091B87">
        <w:rPr>
          <w:sz w:val="24"/>
          <w:szCs w:val="24"/>
          <w:lang w:bidi="ru-RU"/>
        </w:rPr>
        <w:t xml:space="preserve">                          </w:t>
      </w:r>
      <w:r w:rsidRPr="00A07268">
        <w:rPr>
          <w:sz w:val="24"/>
          <w:szCs w:val="24"/>
          <w:lang w:bidi="ru-RU"/>
        </w:rPr>
        <w:t xml:space="preserve">и восполнению Резервов осуществляется за счет средств бюджета </w:t>
      </w:r>
      <w:r w:rsidR="00091B87">
        <w:rPr>
          <w:color w:val="000000"/>
          <w:sz w:val="24"/>
          <w:szCs w:val="24"/>
          <w:shd w:val="clear" w:color="auto" w:fill="FFFFFF"/>
          <w:lang w:bidi="ru-RU"/>
        </w:rPr>
        <w:t>муниципального образования «Вороновское сельское поселение»</w:t>
      </w:r>
      <w:r w:rsidRPr="00A07268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14:paraId="3D4EAB0E" w14:textId="77777777" w:rsidR="00A07268" w:rsidRPr="00A07268" w:rsidRDefault="00A07268" w:rsidP="00A07268">
      <w:pPr>
        <w:spacing w:line="240" w:lineRule="exact"/>
        <w:ind w:firstLine="0"/>
        <w:jc w:val="both"/>
        <w:rPr>
          <w:sz w:val="24"/>
          <w:szCs w:val="24"/>
        </w:rPr>
      </w:pPr>
    </w:p>
    <w:p w14:paraId="3C82AC5E" w14:textId="77777777" w:rsidR="00A07268" w:rsidRPr="00A07268" w:rsidRDefault="00A07268" w:rsidP="00B87FB7">
      <w:pPr>
        <w:widowControl w:val="0"/>
        <w:spacing w:line="260" w:lineRule="exact"/>
        <w:jc w:val="center"/>
        <w:rPr>
          <w:bCs/>
          <w:spacing w:val="-1"/>
          <w:sz w:val="24"/>
          <w:szCs w:val="24"/>
        </w:rPr>
      </w:pPr>
    </w:p>
    <w:sectPr w:rsidR="00A07268" w:rsidRPr="00A07268" w:rsidSect="005F252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0DD0" w14:textId="77777777" w:rsidR="006018AF" w:rsidRDefault="006018AF">
      <w:r>
        <w:separator/>
      </w:r>
    </w:p>
  </w:endnote>
  <w:endnote w:type="continuationSeparator" w:id="0">
    <w:p w14:paraId="0A9CBC70" w14:textId="77777777" w:rsidR="006018AF" w:rsidRDefault="0060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E06D" w14:textId="77777777" w:rsidR="00C97D1B" w:rsidRDefault="00C97D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D79C" w14:textId="77777777" w:rsidR="006018AF" w:rsidRDefault="006018AF">
      <w:r>
        <w:separator/>
      </w:r>
    </w:p>
  </w:footnote>
  <w:footnote w:type="continuationSeparator" w:id="0">
    <w:p w14:paraId="6DC1DE08" w14:textId="77777777" w:rsidR="006018AF" w:rsidRDefault="0060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92A8" w14:textId="77777777" w:rsidR="00C97D1B" w:rsidRDefault="00670A6B" w:rsidP="002525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7D1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A4E9E9" w14:textId="77777777" w:rsidR="00C97D1B" w:rsidRDefault="00C97D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57D2" w14:textId="77777777" w:rsidR="002525EE" w:rsidRPr="002525EE" w:rsidRDefault="00670A6B" w:rsidP="000F0589">
    <w:pPr>
      <w:pStyle w:val="a4"/>
      <w:framePr w:wrap="around" w:vAnchor="text" w:hAnchor="margin" w:xAlign="center" w:y="1"/>
      <w:rPr>
        <w:rStyle w:val="a6"/>
        <w:b w:val="0"/>
        <w:sz w:val="24"/>
        <w:szCs w:val="24"/>
      </w:rPr>
    </w:pPr>
    <w:r w:rsidRPr="002525EE">
      <w:rPr>
        <w:rStyle w:val="a6"/>
        <w:b w:val="0"/>
        <w:sz w:val="24"/>
        <w:szCs w:val="24"/>
      </w:rPr>
      <w:fldChar w:fldCharType="begin"/>
    </w:r>
    <w:r w:rsidR="002525EE" w:rsidRPr="002525EE">
      <w:rPr>
        <w:rStyle w:val="a6"/>
        <w:b w:val="0"/>
        <w:sz w:val="24"/>
        <w:szCs w:val="24"/>
      </w:rPr>
      <w:instrText xml:space="preserve">PAGE  </w:instrText>
    </w:r>
    <w:r w:rsidRPr="002525EE">
      <w:rPr>
        <w:rStyle w:val="a6"/>
        <w:b w:val="0"/>
        <w:sz w:val="24"/>
        <w:szCs w:val="24"/>
      </w:rPr>
      <w:fldChar w:fldCharType="separate"/>
    </w:r>
    <w:r w:rsidR="00A023D4">
      <w:rPr>
        <w:rStyle w:val="a6"/>
        <w:b w:val="0"/>
        <w:noProof/>
        <w:sz w:val="24"/>
        <w:szCs w:val="24"/>
      </w:rPr>
      <w:t>2</w:t>
    </w:r>
    <w:r w:rsidRPr="002525EE">
      <w:rPr>
        <w:rStyle w:val="a6"/>
        <w:b w:val="0"/>
        <w:sz w:val="24"/>
        <w:szCs w:val="24"/>
      </w:rPr>
      <w:fldChar w:fldCharType="end"/>
    </w:r>
  </w:p>
  <w:p w14:paraId="625EDE84" w14:textId="77777777" w:rsidR="002525EE" w:rsidRDefault="002525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701B" w14:textId="77777777" w:rsidR="00C97D1B" w:rsidRDefault="00C97D1B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130"/>
    <w:multiLevelType w:val="singleLevel"/>
    <w:tmpl w:val="44DE584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</w:lvl>
    <w:lvl w:ilvl="2" w:tplc="B30EC19A">
      <w:numFmt w:val="none"/>
      <w:lvlText w:val=""/>
      <w:lvlJc w:val="left"/>
      <w:pPr>
        <w:tabs>
          <w:tab w:val="num" w:pos="360"/>
        </w:tabs>
      </w:pPr>
    </w:lvl>
    <w:lvl w:ilvl="3" w:tplc="ACC204A4">
      <w:numFmt w:val="none"/>
      <w:lvlText w:val=""/>
      <w:lvlJc w:val="left"/>
      <w:pPr>
        <w:tabs>
          <w:tab w:val="num" w:pos="360"/>
        </w:tabs>
      </w:pPr>
    </w:lvl>
    <w:lvl w:ilvl="4" w:tplc="50207466">
      <w:numFmt w:val="none"/>
      <w:lvlText w:val=""/>
      <w:lvlJc w:val="left"/>
      <w:pPr>
        <w:tabs>
          <w:tab w:val="num" w:pos="360"/>
        </w:tabs>
      </w:pPr>
    </w:lvl>
    <w:lvl w:ilvl="5" w:tplc="FEB04184">
      <w:numFmt w:val="none"/>
      <w:lvlText w:val=""/>
      <w:lvlJc w:val="left"/>
      <w:pPr>
        <w:tabs>
          <w:tab w:val="num" w:pos="360"/>
        </w:tabs>
      </w:pPr>
    </w:lvl>
    <w:lvl w:ilvl="6" w:tplc="D9E0F282">
      <w:numFmt w:val="none"/>
      <w:lvlText w:val=""/>
      <w:lvlJc w:val="left"/>
      <w:pPr>
        <w:tabs>
          <w:tab w:val="num" w:pos="360"/>
        </w:tabs>
      </w:pPr>
    </w:lvl>
    <w:lvl w:ilvl="7" w:tplc="E424B74A">
      <w:numFmt w:val="none"/>
      <w:lvlText w:val=""/>
      <w:lvlJc w:val="left"/>
      <w:pPr>
        <w:tabs>
          <w:tab w:val="num" w:pos="360"/>
        </w:tabs>
      </w:pPr>
    </w:lvl>
    <w:lvl w:ilvl="8" w:tplc="252A1E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CF065C"/>
    <w:multiLevelType w:val="singleLevel"/>
    <w:tmpl w:val="BBC040E0"/>
    <w:lvl w:ilvl="0">
      <w:start w:val="5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9BA0FA4"/>
    <w:multiLevelType w:val="multilevel"/>
    <w:tmpl w:val="601A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B6B2F"/>
    <w:multiLevelType w:val="hybridMultilevel"/>
    <w:tmpl w:val="3C4EC740"/>
    <w:lvl w:ilvl="0" w:tplc="FE5803D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AE1"/>
    <w:multiLevelType w:val="singleLevel"/>
    <w:tmpl w:val="1B84E602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7C4422"/>
    <w:multiLevelType w:val="hybridMultilevel"/>
    <w:tmpl w:val="DB0843CE"/>
    <w:lvl w:ilvl="0" w:tplc="FE5803D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438DB"/>
    <w:multiLevelType w:val="singleLevel"/>
    <w:tmpl w:val="3D7645B6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6E3E2F"/>
    <w:multiLevelType w:val="hybridMultilevel"/>
    <w:tmpl w:val="2738FB22"/>
    <w:lvl w:ilvl="0" w:tplc="AF280A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</w:lvl>
    <w:lvl w:ilvl="2" w:tplc="FFCA800C">
      <w:numFmt w:val="none"/>
      <w:lvlText w:val=""/>
      <w:lvlJc w:val="left"/>
      <w:pPr>
        <w:tabs>
          <w:tab w:val="num" w:pos="360"/>
        </w:tabs>
      </w:pPr>
    </w:lvl>
    <w:lvl w:ilvl="3" w:tplc="F43A0D84">
      <w:numFmt w:val="none"/>
      <w:lvlText w:val=""/>
      <w:lvlJc w:val="left"/>
      <w:pPr>
        <w:tabs>
          <w:tab w:val="num" w:pos="360"/>
        </w:tabs>
      </w:pPr>
    </w:lvl>
    <w:lvl w:ilvl="4" w:tplc="EF94A6F2">
      <w:numFmt w:val="none"/>
      <w:lvlText w:val=""/>
      <w:lvlJc w:val="left"/>
      <w:pPr>
        <w:tabs>
          <w:tab w:val="num" w:pos="360"/>
        </w:tabs>
      </w:pPr>
    </w:lvl>
    <w:lvl w:ilvl="5" w:tplc="15EA29E0">
      <w:numFmt w:val="none"/>
      <w:lvlText w:val=""/>
      <w:lvlJc w:val="left"/>
      <w:pPr>
        <w:tabs>
          <w:tab w:val="num" w:pos="360"/>
        </w:tabs>
      </w:pPr>
    </w:lvl>
    <w:lvl w:ilvl="6" w:tplc="BE6E23E0">
      <w:numFmt w:val="none"/>
      <w:lvlText w:val=""/>
      <w:lvlJc w:val="left"/>
      <w:pPr>
        <w:tabs>
          <w:tab w:val="num" w:pos="360"/>
        </w:tabs>
      </w:pPr>
    </w:lvl>
    <w:lvl w:ilvl="7" w:tplc="AC86241C">
      <w:numFmt w:val="none"/>
      <w:lvlText w:val=""/>
      <w:lvlJc w:val="left"/>
      <w:pPr>
        <w:tabs>
          <w:tab w:val="num" w:pos="360"/>
        </w:tabs>
      </w:pPr>
    </w:lvl>
    <w:lvl w:ilvl="8" w:tplc="C8C005D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A2E3B"/>
    <w:multiLevelType w:val="singleLevel"/>
    <w:tmpl w:val="028881BE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20" w15:restartNumberingAfterBreak="0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53F8B"/>
    <w:multiLevelType w:val="singleLevel"/>
    <w:tmpl w:val="0DA2473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E650E"/>
    <w:multiLevelType w:val="singleLevel"/>
    <w:tmpl w:val="B604409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503D4C"/>
    <w:multiLevelType w:val="singleLevel"/>
    <w:tmpl w:val="752A4CF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DA687A"/>
    <w:multiLevelType w:val="singleLevel"/>
    <w:tmpl w:val="64826246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28" w15:restartNumberingAfterBreak="0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B5E4F1C"/>
    <w:multiLevelType w:val="hybridMultilevel"/>
    <w:tmpl w:val="89E6CD74"/>
    <w:lvl w:ilvl="0" w:tplc="FE5803D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703C7EA0"/>
    <w:multiLevelType w:val="singleLevel"/>
    <w:tmpl w:val="EE64F990"/>
    <w:lvl w:ilvl="0">
      <w:start w:val="18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3F7F"/>
    <w:multiLevelType w:val="singleLevel"/>
    <w:tmpl w:val="0B284F0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34E"/>
    <w:multiLevelType w:val="hybridMultilevel"/>
    <w:tmpl w:val="52B42858"/>
    <w:lvl w:ilvl="0" w:tplc="6C7C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F18C7"/>
    <w:multiLevelType w:val="hybridMultilevel"/>
    <w:tmpl w:val="FB963072"/>
    <w:lvl w:ilvl="0" w:tplc="F80A40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2"/>
  </w:num>
  <w:num w:numId="5">
    <w:abstractNumId w:val="35"/>
  </w:num>
  <w:num w:numId="6">
    <w:abstractNumId w:val="13"/>
  </w:num>
  <w:num w:numId="7">
    <w:abstractNumId w:val="16"/>
  </w:num>
  <w:num w:numId="8">
    <w:abstractNumId w:val="15"/>
  </w:num>
  <w:num w:numId="9">
    <w:abstractNumId w:val="4"/>
  </w:num>
  <w:num w:numId="10">
    <w:abstractNumId w:val="34"/>
  </w:num>
  <w:num w:numId="11">
    <w:abstractNumId w:val="26"/>
  </w:num>
  <w:num w:numId="12">
    <w:abstractNumId w:val="3"/>
  </w:num>
  <w:num w:numId="13">
    <w:abstractNumId w:val="10"/>
  </w:num>
  <w:num w:numId="14">
    <w:abstractNumId w:val="27"/>
  </w:num>
  <w:num w:numId="15">
    <w:abstractNumId w:val="30"/>
  </w:num>
  <w:num w:numId="16">
    <w:abstractNumId w:val="28"/>
  </w:num>
  <w:num w:numId="17">
    <w:abstractNumId w:val="5"/>
  </w:num>
  <w:num w:numId="18">
    <w:abstractNumId w:val="32"/>
  </w:num>
  <w:num w:numId="19">
    <w:abstractNumId w:val="14"/>
  </w:num>
  <w:num w:numId="20">
    <w:abstractNumId w:val="19"/>
  </w:num>
  <w:num w:numId="21">
    <w:abstractNumId w:val="37"/>
  </w:num>
  <w:num w:numId="22">
    <w:abstractNumId w:val="23"/>
  </w:num>
  <w:num w:numId="23">
    <w:abstractNumId w:val="25"/>
  </w:num>
  <w:num w:numId="24">
    <w:abstractNumId w:val="11"/>
  </w:num>
  <w:num w:numId="25">
    <w:abstractNumId w:val="21"/>
  </w:num>
  <w:num w:numId="26">
    <w:abstractNumId w:val="21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8"/>
  </w:num>
  <w:num w:numId="29">
    <w:abstractNumId w:val="33"/>
  </w:num>
  <w:num w:numId="30">
    <w:abstractNumId w:val="31"/>
  </w:num>
  <w:num w:numId="31">
    <w:abstractNumId w:val="0"/>
  </w:num>
  <w:num w:numId="32">
    <w:abstractNumId w:val="17"/>
  </w:num>
  <w:num w:numId="33">
    <w:abstractNumId w:val="2"/>
  </w:num>
  <w:num w:numId="34">
    <w:abstractNumId w:val="36"/>
  </w:num>
  <w:num w:numId="35">
    <w:abstractNumId w:val="12"/>
  </w:num>
  <w:num w:numId="36">
    <w:abstractNumId w:val="9"/>
  </w:num>
  <w:num w:numId="37">
    <w:abstractNumId w:val="7"/>
  </w:num>
  <w:num w:numId="38">
    <w:abstractNumId w:val="2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048"/>
    <w:rsid w:val="00015253"/>
    <w:rsid w:val="00026489"/>
    <w:rsid w:val="00035F43"/>
    <w:rsid w:val="0008294D"/>
    <w:rsid w:val="00091B87"/>
    <w:rsid w:val="00097694"/>
    <w:rsid w:val="000A64F3"/>
    <w:rsid w:val="000B01A2"/>
    <w:rsid w:val="000C520C"/>
    <w:rsid w:val="000D2A70"/>
    <w:rsid w:val="000D6D93"/>
    <w:rsid w:val="000F0589"/>
    <w:rsid w:val="000F08FD"/>
    <w:rsid w:val="00117146"/>
    <w:rsid w:val="0014133E"/>
    <w:rsid w:val="00172938"/>
    <w:rsid w:val="001A4D8D"/>
    <w:rsid w:val="001D75FD"/>
    <w:rsid w:val="001E00B4"/>
    <w:rsid w:val="001F6ADA"/>
    <w:rsid w:val="00217EE0"/>
    <w:rsid w:val="00223FA8"/>
    <w:rsid w:val="002525EE"/>
    <w:rsid w:val="002668FD"/>
    <w:rsid w:val="00277567"/>
    <w:rsid w:val="002B5C93"/>
    <w:rsid w:val="002C1F6F"/>
    <w:rsid w:val="002D7827"/>
    <w:rsid w:val="002F4D93"/>
    <w:rsid w:val="003023F0"/>
    <w:rsid w:val="0030365F"/>
    <w:rsid w:val="0033148E"/>
    <w:rsid w:val="00340CD5"/>
    <w:rsid w:val="0036011D"/>
    <w:rsid w:val="00363AB7"/>
    <w:rsid w:val="00367522"/>
    <w:rsid w:val="00370A87"/>
    <w:rsid w:val="003A29F2"/>
    <w:rsid w:val="003C3B65"/>
    <w:rsid w:val="003D0C90"/>
    <w:rsid w:val="003E3D69"/>
    <w:rsid w:val="003F4DA5"/>
    <w:rsid w:val="003F754E"/>
    <w:rsid w:val="00450632"/>
    <w:rsid w:val="00450A07"/>
    <w:rsid w:val="004523E7"/>
    <w:rsid w:val="004542A1"/>
    <w:rsid w:val="0046535F"/>
    <w:rsid w:val="0047622E"/>
    <w:rsid w:val="0048526A"/>
    <w:rsid w:val="00492FA1"/>
    <w:rsid w:val="004A5FE9"/>
    <w:rsid w:val="004B5687"/>
    <w:rsid w:val="004D1DA7"/>
    <w:rsid w:val="004D7E78"/>
    <w:rsid w:val="004F0ED6"/>
    <w:rsid w:val="00505F71"/>
    <w:rsid w:val="0054042A"/>
    <w:rsid w:val="00563311"/>
    <w:rsid w:val="00576777"/>
    <w:rsid w:val="00590051"/>
    <w:rsid w:val="005945E6"/>
    <w:rsid w:val="005C2C0D"/>
    <w:rsid w:val="005C3804"/>
    <w:rsid w:val="005D45DE"/>
    <w:rsid w:val="005F1D45"/>
    <w:rsid w:val="005F2528"/>
    <w:rsid w:val="005F3212"/>
    <w:rsid w:val="006018AF"/>
    <w:rsid w:val="006044BD"/>
    <w:rsid w:val="0062569E"/>
    <w:rsid w:val="00627174"/>
    <w:rsid w:val="00627AE2"/>
    <w:rsid w:val="00670A6B"/>
    <w:rsid w:val="00680E23"/>
    <w:rsid w:val="00692086"/>
    <w:rsid w:val="006A286E"/>
    <w:rsid w:val="006D5604"/>
    <w:rsid w:val="006E16F8"/>
    <w:rsid w:val="007129F0"/>
    <w:rsid w:val="00741C67"/>
    <w:rsid w:val="00741EE9"/>
    <w:rsid w:val="0074340D"/>
    <w:rsid w:val="00743AD5"/>
    <w:rsid w:val="00751D14"/>
    <w:rsid w:val="00756E2A"/>
    <w:rsid w:val="00766739"/>
    <w:rsid w:val="007849A0"/>
    <w:rsid w:val="00792B81"/>
    <w:rsid w:val="007B396C"/>
    <w:rsid w:val="007B75C9"/>
    <w:rsid w:val="007C29C3"/>
    <w:rsid w:val="007D6103"/>
    <w:rsid w:val="007D62A8"/>
    <w:rsid w:val="007E51F3"/>
    <w:rsid w:val="007F2760"/>
    <w:rsid w:val="007F704F"/>
    <w:rsid w:val="00800EED"/>
    <w:rsid w:val="00807CFE"/>
    <w:rsid w:val="008102B5"/>
    <w:rsid w:val="0081466C"/>
    <w:rsid w:val="00816DFB"/>
    <w:rsid w:val="00822A83"/>
    <w:rsid w:val="00822BAE"/>
    <w:rsid w:val="00833080"/>
    <w:rsid w:val="00851C0E"/>
    <w:rsid w:val="00855A8F"/>
    <w:rsid w:val="0086282B"/>
    <w:rsid w:val="00864146"/>
    <w:rsid w:val="0087648E"/>
    <w:rsid w:val="00877A6F"/>
    <w:rsid w:val="008B3F72"/>
    <w:rsid w:val="008B468E"/>
    <w:rsid w:val="00900A97"/>
    <w:rsid w:val="00916D03"/>
    <w:rsid w:val="00922471"/>
    <w:rsid w:val="009417C8"/>
    <w:rsid w:val="00944345"/>
    <w:rsid w:val="0094500F"/>
    <w:rsid w:val="009518A8"/>
    <w:rsid w:val="00956F49"/>
    <w:rsid w:val="00964A81"/>
    <w:rsid w:val="00984298"/>
    <w:rsid w:val="0099660A"/>
    <w:rsid w:val="009A5BA2"/>
    <w:rsid w:val="009C50ED"/>
    <w:rsid w:val="009F2458"/>
    <w:rsid w:val="00A023D4"/>
    <w:rsid w:val="00A05243"/>
    <w:rsid w:val="00A07268"/>
    <w:rsid w:val="00A31628"/>
    <w:rsid w:val="00A31A99"/>
    <w:rsid w:val="00A331AA"/>
    <w:rsid w:val="00A40138"/>
    <w:rsid w:val="00A41B6E"/>
    <w:rsid w:val="00A45C2C"/>
    <w:rsid w:val="00A551C3"/>
    <w:rsid w:val="00A70544"/>
    <w:rsid w:val="00A81DA6"/>
    <w:rsid w:val="00A84E59"/>
    <w:rsid w:val="00A959F5"/>
    <w:rsid w:val="00AB0FC0"/>
    <w:rsid w:val="00AB73FC"/>
    <w:rsid w:val="00AF162D"/>
    <w:rsid w:val="00AF4BAA"/>
    <w:rsid w:val="00B156D1"/>
    <w:rsid w:val="00B3256B"/>
    <w:rsid w:val="00B422F5"/>
    <w:rsid w:val="00B527D8"/>
    <w:rsid w:val="00B6150D"/>
    <w:rsid w:val="00B87FB7"/>
    <w:rsid w:val="00BA2964"/>
    <w:rsid w:val="00BB6DAF"/>
    <w:rsid w:val="00BB7316"/>
    <w:rsid w:val="00BC64B8"/>
    <w:rsid w:val="00BD74B4"/>
    <w:rsid w:val="00BE3530"/>
    <w:rsid w:val="00BE4EB6"/>
    <w:rsid w:val="00C05C74"/>
    <w:rsid w:val="00C12048"/>
    <w:rsid w:val="00C325A8"/>
    <w:rsid w:val="00C3424C"/>
    <w:rsid w:val="00C359C1"/>
    <w:rsid w:val="00C3713D"/>
    <w:rsid w:val="00C43D65"/>
    <w:rsid w:val="00C47388"/>
    <w:rsid w:val="00C64442"/>
    <w:rsid w:val="00C72474"/>
    <w:rsid w:val="00C72AB8"/>
    <w:rsid w:val="00C74772"/>
    <w:rsid w:val="00C873A7"/>
    <w:rsid w:val="00C90240"/>
    <w:rsid w:val="00C97D1B"/>
    <w:rsid w:val="00CB401A"/>
    <w:rsid w:val="00CB413F"/>
    <w:rsid w:val="00CC3978"/>
    <w:rsid w:val="00D51AC9"/>
    <w:rsid w:val="00D6504E"/>
    <w:rsid w:val="00D94183"/>
    <w:rsid w:val="00DA32BA"/>
    <w:rsid w:val="00DA7D85"/>
    <w:rsid w:val="00DD0DE5"/>
    <w:rsid w:val="00DD1B60"/>
    <w:rsid w:val="00DD2EC2"/>
    <w:rsid w:val="00DD51D1"/>
    <w:rsid w:val="00DE0207"/>
    <w:rsid w:val="00E00AA1"/>
    <w:rsid w:val="00E05887"/>
    <w:rsid w:val="00E079BF"/>
    <w:rsid w:val="00E30C25"/>
    <w:rsid w:val="00E50BF6"/>
    <w:rsid w:val="00E572F0"/>
    <w:rsid w:val="00E7132E"/>
    <w:rsid w:val="00E805C9"/>
    <w:rsid w:val="00EA7850"/>
    <w:rsid w:val="00EB28E8"/>
    <w:rsid w:val="00EC0156"/>
    <w:rsid w:val="00EE18D0"/>
    <w:rsid w:val="00EF0E43"/>
    <w:rsid w:val="00EF4C9C"/>
    <w:rsid w:val="00F162D3"/>
    <w:rsid w:val="00F2664C"/>
    <w:rsid w:val="00F3663D"/>
    <w:rsid w:val="00F4567F"/>
    <w:rsid w:val="00F77783"/>
    <w:rsid w:val="00F80FC5"/>
    <w:rsid w:val="00F85D78"/>
    <w:rsid w:val="00F97158"/>
    <w:rsid w:val="00FB0DD9"/>
    <w:rsid w:val="00FB23F0"/>
    <w:rsid w:val="00FB3A81"/>
    <w:rsid w:val="00FB4835"/>
    <w:rsid w:val="00FB7AE4"/>
    <w:rsid w:val="00FC15F8"/>
    <w:rsid w:val="00FC26A4"/>
    <w:rsid w:val="00FC6079"/>
    <w:rsid w:val="00FC6080"/>
    <w:rsid w:val="00FE0E74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4396A"/>
  <w15:docId w15:val="{3E7228B0-6857-4D7D-8947-AF58C6D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48E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079BF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9BF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E079BF"/>
    <w:pPr>
      <w:ind w:firstLine="0"/>
      <w:jc w:val="both"/>
    </w:pPr>
    <w:rPr>
      <w:sz w:val="22"/>
    </w:rPr>
  </w:style>
  <w:style w:type="paragraph" w:styleId="a4">
    <w:name w:val="header"/>
    <w:basedOn w:val="a"/>
    <w:rsid w:val="00E079B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E079B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79BF"/>
  </w:style>
  <w:style w:type="paragraph" w:styleId="a7">
    <w:name w:val="caption"/>
    <w:basedOn w:val="a"/>
    <w:next w:val="a"/>
    <w:qFormat/>
    <w:rsid w:val="00E079BF"/>
    <w:pPr>
      <w:jc w:val="center"/>
    </w:pPr>
    <w:rPr>
      <w:b/>
      <w:sz w:val="28"/>
    </w:rPr>
  </w:style>
  <w:style w:type="paragraph" w:styleId="a8">
    <w:name w:val="Block Text"/>
    <w:basedOn w:val="a"/>
    <w:rsid w:val="00E079BF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E079BF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E079BF"/>
    <w:pPr>
      <w:jc w:val="left"/>
    </w:pPr>
    <w:rPr>
      <w:sz w:val="16"/>
    </w:rPr>
  </w:style>
  <w:style w:type="paragraph" w:customStyle="1" w:styleId="ab">
    <w:name w:val="Адресат"/>
    <w:basedOn w:val="a"/>
    <w:rsid w:val="00E079BF"/>
    <w:pPr>
      <w:spacing w:before="120"/>
      <w:ind w:firstLine="0"/>
    </w:pPr>
    <w:rPr>
      <w:b/>
    </w:rPr>
  </w:style>
  <w:style w:type="paragraph" w:styleId="20">
    <w:name w:val="Body Text 2"/>
    <w:basedOn w:val="a"/>
    <w:rsid w:val="00E079BF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E079BF"/>
    <w:pPr>
      <w:jc w:val="both"/>
    </w:pPr>
    <w:rPr>
      <w:sz w:val="28"/>
      <w:szCs w:val="28"/>
    </w:rPr>
  </w:style>
  <w:style w:type="paragraph" w:styleId="ad">
    <w:name w:val="Title"/>
    <w:basedOn w:val="a"/>
    <w:qFormat/>
    <w:rsid w:val="00E079BF"/>
    <w:pPr>
      <w:ind w:firstLine="0"/>
      <w:jc w:val="center"/>
    </w:pPr>
    <w:rPr>
      <w:sz w:val="32"/>
      <w:szCs w:val="24"/>
    </w:rPr>
  </w:style>
  <w:style w:type="paragraph" w:styleId="3">
    <w:name w:val="Body Text 3"/>
    <w:basedOn w:val="a"/>
    <w:rsid w:val="00E079BF"/>
    <w:pPr>
      <w:ind w:firstLine="0"/>
      <w:jc w:val="both"/>
    </w:pPr>
    <w:rPr>
      <w:sz w:val="24"/>
    </w:rPr>
  </w:style>
  <w:style w:type="paragraph" w:styleId="21">
    <w:name w:val="Body Text Indent 2"/>
    <w:basedOn w:val="a"/>
    <w:rsid w:val="00E079BF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table" w:styleId="ae">
    <w:name w:val="Table Grid"/>
    <w:basedOn w:val="a1"/>
    <w:rsid w:val="00792B8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7D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D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A7850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2525EE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реквизитПодпись"/>
    <w:basedOn w:val="a"/>
    <w:rsid w:val="002525EE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ConsPlusNormal">
    <w:name w:val="ConsPlusNormal"/>
    <w:link w:val="ConsPlusNormal0"/>
    <w:rsid w:val="00FB0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B0DD9"/>
    <w:rPr>
      <w:rFonts w:ascii="Arial" w:eastAsia="Arial" w:hAnsi="Arial" w:cs="Arial"/>
      <w:lang w:eastAsia="ar-SA" w:bidi="ar-SA"/>
    </w:rPr>
  </w:style>
  <w:style w:type="paragraph" w:customStyle="1" w:styleId="Default">
    <w:name w:val="Default"/>
    <w:rsid w:val="003E3D6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2">
    <w:name w:val="Hyperlink"/>
    <w:uiPriority w:val="99"/>
    <w:unhideWhenUsed/>
    <w:rsid w:val="00217EE0"/>
    <w:rPr>
      <w:color w:val="0000FF"/>
      <w:u w:val="single"/>
    </w:rPr>
  </w:style>
  <w:style w:type="character" w:customStyle="1" w:styleId="blk">
    <w:name w:val="blk"/>
    <w:basedOn w:val="a0"/>
    <w:rsid w:val="00A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2FB6-39C3-4C4C-9622-7AAAB8A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382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85</cp:revision>
  <cp:lastPrinted>2011-06-08T04:56:00Z</cp:lastPrinted>
  <dcterms:created xsi:type="dcterms:W3CDTF">2020-03-31T02:45:00Z</dcterms:created>
  <dcterms:modified xsi:type="dcterms:W3CDTF">2020-08-17T05:01:00Z</dcterms:modified>
</cp:coreProperties>
</file>