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9C" w:rsidRPr="0001509C" w:rsidRDefault="0001509C" w:rsidP="0001509C">
      <w:pPr>
        <w:jc w:val="center"/>
        <w:rPr>
          <w:sz w:val="24"/>
          <w:szCs w:val="24"/>
        </w:rPr>
      </w:pPr>
      <w:r w:rsidRPr="0001509C">
        <w:rPr>
          <w:sz w:val="24"/>
          <w:szCs w:val="24"/>
        </w:rPr>
        <w:t xml:space="preserve">МУНИЦИПАЛЬНОЕ ОБРАЗОВАНИЕ </w:t>
      </w:r>
    </w:p>
    <w:p w:rsidR="0001509C" w:rsidRPr="0001509C" w:rsidRDefault="0001509C" w:rsidP="0001509C">
      <w:pPr>
        <w:jc w:val="center"/>
        <w:rPr>
          <w:sz w:val="24"/>
          <w:szCs w:val="24"/>
        </w:rPr>
      </w:pPr>
      <w:r w:rsidRPr="0001509C">
        <w:rPr>
          <w:sz w:val="24"/>
          <w:szCs w:val="24"/>
        </w:rPr>
        <w:t xml:space="preserve">ВОРОНОВСКОЕ  СЕЛЬСКОЕ ПОСЕЛЕНИЕ </w:t>
      </w:r>
    </w:p>
    <w:p w:rsidR="0001509C" w:rsidRPr="0001509C" w:rsidRDefault="0001509C" w:rsidP="0001509C">
      <w:pPr>
        <w:jc w:val="center"/>
        <w:rPr>
          <w:sz w:val="24"/>
          <w:szCs w:val="24"/>
        </w:rPr>
      </w:pPr>
    </w:p>
    <w:p w:rsidR="0001509C" w:rsidRPr="00ED7331" w:rsidRDefault="0001509C" w:rsidP="0001509C">
      <w:pPr>
        <w:jc w:val="center"/>
        <w:rPr>
          <w:b/>
          <w:sz w:val="24"/>
          <w:szCs w:val="24"/>
        </w:rPr>
      </w:pPr>
      <w:r w:rsidRPr="0001509C">
        <w:rPr>
          <w:sz w:val="24"/>
          <w:szCs w:val="24"/>
        </w:rPr>
        <w:t xml:space="preserve">СОВЕТ ВОРОНОВСКОГО СЕЛЬСКОГО ПОСЕЛЕНИЯ </w:t>
      </w:r>
      <w:r w:rsidR="00ED7331">
        <w:rPr>
          <w:sz w:val="24"/>
          <w:szCs w:val="24"/>
        </w:rPr>
        <w:t xml:space="preserve"> </w:t>
      </w:r>
    </w:p>
    <w:p w:rsidR="0001509C" w:rsidRPr="0001509C" w:rsidRDefault="0001509C" w:rsidP="0001509C">
      <w:pPr>
        <w:jc w:val="center"/>
        <w:rPr>
          <w:sz w:val="24"/>
          <w:szCs w:val="24"/>
        </w:rPr>
      </w:pPr>
    </w:p>
    <w:p w:rsidR="0001509C" w:rsidRPr="0001509C" w:rsidRDefault="0001509C" w:rsidP="0001509C">
      <w:pPr>
        <w:jc w:val="center"/>
        <w:rPr>
          <w:sz w:val="24"/>
          <w:szCs w:val="24"/>
        </w:rPr>
      </w:pPr>
      <w:r w:rsidRPr="0001509C">
        <w:rPr>
          <w:sz w:val="24"/>
          <w:szCs w:val="24"/>
        </w:rPr>
        <w:t xml:space="preserve">РЕШЕНИЕ </w:t>
      </w:r>
    </w:p>
    <w:p w:rsidR="0001509C" w:rsidRPr="00716AC4" w:rsidRDefault="00376F33" w:rsidP="0001509C">
      <w:pPr>
        <w:ind w:right="-140" w:firstLine="0"/>
        <w:jc w:val="both"/>
        <w:rPr>
          <w:sz w:val="24"/>
          <w:szCs w:val="24"/>
        </w:rPr>
      </w:pPr>
      <w:r w:rsidRPr="00716AC4">
        <w:rPr>
          <w:sz w:val="24"/>
          <w:szCs w:val="24"/>
        </w:rPr>
        <w:t>28</w:t>
      </w:r>
      <w:r w:rsidR="00B344D1" w:rsidRPr="00716AC4">
        <w:rPr>
          <w:sz w:val="24"/>
          <w:szCs w:val="24"/>
        </w:rPr>
        <w:t>.12</w:t>
      </w:r>
      <w:r w:rsidR="00AA3D45" w:rsidRPr="00716AC4">
        <w:rPr>
          <w:sz w:val="24"/>
          <w:szCs w:val="24"/>
        </w:rPr>
        <w:t>.2018</w:t>
      </w:r>
      <w:r w:rsidR="0001509C" w:rsidRPr="0001509C">
        <w:rPr>
          <w:sz w:val="24"/>
          <w:szCs w:val="24"/>
        </w:rPr>
        <w:tab/>
      </w:r>
      <w:r w:rsidR="0001509C" w:rsidRPr="0001509C">
        <w:rPr>
          <w:sz w:val="24"/>
          <w:szCs w:val="24"/>
        </w:rPr>
        <w:tab/>
      </w:r>
      <w:r w:rsidR="0001509C" w:rsidRPr="0001509C">
        <w:rPr>
          <w:sz w:val="24"/>
          <w:szCs w:val="24"/>
        </w:rPr>
        <w:tab/>
      </w:r>
      <w:r w:rsidR="0001509C" w:rsidRPr="0001509C">
        <w:rPr>
          <w:sz w:val="24"/>
          <w:szCs w:val="24"/>
        </w:rPr>
        <w:tab/>
      </w:r>
      <w:r w:rsidR="0001509C" w:rsidRPr="0001509C">
        <w:rPr>
          <w:sz w:val="24"/>
          <w:szCs w:val="24"/>
        </w:rPr>
        <w:tab/>
      </w:r>
      <w:r w:rsidR="0001509C" w:rsidRPr="0001509C">
        <w:rPr>
          <w:sz w:val="24"/>
          <w:szCs w:val="24"/>
        </w:rPr>
        <w:tab/>
      </w:r>
      <w:r w:rsidR="0001509C" w:rsidRPr="00716AC4">
        <w:rPr>
          <w:sz w:val="24"/>
          <w:szCs w:val="24"/>
        </w:rPr>
        <w:t xml:space="preserve">          </w:t>
      </w:r>
      <w:r w:rsidR="00ED7331" w:rsidRPr="00716AC4">
        <w:rPr>
          <w:sz w:val="24"/>
          <w:szCs w:val="24"/>
        </w:rPr>
        <w:t xml:space="preserve">        </w:t>
      </w:r>
      <w:r w:rsidR="00BF7B47" w:rsidRPr="00716AC4">
        <w:rPr>
          <w:sz w:val="24"/>
          <w:szCs w:val="24"/>
        </w:rPr>
        <w:t xml:space="preserve">   </w:t>
      </w:r>
      <w:r w:rsidR="0001509C" w:rsidRPr="00716AC4">
        <w:rPr>
          <w:sz w:val="24"/>
          <w:szCs w:val="24"/>
        </w:rPr>
        <w:t xml:space="preserve">   </w:t>
      </w:r>
      <w:r w:rsidR="00D32302" w:rsidRPr="00716AC4">
        <w:rPr>
          <w:sz w:val="24"/>
          <w:szCs w:val="24"/>
        </w:rPr>
        <w:t xml:space="preserve">        </w:t>
      </w:r>
      <w:r w:rsidR="00F92B59" w:rsidRPr="00716AC4">
        <w:rPr>
          <w:sz w:val="24"/>
          <w:szCs w:val="24"/>
        </w:rPr>
        <w:t xml:space="preserve">           </w:t>
      </w:r>
      <w:r w:rsidR="00AA3D45" w:rsidRPr="00716AC4">
        <w:rPr>
          <w:sz w:val="24"/>
          <w:szCs w:val="24"/>
        </w:rPr>
        <w:t xml:space="preserve">                            № </w:t>
      </w:r>
      <w:r w:rsidRPr="00716AC4">
        <w:rPr>
          <w:sz w:val="24"/>
          <w:szCs w:val="24"/>
        </w:rPr>
        <w:t>58</w:t>
      </w:r>
    </w:p>
    <w:p w:rsidR="0001509C" w:rsidRPr="0001509C" w:rsidRDefault="0001509C" w:rsidP="0001509C">
      <w:pPr>
        <w:jc w:val="center"/>
        <w:rPr>
          <w:sz w:val="20"/>
        </w:rPr>
      </w:pPr>
      <w:r w:rsidRPr="0001509C">
        <w:rPr>
          <w:sz w:val="20"/>
        </w:rPr>
        <w:t xml:space="preserve">с. </w:t>
      </w:r>
      <w:proofErr w:type="gramStart"/>
      <w:r w:rsidRPr="0001509C">
        <w:rPr>
          <w:sz w:val="20"/>
        </w:rPr>
        <w:t>Вороново</w:t>
      </w:r>
      <w:proofErr w:type="gramEnd"/>
      <w:r w:rsidRPr="0001509C">
        <w:rPr>
          <w:sz w:val="20"/>
        </w:rPr>
        <w:t xml:space="preserve">    Кожевниковского района   Томской области</w:t>
      </w:r>
    </w:p>
    <w:p w:rsidR="00BD09C2" w:rsidRPr="004157B0" w:rsidRDefault="00BD09C2">
      <w:pPr>
        <w:ind w:firstLine="0"/>
        <w:jc w:val="both"/>
        <w:rPr>
          <w:sz w:val="24"/>
          <w:szCs w:val="24"/>
        </w:rPr>
      </w:pPr>
    </w:p>
    <w:p w:rsidR="004157B0" w:rsidRPr="004157B0" w:rsidRDefault="004157B0">
      <w:pPr>
        <w:ind w:firstLine="0"/>
        <w:jc w:val="both"/>
        <w:rPr>
          <w:sz w:val="24"/>
          <w:szCs w:val="24"/>
        </w:rPr>
      </w:pPr>
    </w:p>
    <w:p w:rsidR="0053709D" w:rsidRDefault="00A0547E" w:rsidP="0053709D">
      <w:pPr>
        <w:ind w:firstLine="0"/>
        <w:jc w:val="center"/>
        <w:rPr>
          <w:sz w:val="24"/>
          <w:szCs w:val="24"/>
        </w:rPr>
      </w:pPr>
      <w:r>
        <w:rPr>
          <w:sz w:val="24"/>
          <w:szCs w:val="24"/>
        </w:rPr>
        <w:t xml:space="preserve"> </w:t>
      </w:r>
      <w:r w:rsidR="00AA3D45">
        <w:rPr>
          <w:sz w:val="24"/>
          <w:szCs w:val="24"/>
        </w:rPr>
        <w:t xml:space="preserve">О внесении изменений в </w:t>
      </w:r>
      <w:r>
        <w:rPr>
          <w:sz w:val="24"/>
          <w:szCs w:val="24"/>
        </w:rPr>
        <w:t>Положение</w:t>
      </w:r>
      <w:r w:rsidR="0053709D">
        <w:rPr>
          <w:sz w:val="24"/>
          <w:szCs w:val="24"/>
        </w:rPr>
        <w:t xml:space="preserve"> о</w:t>
      </w:r>
      <w:r w:rsidR="00BD09C2">
        <w:rPr>
          <w:sz w:val="24"/>
          <w:szCs w:val="24"/>
        </w:rPr>
        <w:t xml:space="preserve"> порядке </w:t>
      </w:r>
      <w:r w:rsidR="002A4961">
        <w:rPr>
          <w:sz w:val="24"/>
          <w:szCs w:val="24"/>
        </w:rPr>
        <w:t>управления</w:t>
      </w:r>
      <w:r w:rsidR="0053709D">
        <w:rPr>
          <w:sz w:val="24"/>
          <w:szCs w:val="24"/>
        </w:rPr>
        <w:t xml:space="preserve"> </w:t>
      </w:r>
      <w:r w:rsidR="00BD09C2">
        <w:rPr>
          <w:sz w:val="24"/>
          <w:szCs w:val="24"/>
        </w:rPr>
        <w:t>и распоряжения</w:t>
      </w:r>
    </w:p>
    <w:p w:rsidR="00BD09C2" w:rsidRDefault="00BD09C2" w:rsidP="0053709D">
      <w:pPr>
        <w:ind w:firstLine="0"/>
        <w:jc w:val="center"/>
        <w:rPr>
          <w:sz w:val="24"/>
          <w:szCs w:val="24"/>
        </w:rPr>
      </w:pPr>
      <w:r>
        <w:rPr>
          <w:sz w:val="24"/>
          <w:szCs w:val="24"/>
        </w:rPr>
        <w:t xml:space="preserve"> муниципальным</w:t>
      </w:r>
      <w:r w:rsidR="00F22F69">
        <w:rPr>
          <w:sz w:val="24"/>
          <w:szCs w:val="24"/>
        </w:rPr>
        <w:t xml:space="preserve"> </w:t>
      </w:r>
      <w:r>
        <w:rPr>
          <w:sz w:val="24"/>
          <w:szCs w:val="24"/>
        </w:rPr>
        <w:t>имуществом</w:t>
      </w:r>
      <w:r w:rsidR="0053709D">
        <w:rPr>
          <w:sz w:val="24"/>
          <w:szCs w:val="24"/>
        </w:rPr>
        <w:t xml:space="preserve"> </w:t>
      </w:r>
      <w:r w:rsidR="00021D75">
        <w:rPr>
          <w:sz w:val="24"/>
          <w:szCs w:val="24"/>
        </w:rPr>
        <w:t>Вороновского сельского поселения</w:t>
      </w:r>
      <w:r w:rsidR="0053709D">
        <w:rPr>
          <w:sz w:val="24"/>
          <w:szCs w:val="24"/>
        </w:rPr>
        <w:t xml:space="preserve">, </w:t>
      </w:r>
      <w:proofErr w:type="gramStart"/>
      <w:r w:rsidR="0053709D">
        <w:rPr>
          <w:sz w:val="24"/>
          <w:szCs w:val="24"/>
        </w:rPr>
        <w:t>утвержденное</w:t>
      </w:r>
      <w:proofErr w:type="gramEnd"/>
      <w:r w:rsidR="0053709D">
        <w:rPr>
          <w:sz w:val="24"/>
          <w:szCs w:val="24"/>
        </w:rPr>
        <w:t xml:space="preserve"> решением </w:t>
      </w:r>
      <w:r w:rsidR="00531CCE">
        <w:rPr>
          <w:sz w:val="24"/>
          <w:szCs w:val="24"/>
        </w:rPr>
        <w:t>С</w:t>
      </w:r>
      <w:r w:rsidR="0053709D">
        <w:rPr>
          <w:sz w:val="24"/>
          <w:szCs w:val="24"/>
        </w:rPr>
        <w:t>овета Вороновского сельского поселения</w:t>
      </w:r>
      <w:r w:rsidR="00AA3D45">
        <w:rPr>
          <w:sz w:val="24"/>
          <w:szCs w:val="24"/>
        </w:rPr>
        <w:t xml:space="preserve"> от 14.03.2016 № 10 </w:t>
      </w:r>
    </w:p>
    <w:p w:rsidR="00BD09C2" w:rsidRDefault="00BD09C2" w:rsidP="00BF7B47">
      <w:pPr>
        <w:jc w:val="center"/>
        <w:rPr>
          <w:sz w:val="24"/>
          <w:szCs w:val="24"/>
        </w:rPr>
      </w:pPr>
    </w:p>
    <w:p w:rsidR="00BD09C2" w:rsidRDefault="00BD09C2">
      <w:pPr>
        <w:jc w:val="both"/>
        <w:rPr>
          <w:sz w:val="24"/>
          <w:szCs w:val="24"/>
        </w:rPr>
      </w:pPr>
    </w:p>
    <w:p w:rsidR="00BD09C2" w:rsidRDefault="00C32080" w:rsidP="00C32080">
      <w:pPr>
        <w:ind w:firstLine="567"/>
        <w:jc w:val="both"/>
        <w:rPr>
          <w:sz w:val="24"/>
          <w:szCs w:val="24"/>
        </w:rPr>
      </w:pPr>
      <w:r>
        <w:rPr>
          <w:sz w:val="24"/>
          <w:szCs w:val="24"/>
        </w:rPr>
        <w:t>С целью приведения в соответствие с законодательством,</w:t>
      </w:r>
    </w:p>
    <w:p w:rsidR="00BD09C2" w:rsidRDefault="00BD09C2">
      <w:pPr>
        <w:jc w:val="both"/>
        <w:rPr>
          <w:sz w:val="24"/>
          <w:szCs w:val="24"/>
        </w:rPr>
      </w:pPr>
    </w:p>
    <w:p w:rsidR="00BD09C2" w:rsidRPr="00B94352" w:rsidRDefault="00F22F69">
      <w:pPr>
        <w:jc w:val="center"/>
        <w:rPr>
          <w:b/>
          <w:sz w:val="24"/>
          <w:szCs w:val="24"/>
        </w:rPr>
      </w:pPr>
      <w:r w:rsidRPr="00B94352">
        <w:rPr>
          <w:b/>
          <w:sz w:val="24"/>
          <w:szCs w:val="24"/>
        </w:rPr>
        <w:t>Совет</w:t>
      </w:r>
      <w:r w:rsidR="00021D75" w:rsidRPr="00B94352">
        <w:rPr>
          <w:b/>
          <w:sz w:val="24"/>
          <w:szCs w:val="24"/>
        </w:rPr>
        <w:t xml:space="preserve"> Вороновского сельского поселения</w:t>
      </w:r>
      <w:r w:rsidR="00BD09C2" w:rsidRPr="00B94352">
        <w:rPr>
          <w:b/>
          <w:sz w:val="24"/>
          <w:szCs w:val="24"/>
        </w:rPr>
        <w:t xml:space="preserve"> решил:</w:t>
      </w:r>
    </w:p>
    <w:p w:rsidR="00BD09C2" w:rsidRDefault="00BD09C2">
      <w:pPr>
        <w:jc w:val="center"/>
        <w:rPr>
          <w:b/>
          <w:sz w:val="24"/>
          <w:szCs w:val="24"/>
        </w:rPr>
      </w:pPr>
    </w:p>
    <w:p w:rsidR="00BF7B47" w:rsidRDefault="00BF7B47" w:rsidP="00BF7B47">
      <w:pPr>
        <w:autoSpaceDE w:val="0"/>
        <w:autoSpaceDN w:val="0"/>
        <w:adjustRightInd w:val="0"/>
        <w:ind w:firstLine="540"/>
        <w:jc w:val="both"/>
        <w:outlineLvl w:val="0"/>
        <w:rPr>
          <w:sz w:val="24"/>
          <w:szCs w:val="24"/>
        </w:rPr>
      </w:pPr>
      <w:r w:rsidRPr="00BF7B47">
        <w:rPr>
          <w:sz w:val="24"/>
          <w:szCs w:val="24"/>
        </w:rPr>
        <w:t xml:space="preserve">1. </w:t>
      </w:r>
      <w:r w:rsidR="00201C58">
        <w:rPr>
          <w:sz w:val="24"/>
          <w:szCs w:val="24"/>
        </w:rPr>
        <w:t>О внесении</w:t>
      </w:r>
      <w:r w:rsidR="00AA3D45">
        <w:rPr>
          <w:sz w:val="24"/>
          <w:szCs w:val="24"/>
        </w:rPr>
        <w:t xml:space="preserve"> изменения в Положение о порядке управления  распоря</w:t>
      </w:r>
      <w:r w:rsidR="00201C58">
        <w:rPr>
          <w:sz w:val="24"/>
          <w:szCs w:val="24"/>
        </w:rPr>
        <w:t xml:space="preserve">жения </w:t>
      </w:r>
    </w:p>
    <w:p w:rsidR="00C32080" w:rsidRPr="00C32080" w:rsidRDefault="00883077" w:rsidP="00C32080">
      <w:pPr>
        <w:pStyle w:val="af1"/>
        <w:spacing w:before="0" w:beforeAutospacing="0" w:after="0" w:afterAutospacing="0"/>
        <w:ind w:firstLine="567"/>
        <w:jc w:val="both"/>
        <w:rPr>
          <w:color w:val="000000"/>
          <w:szCs w:val="27"/>
        </w:rPr>
      </w:pPr>
      <w:r w:rsidRPr="00C32080">
        <w:rPr>
          <w:sz w:val="22"/>
        </w:rPr>
        <w:t>2.</w:t>
      </w:r>
      <w:r w:rsidR="00C32080" w:rsidRPr="00C32080">
        <w:rPr>
          <w:color w:val="000000"/>
          <w:szCs w:val="27"/>
        </w:rPr>
        <w:t xml:space="preserve">1.1. Дополнить пункт 4 подпункт 1 после слов «источников доходов местного бюджета» текстом, следующего содержания: «в том числе поступления штрафов </w:t>
      </w:r>
      <w:r w:rsidR="00552133">
        <w:rPr>
          <w:color w:val="000000"/>
          <w:szCs w:val="27"/>
        </w:rPr>
        <w:t xml:space="preserve">                            </w:t>
      </w:r>
      <w:r w:rsidR="00C32080" w:rsidRPr="00C32080">
        <w:rPr>
          <w:color w:val="000000"/>
          <w:szCs w:val="27"/>
        </w:rPr>
        <w:t>в соответствии со ст.46 Бюджетного кодекса РФ»;</w:t>
      </w:r>
    </w:p>
    <w:p w:rsidR="00C32080" w:rsidRPr="00C32080" w:rsidRDefault="00C32080" w:rsidP="00C32080">
      <w:pPr>
        <w:pStyle w:val="af1"/>
        <w:spacing w:before="0" w:beforeAutospacing="0" w:after="0" w:afterAutospacing="0"/>
        <w:ind w:firstLine="567"/>
        <w:jc w:val="both"/>
        <w:rPr>
          <w:color w:val="000000"/>
          <w:szCs w:val="27"/>
        </w:rPr>
      </w:pPr>
      <w:r w:rsidRPr="00C32080">
        <w:rPr>
          <w:color w:val="000000"/>
          <w:szCs w:val="27"/>
        </w:rPr>
        <w:t xml:space="preserve">1.2. </w:t>
      </w:r>
      <w:proofErr w:type="gramStart"/>
      <w:r w:rsidRPr="00C32080">
        <w:rPr>
          <w:color w:val="000000"/>
          <w:szCs w:val="27"/>
        </w:rPr>
        <w:t xml:space="preserve">Дополнить пункт 23 подпунктом 12 следующего содержания : «12) устанавливает перечень, согласно приложения, поступлений штрафов в бюджет сельского поселения </w:t>
      </w:r>
      <w:r w:rsidR="00552133">
        <w:rPr>
          <w:color w:val="000000"/>
          <w:szCs w:val="27"/>
        </w:rPr>
        <w:t xml:space="preserve">                      </w:t>
      </w:r>
      <w:r w:rsidRPr="00C32080">
        <w:rPr>
          <w:color w:val="000000"/>
          <w:szCs w:val="27"/>
        </w:rPr>
        <w:t>в соответствии со ст. 46 Бюджетного кодекса Российской Федерации.»;</w:t>
      </w:r>
      <w:proofErr w:type="gramEnd"/>
    </w:p>
    <w:p w:rsidR="00C32080" w:rsidRPr="00C32080" w:rsidRDefault="00C32080" w:rsidP="00C32080">
      <w:pPr>
        <w:pStyle w:val="af1"/>
        <w:spacing w:before="0" w:beforeAutospacing="0" w:after="0" w:afterAutospacing="0"/>
        <w:ind w:firstLine="567"/>
        <w:jc w:val="both"/>
        <w:rPr>
          <w:color w:val="000000"/>
          <w:szCs w:val="27"/>
        </w:rPr>
      </w:pPr>
      <w:r w:rsidRPr="00C32080">
        <w:rPr>
          <w:color w:val="000000"/>
          <w:szCs w:val="27"/>
        </w:rPr>
        <w:t>1.3. Дополнить словами пункт 26 подпункт 4 после слов «на передачу муниципального имущества в субаренду» текстом, следующего содержания: «в том числе производит начисление пени (штрафов) за не соблюдение условий договора аренды»;</w:t>
      </w:r>
    </w:p>
    <w:p w:rsidR="00C32080" w:rsidRPr="00C32080" w:rsidRDefault="00C32080" w:rsidP="00C32080">
      <w:pPr>
        <w:pStyle w:val="af1"/>
        <w:spacing w:before="0" w:beforeAutospacing="0" w:after="0" w:afterAutospacing="0"/>
        <w:ind w:firstLine="567"/>
        <w:jc w:val="both"/>
        <w:rPr>
          <w:color w:val="000000"/>
          <w:szCs w:val="27"/>
        </w:rPr>
      </w:pPr>
      <w:r w:rsidRPr="00C32080">
        <w:rPr>
          <w:color w:val="000000"/>
          <w:szCs w:val="27"/>
        </w:rPr>
        <w:t xml:space="preserve">1.4. дополнить пункт 79 после слов «на отдельном балансе» текстом, следующего содержания: «в том числе поступления взысканий (штрафов), </w:t>
      </w:r>
      <w:proofErr w:type="gramStart"/>
      <w:r w:rsidRPr="00C32080">
        <w:rPr>
          <w:color w:val="000000"/>
          <w:szCs w:val="27"/>
        </w:rPr>
        <w:t>согласно приложения</w:t>
      </w:r>
      <w:proofErr w:type="gramEnd"/>
      <w:r w:rsidRPr="00C32080">
        <w:rPr>
          <w:color w:val="000000"/>
          <w:szCs w:val="27"/>
        </w:rPr>
        <w:t xml:space="preserve"> </w:t>
      </w:r>
      <w:r w:rsidR="00552133">
        <w:rPr>
          <w:color w:val="000000"/>
          <w:szCs w:val="27"/>
        </w:rPr>
        <w:t xml:space="preserve">                       </w:t>
      </w:r>
      <w:r w:rsidRPr="00C32080">
        <w:rPr>
          <w:color w:val="000000"/>
          <w:szCs w:val="27"/>
        </w:rPr>
        <w:t>«О порядке управления и распоряжения муниципальным имуществом муниципального образования «</w:t>
      </w:r>
      <w:r w:rsidR="00275BC5">
        <w:rPr>
          <w:color w:val="000000"/>
          <w:szCs w:val="27"/>
        </w:rPr>
        <w:t>Вороновское</w:t>
      </w:r>
      <w:r w:rsidRPr="00C32080">
        <w:rPr>
          <w:color w:val="000000"/>
          <w:szCs w:val="27"/>
        </w:rPr>
        <w:t xml:space="preserve"> сельское поселение»;</w:t>
      </w:r>
    </w:p>
    <w:p w:rsidR="00C32080" w:rsidRPr="00C32080" w:rsidRDefault="00C32080" w:rsidP="00C32080">
      <w:pPr>
        <w:pStyle w:val="af1"/>
        <w:spacing w:before="0" w:beforeAutospacing="0" w:after="0" w:afterAutospacing="0"/>
        <w:ind w:firstLine="567"/>
        <w:jc w:val="both"/>
        <w:rPr>
          <w:color w:val="000000"/>
          <w:szCs w:val="27"/>
        </w:rPr>
      </w:pPr>
      <w:r w:rsidRPr="00C32080">
        <w:rPr>
          <w:color w:val="000000"/>
          <w:szCs w:val="27"/>
        </w:rPr>
        <w:t>1.5. дополнить пункт 126 после слов «за сдачу в аренду имущества» словами, следующего содержания: «в том числе взыскания (штрафы)»;</w:t>
      </w:r>
    </w:p>
    <w:p w:rsidR="00883077" w:rsidRPr="00C32080" w:rsidRDefault="00C32080" w:rsidP="00C32080">
      <w:pPr>
        <w:pStyle w:val="af1"/>
        <w:spacing w:before="0" w:beforeAutospacing="0" w:after="0" w:afterAutospacing="0"/>
        <w:ind w:firstLine="567"/>
        <w:jc w:val="both"/>
        <w:rPr>
          <w:color w:val="000000"/>
          <w:szCs w:val="27"/>
        </w:rPr>
      </w:pPr>
      <w:r w:rsidRPr="00C32080">
        <w:rPr>
          <w:color w:val="000000"/>
          <w:szCs w:val="27"/>
        </w:rPr>
        <w:t>1.6. дополнить пункт 127 после текста «об объектах культурного наследия (памятниках истории и культуры), установленные федеральным законодательством</w:t>
      </w:r>
      <w:proofErr w:type="gramStart"/>
      <w:r w:rsidRPr="00C32080">
        <w:rPr>
          <w:color w:val="000000"/>
          <w:szCs w:val="27"/>
        </w:rPr>
        <w:t>,»</w:t>
      </w:r>
      <w:proofErr w:type="gramEnd"/>
      <w:r w:rsidRPr="00C32080">
        <w:rPr>
          <w:color w:val="000000"/>
          <w:szCs w:val="27"/>
        </w:rPr>
        <w:t xml:space="preserve"> текстом, следующего содержания: «в том числе сумм взысканий (штрафов) и иных сумм возмещения ущерба, установленные законами Российской Федерации</w:t>
      </w:r>
      <w:proofErr w:type="gramStart"/>
      <w:r w:rsidRPr="00C32080">
        <w:rPr>
          <w:color w:val="000000"/>
          <w:szCs w:val="27"/>
        </w:rPr>
        <w:t>.»</w:t>
      </w:r>
      <w:proofErr w:type="gramEnd"/>
    </w:p>
    <w:p w:rsidR="00BF7B47" w:rsidRDefault="00883077" w:rsidP="00C32080">
      <w:pPr>
        <w:ind w:firstLine="540"/>
        <w:rPr>
          <w:sz w:val="24"/>
          <w:szCs w:val="24"/>
          <w:u w:val="single"/>
        </w:rPr>
      </w:pPr>
      <w:r>
        <w:rPr>
          <w:sz w:val="24"/>
          <w:szCs w:val="24"/>
        </w:rPr>
        <w:t>3</w:t>
      </w:r>
      <w:r w:rsidR="00BF7B47" w:rsidRPr="00BF7B47">
        <w:rPr>
          <w:sz w:val="24"/>
          <w:szCs w:val="24"/>
        </w:rPr>
        <w:t>. О</w:t>
      </w:r>
      <w:r>
        <w:rPr>
          <w:sz w:val="24"/>
          <w:szCs w:val="24"/>
        </w:rPr>
        <w:t>бнародовать</w:t>
      </w:r>
      <w:r w:rsidR="00115AED">
        <w:rPr>
          <w:sz w:val="24"/>
          <w:szCs w:val="24"/>
        </w:rPr>
        <w:t xml:space="preserve"> настоящее решение в установленном </w:t>
      </w:r>
      <w:r w:rsidR="004329B7">
        <w:rPr>
          <w:sz w:val="24"/>
          <w:szCs w:val="24"/>
        </w:rPr>
        <w:t>Уставом Вороновского</w:t>
      </w:r>
      <w:r w:rsidR="00115AED">
        <w:rPr>
          <w:sz w:val="24"/>
          <w:szCs w:val="24"/>
        </w:rPr>
        <w:t xml:space="preserve"> сельского поселения </w:t>
      </w:r>
      <w:r w:rsidR="004329B7">
        <w:rPr>
          <w:sz w:val="24"/>
          <w:szCs w:val="24"/>
        </w:rPr>
        <w:t>порядке</w:t>
      </w:r>
      <w:r w:rsidR="00115AED">
        <w:rPr>
          <w:sz w:val="24"/>
          <w:szCs w:val="24"/>
        </w:rPr>
        <w:t xml:space="preserve"> и</w:t>
      </w:r>
      <w:r>
        <w:rPr>
          <w:sz w:val="24"/>
          <w:szCs w:val="24"/>
        </w:rPr>
        <w:t xml:space="preserve"> </w:t>
      </w:r>
      <w:r w:rsidR="00BF7B47" w:rsidRPr="00BF7B47">
        <w:rPr>
          <w:sz w:val="24"/>
          <w:szCs w:val="24"/>
        </w:rPr>
        <w:t xml:space="preserve">разместить на официальном сайте </w:t>
      </w:r>
      <w:r w:rsidR="004329B7">
        <w:rPr>
          <w:sz w:val="24"/>
          <w:szCs w:val="24"/>
        </w:rPr>
        <w:t>Администрации Вороновского</w:t>
      </w:r>
      <w:r w:rsidR="00115AED">
        <w:rPr>
          <w:sz w:val="24"/>
          <w:szCs w:val="24"/>
        </w:rPr>
        <w:t xml:space="preserve"> сельского поселения</w:t>
      </w:r>
      <w:r>
        <w:rPr>
          <w:sz w:val="24"/>
          <w:szCs w:val="24"/>
        </w:rPr>
        <w:t xml:space="preserve"> в сети </w:t>
      </w:r>
      <w:r w:rsidR="00BF7B47" w:rsidRPr="00BF7B47">
        <w:rPr>
          <w:sz w:val="24"/>
          <w:szCs w:val="24"/>
        </w:rPr>
        <w:t xml:space="preserve">«Интернет» </w:t>
      </w:r>
      <w:r w:rsidR="00787F2D" w:rsidRPr="00151F58">
        <w:rPr>
          <w:sz w:val="24"/>
          <w:szCs w:val="24"/>
        </w:rPr>
        <w:t xml:space="preserve">по адресу: </w:t>
      </w:r>
      <w:r w:rsidR="00787F2D" w:rsidRPr="00787F2D">
        <w:rPr>
          <w:sz w:val="24"/>
          <w:szCs w:val="24"/>
          <w:u w:val="single"/>
        </w:rPr>
        <w:t xml:space="preserve">http://www. </w:t>
      </w:r>
      <w:proofErr w:type="spellStart"/>
      <w:r w:rsidR="00787F2D" w:rsidRPr="00787F2D">
        <w:rPr>
          <w:sz w:val="24"/>
          <w:szCs w:val="24"/>
          <w:u w:val="single"/>
        </w:rPr>
        <w:t>voronovo.tom.ru</w:t>
      </w:r>
      <w:proofErr w:type="spellEnd"/>
      <w:r w:rsidR="00787F2D" w:rsidRPr="00787F2D">
        <w:rPr>
          <w:sz w:val="24"/>
          <w:szCs w:val="24"/>
          <w:u w:val="single"/>
        </w:rPr>
        <w:t>.</w:t>
      </w:r>
    </w:p>
    <w:p w:rsidR="00C0780C" w:rsidRPr="00C0780C" w:rsidRDefault="00C0780C" w:rsidP="00663A16">
      <w:pPr>
        <w:ind w:firstLine="540"/>
        <w:rPr>
          <w:sz w:val="24"/>
          <w:szCs w:val="24"/>
        </w:rPr>
      </w:pPr>
      <w:r>
        <w:rPr>
          <w:sz w:val="24"/>
          <w:szCs w:val="24"/>
        </w:rPr>
        <w:t xml:space="preserve">4. Настоящее решение вступает в силу </w:t>
      </w:r>
      <w:proofErr w:type="gramStart"/>
      <w:r w:rsidR="008E6B89">
        <w:rPr>
          <w:sz w:val="24"/>
          <w:szCs w:val="24"/>
        </w:rPr>
        <w:t>с даты</w:t>
      </w:r>
      <w:r>
        <w:rPr>
          <w:sz w:val="24"/>
          <w:szCs w:val="24"/>
        </w:rPr>
        <w:t xml:space="preserve"> </w:t>
      </w:r>
      <w:r w:rsidR="00B22A92">
        <w:rPr>
          <w:sz w:val="24"/>
          <w:szCs w:val="24"/>
        </w:rPr>
        <w:t>обнародования</w:t>
      </w:r>
      <w:proofErr w:type="gramEnd"/>
      <w:r>
        <w:rPr>
          <w:sz w:val="24"/>
          <w:szCs w:val="24"/>
        </w:rPr>
        <w:t>.</w:t>
      </w:r>
    </w:p>
    <w:p w:rsidR="00BF7B47" w:rsidRPr="00BF7B47" w:rsidRDefault="00C0780C" w:rsidP="00BF7B47">
      <w:pPr>
        <w:autoSpaceDE w:val="0"/>
        <w:autoSpaceDN w:val="0"/>
        <w:adjustRightInd w:val="0"/>
        <w:ind w:firstLine="540"/>
        <w:jc w:val="both"/>
        <w:outlineLvl w:val="0"/>
        <w:rPr>
          <w:sz w:val="24"/>
          <w:szCs w:val="24"/>
        </w:rPr>
      </w:pPr>
      <w:r>
        <w:rPr>
          <w:sz w:val="24"/>
          <w:szCs w:val="24"/>
        </w:rPr>
        <w:t>5</w:t>
      </w:r>
      <w:r w:rsidR="00BF7B47" w:rsidRPr="00BF7B47">
        <w:rPr>
          <w:sz w:val="24"/>
          <w:szCs w:val="24"/>
        </w:rPr>
        <w:t xml:space="preserve">. </w:t>
      </w:r>
      <w:proofErr w:type="gramStart"/>
      <w:r w:rsidR="00BF7B47" w:rsidRPr="00BF7B47">
        <w:rPr>
          <w:sz w:val="24"/>
          <w:szCs w:val="24"/>
        </w:rPr>
        <w:t>Контроль за</w:t>
      </w:r>
      <w:proofErr w:type="gramEnd"/>
      <w:r w:rsidR="00BF7B47" w:rsidRPr="00BF7B47">
        <w:rPr>
          <w:sz w:val="24"/>
          <w:szCs w:val="24"/>
        </w:rPr>
        <w:t xml:space="preserve"> исполнением настоящего </w:t>
      </w:r>
      <w:r w:rsidR="00115AED">
        <w:rPr>
          <w:sz w:val="24"/>
          <w:szCs w:val="24"/>
        </w:rPr>
        <w:t>р</w:t>
      </w:r>
      <w:r w:rsidR="00BF7B47" w:rsidRPr="00BF7B47">
        <w:rPr>
          <w:sz w:val="24"/>
          <w:szCs w:val="24"/>
        </w:rPr>
        <w:t>ешения возложить на Председателя Совета</w:t>
      </w:r>
      <w:r w:rsidR="00895284">
        <w:rPr>
          <w:sz w:val="24"/>
          <w:szCs w:val="24"/>
        </w:rPr>
        <w:t xml:space="preserve"> </w:t>
      </w:r>
      <w:r w:rsidR="004427F8">
        <w:rPr>
          <w:sz w:val="24"/>
          <w:szCs w:val="24"/>
        </w:rPr>
        <w:t>Вороновского сельского поселения</w:t>
      </w:r>
      <w:r w:rsidR="00BF7B47" w:rsidRPr="00BF7B47">
        <w:rPr>
          <w:sz w:val="24"/>
          <w:szCs w:val="24"/>
        </w:rPr>
        <w:t>.</w:t>
      </w:r>
    </w:p>
    <w:p w:rsidR="00BF7B47" w:rsidRPr="00787F2D" w:rsidRDefault="00BF7B47" w:rsidP="00BF7B47">
      <w:pPr>
        <w:autoSpaceDE w:val="0"/>
        <w:autoSpaceDN w:val="0"/>
        <w:adjustRightInd w:val="0"/>
        <w:ind w:firstLine="540"/>
        <w:jc w:val="both"/>
        <w:outlineLvl w:val="0"/>
        <w:rPr>
          <w:sz w:val="24"/>
          <w:szCs w:val="24"/>
        </w:rPr>
      </w:pPr>
      <w:r w:rsidRPr="00BF7B47">
        <w:rPr>
          <w:i/>
          <w:sz w:val="24"/>
          <w:szCs w:val="24"/>
        </w:rPr>
        <w:t xml:space="preserve">                                               </w:t>
      </w:r>
    </w:p>
    <w:p w:rsidR="00BF7B47" w:rsidRPr="00BF7B47" w:rsidRDefault="00BF7B47" w:rsidP="00C32080">
      <w:pPr>
        <w:autoSpaceDE w:val="0"/>
        <w:autoSpaceDN w:val="0"/>
        <w:adjustRightInd w:val="0"/>
        <w:ind w:firstLine="0"/>
        <w:jc w:val="both"/>
        <w:outlineLvl w:val="0"/>
        <w:rPr>
          <w:sz w:val="24"/>
          <w:szCs w:val="24"/>
        </w:rPr>
      </w:pPr>
    </w:p>
    <w:p w:rsidR="00BF7B47" w:rsidRPr="00BF7B47" w:rsidRDefault="00BF7B47" w:rsidP="00BF7B47">
      <w:pPr>
        <w:autoSpaceDE w:val="0"/>
        <w:autoSpaceDN w:val="0"/>
        <w:adjustRightInd w:val="0"/>
        <w:spacing w:line="240" w:lineRule="exact"/>
        <w:ind w:firstLine="0"/>
        <w:jc w:val="both"/>
        <w:outlineLvl w:val="0"/>
        <w:rPr>
          <w:sz w:val="24"/>
          <w:szCs w:val="24"/>
        </w:rPr>
      </w:pPr>
      <w:r w:rsidRPr="00BF7B47">
        <w:rPr>
          <w:sz w:val="24"/>
          <w:szCs w:val="24"/>
        </w:rPr>
        <w:t>Председатель Совета сельского поселения</w:t>
      </w:r>
      <w:r w:rsidRPr="00BF7B47">
        <w:rPr>
          <w:sz w:val="24"/>
          <w:szCs w:val="24"/>
        </w:rPr>
        <w:tab/>
      </w:r>
      <w:r w:rsidRPr="00BF7B47">
        <w:rPr>
          <w:sz w:val="24"/>
          <w:szCs w:val="24"/>
        </w:rPr>
        <w:tab/>
      </w:r>
      <w:r w:rsidR="0053709D">
        <w:rPr>
          <w:sz w:val="24"/>
          <w:szCs w:val="24"/>
        </w:rPr>
        <w:t xml:space="preserve">                                       Н.В. Викторова</w:t>
      </w:r>
    </w:p>
    <w:p w:rsidR="00BF7B47" w:rsidRPr="00BF7B47" w:rsidRDefault="00BF7B47" w:rsidP="00BF7B47">
      <w:pPr>
        <w:autoSpaceDE w:val="0"/>
        <w:autoSpaceDN w:val="0"/>
        <w:adjustRightInd w:val="0"/>
        <w:spacing w:line="240" w:lineRule="exact"/>
        <w:jc w:val="both"/>
        <w:outlineLvl w:val="0"/>
        <w:rPr>
          <w:sz w:val="24"/>
          <w:szCs w:val="24"/>
        </w:rPr>
      </w:pPr>
    </w:p>
    <w:p w:rsidR="00BF7B47" w:rsidRPr="00BF7B47" w:rsidRDefault="00BF7B47" w:rsidP="00BF7B47">
      <w:pPr>
        <w:autoSpaceDE w:val="0"/>
        <w:autoSpaceDN w:val="0"/>
        <w:adjustRightInd w:val="0"/>
        <w:spacing w:line="240" w:lineRule="exact"/>
        <w:jc w:val="both"/>
        <w:outlineLvl w:val="0"/>
        <w:rPr>
          <w:sz w:val="24"/>
          <w:szCs w:val="24"/>
        </w:rPr>
      </w:pPr>
    </w:p>
    <w:p w:rsidR="00BF7B47" w:rsidRPr="00BF7B47" w:rsidRDefault="00BF7B47" w:rsidP="00B22A92">
      <w:pPr>
        <w:autoSpaceDE w:val="0"/>
        <w:autoSpaceDN w:val="0"/>
        <w:adjustRightInd w:val="0"/>
        <w:spacing w:line="240" w:lineRule="exact"/>
        <w:ind w:firstLine="0"/>
        <w:jc w:val="both"/>
        <w:outlineLvl w:val="0"/>
        <w:rPr>
          <w:sz w:val="24"/>
          <w:szCs w:val="24"/>
        </w:rPr>
      </w:pPr>
      <w:r w:rsidRPr="00BF7B47">
        <w:rPr>
          <w:sz w:val="24"/>
          <w:szCs w:val="24"/>
        </w:rPr>
        <w:t>Глава сельского поселения</w:t>
      </w:r>
      <w:r w:rsidRPr="00BF7B47">
        <w:rPr>
          <w:sz w:val="24"/>
          <w:szCs w:val="24"/>
        </w:rPr>
        <w:tab/>
      </w:r>
      <w:r w:rsidRPr="00BF7B47">
        <w:rPr>
          <w:sz w:val="24"/>
          <w:szCs w:val="24"/>
        </w:rPr>
        <w:tab/>
      </w:r>
      <w:r w:rsidRPr="00BF7B47">
        <w:rPr>
          <w:sz w:val="24"/>
          <w:szCs w:val="24"/>
        </w:rPr>
        <w:tab/>
      </w:r>
      <w:r w:rsidRPr="00BF7B47">
        <w:rPr>
          <w:sz w:val="24"/>
          <w:szCs w:val="24"/>
        </w:rPr>
        <w:tab/>
      </w:r>
      <w:r w:rsidRPr="00BF7B47">
        <w:rPr>
          <w:sz w:val="24"/>
          <w:szCs w:val="24"/>
        </w:rPr>
        <w:tab/>
        <w:t xml:space="preserve">   </w:t>
      </w:r>
      <w:r>
        <w:rPr>
          <w:sz w:val="24"/>
          <w:szCs w:val="24"/>
        </w:rPr>
        <w:t xml:space="preserve">                                 </w:t>
      </w:r>
      <w:r w:rsidR="00A856E7">
        <w:rPr>
          <w:sz w:val="24"/>
          <w:szCs w:val="24"/>
        </w:rPr>
        <w:t>С.Н. Прокопенко</w:t>
      </w:r>
    </w:p>
    <w:p w:rsidR="00C32080" w:rsidRPr="00376F33" w:rsidRDefault="00C32080" w:rsidP="00C32080">
      <w:pPr>
        <w:pStyle w:val="ae"/>
        <w:spacing w:line="240" w:lineRule="auto"/>
        <w:jc w:val="right"/>
        <w:rPr>
          <w:b w:val="0"/>
          <w:sz w:val="24"/>
        </w:rPr>
      </w:pPr>
    </w:p>
    <w:p w:rsidR="00B344D1" w:rsidRPr="00376F33" w:rsidRDefault="00B344D1" w:rsidP="00B344D1"/>
    <w:p w:rsidR="00A34521" w:rsidRDefault="00A856E7" w:rsidP="00C32080">
      <w:pPr>
        <w:pStyle w:val="ae"/>
        <w:spacing w:line="240" w:lineRule="auto"/>
        <w:jc w:val="right"/>
        <w:rPr>
          <w:b w:val="0"/>
          <w:sz w:val="24"/>
        </w:rPr>
      </w:pPr>
      <w:r>
        <w:rPr>
          <w:b w:val="0"/>
          <w:sz w:val="24"/>
        </w:rPr>
        <w:lastRenderedPageBreak/>
        <w:t>Приложение</w:t>
      </w:r>
    </w:p>
    <w:p w:rsidR="00A34521" w:rsidRDefault="00A34521" w:rsidP="00A34521">
      <w:pPr>
        <w:pStyle w:val="ae"/>
        <w:spacing w:line="240" w:lineRule="auto"/>
        <w:jc w:val="right"/>
        <w:rPr>
          <w:b w:val="0"/>
          <w:sz w:val="24"/>
        </w:rPr>
      </w:pPr>
      <w:r>
        <w:rPr>
          <w:b w:val="0"/>
          <w:sz w:val="24"/>
        </w:rPr>
        <w:t xml:space="preserve">к решению Совета </w:t>
      </w:r>
    </w:p>
    <w:p w:rsidR="00A34521" w:rsidRDefault="00A856E7" w:rsidP="00A34521">
      <w:pPr>
        <w:pStyle w:val="ae"/>
        <w:spacing w:line="240" w:lineRule="auto"/>
        <w:jc w:val="right"/>
        <w:rPr>
          <w:b w:val="0"/>
          <w:sz w:val="24"/>
        </w:rPr>
      </w:pPr>
      <w:r>
        <w:rPr>
          <w:b w:val="0"/>
          <w:sz w:val="24"/>
        </w:rPr>
        <w:t>Вороновского</w:t>
      </w:r>
      <w:r w:rsidR="00B16602">
        <w:rPr>
          <w:b w:val="0"/>
          <w:sz w:val="24"/>
        </w:rPr>
        <w:t xml:space="preserve"> </w:t>
      </w:r>
      <w:r>
        <w:rPr>
          <w:b w:val="0"/>
          <w:sz w:val="24"/>
        </w:rPr>
        <w:t>сельского поселения</w:t>
      </w:r>
    </w:p>
    <w:p w:rsidR="00A34521" w:rsidRPr="00B94352" w:rsidRDefault="00A34521" w:rsidP="00A34521">
      <w:pPr>
        <w:pStyle w:val="ae"/>
        <w:spacing w:line="240" w:lineRule="auto"/>
        <w:jc w:val="right"/>
        <w:rPr>
          <w:b w:val="0"/>
          <w:sz w:val="24"/>
        </w:rPr>
      </w:pPr>
      <w:r>
        <w:rPr>
          <w:b w:val="0"/>
          <w:sz w:val="24"/>
        </w:rPr>
        <w:t>о</w:t>
      </w:r>
      <w:r w:rsidRPr="00B94352">
        <w:rPr>
          <w:b w:val="0"/>
          <w:sz w:val="24"/>
        </w:rPr>
        <w:t>т</w:t>
      </w:r>
      <w:r w:rsidR="00716AC4">
        <w:rPr>
          <w:b w:val="0"/>
          <w:sz w:val="24"/>
        </w:rPr>
        <w:t xml:space="preserve"> 28.12.2018</w:t>
      </w:r>
      <w:r w:rsidRPr="00B94352">
        <w:rPr>
          <w:b w:val="0"/>
          <w:sz w:val="24"/>
        </w:rPr>
        <w:t xml:space="preserve"> №</w:t>
      </w:r>
      <w:r w:rsidR="00716AC4">
        <w:rPr>
          <w:b w:val="0"/>
          <w:sz w:val="24"/>
        </w:rPr>
        <w:t xml:space="preserve"> 58</w:t>
      </w:r>
    </w:p>
    <w:p w:rsidR="00A34521" w:rsidRDefault="00A34521" w:rsidP="00A34521">
      <w:pPr>
        <w:pStyle w:val="ae"/>
        <w:spacing w:line="240" w:lineRule="auto"/>
        <w:jc w:val="both"/>
        <w:rPr>
          <w:sz w:val="24"/>
        </w:rPr>
      </w:pPr>
    </w:p>
    <w:p w:rsidR="00A34521" w:rsidRDefault="00A34521" w:rsidP="00A34521">
      <w:pPr>
        <w:pStyle w:val="ae"/>
        <w:spacing w:line="240" w:lineRule="auto"/>
        <w:jc w:val="right"/>
        <w:rPr>
          <w:sz w:val="24"/>
        </w:rPr>
      </w:pPr>
    </w:p>
    <w:p w:rsidR="00A34521" w:rsidRPr="00D32302" w:rsidRDefault="00A34521" w:rsidP="00112C32">
      <w:pPr>
        <w:pStyle w:val="ae"/>
        <w:spacing w:line="240" w:lineRule="auto"/>
        <w:ind w:firstLine="709"/>
        <w:rPr>
          <w:sz w:val="24"/>
        </w:rPr>
      </w:pPr>
      <w:r w:rsidRPr="00D32302">
        <w:rPr>
          <w:sz w:val="24"/>
        </w:rPr>
        <w:t>ПОЛОЖЕНИЕ</w:t>
      </w:r>
    </w:p>
    <w:p w:rsidR="00A34521" w:rsidRPr="00D32302" w:rsidRDefault="00580AD8" w:rsidP="00112C32">
      <w:pPr>
        <w:pStyle w:val="ae"/>
        <w:spacing w:line="240" w:lineRule="auto"/>
        <w:ind w:firstLine="709"/>
        <w:rPr>
          <w:sz w:val="24"/>
        </w:rPr>
      </w:pPr>
      <w:r>
        <w:rPr>
          <w:sz w:val="24"/>
        </w:rPr>
        <w:t>О</w:t>
      </w:r>
      <w:r w:rsidR="00A34521" w:rsidRPr="00D32302">
        <w:rPr>
          <w:sz w:val="24"/>
        </w:rPr>
        <w:t xml:space="preserve"> порядке управления и распоряжения муниципальным имуществом</w:t>
      </w:r>
    </w:p>
    <w:p w:rsidR="00A34521" w:rsidRPr="00D32302" w:rsidRDefault="00A34521" w:rsidP="00112C32">
      <w:pPr>
        <w:pStyle w:val="ae"/>
        <w:spacing w:line="240" w:lineRule="auto"/>
        <w:ind w:firstLine="709"/>
        <w:rPr>
          <w:sz w:val="24"/>
        </w:rPr>
      </w:pPr>
      <w:r w:rsidRPr="00D32302">
        <w:rPr>
          <w:sz w:val="24"/>
        </w:rPr>
        <w:t xml:space="preserve">муниципального образования </w:t>
      </w:r>
      <w:r w:rsidR="00BF7B47">
        <w:rPr>
          <w:sz w:val="24"/>
        </w:rPr>
        <w:t>«</w:t>
      </w:r>
      <w:r w:rsidRPr="00D32302">
        <w:rPr>
          <w:sz w:val="24"/>
        </w:rPr>
        <w:t>Вороновское сельское поселение</w:t>
      </w:r>
      <w:r w:rsidR="00BF7B47">
        <w:rPr>
          <w:sz w:val="24"/>
        </w:rPr>
        <w:t>»</w:t>
      </w:r>
    </w:p>
    <w:p w:rsidR="00A34521" w:rsidRPr="00F6117C" w:rsidRDefault="00A34521" w:rsidP="00A34521">
      <w:pPr>
        <w:rPr>
          <w:sz w:val="24"/>
          <w:szCs w:val="24"/>
        </w:rPr>
      </w:pPr>
    </w:p>
    <w:p w:rsidR="00A34521" w:rsidRDefault="00A34521" w:rsidP="00A34521">
      <w:pPr>
        <w:pStyle w:val="af"/>
        <w:spacing w:line="240" w:lineRule="auto"/>
        <w:rPr>
          <w:sz w:val="24"/>
        </w:rPr>
      </w:pPr>
      <w:r>
        <w:rPr>
          <w:sz w:val="24"/>
        </w:rPr>
        <w:t>1.</w:t>
      </w:r>
      <w:r w:rsidR="00A32384">
        <w:rPr>
          <w:sz w:val="24"/>
        </w:rPr>
        <w:t xml:space="preserve"> </w:t>
      </w:r>
      <w:r>
        <w:rPr>
          <w:sz w:val="24"/>
        </w:rPr>
        <w:t xml:space="preserve">Настоящее Положение устанавливает основные принципы управления                             и распоряжения муниципальным имуществом муниципального образования </w:t>
      </w:r>
      <w:r w:rsidR="00EC37D1">
        <w:rPr>
          <w:sz w:val="24"/>
        </w:rPr>
        <w:t>«</w:t>
      </w:r>
      <w:r>
        <w:rPr>
          <w:sz w:val="24"/>
        </w:rPr>
        <w:t>Вороновское сельское поселение</w:t>
      </w:r>
      <w:r w:rsidR="00EC37D1">
        <w:rPr>
          <w:sz w:val="24"/>
        </w:rPr>
        <w:t>»</w:t>
      </w:r>
      <w:r>
        <w:rPr>
          <w:sz w:val="24"/>
        </w:rPr>
        <w:t xml:space="preserve">, полномочия органов местного самоуправления, определяет правовое положение муниципальных унитарных предприятий и муниципальных учреждений, а также иные положения в сфере управления и распоряжения муниципальным имуществом. </w:t>
      </w:r>
    </w:p>
    <w:p w:rsidR="00A34521" w:rsidRDefault="00A32384" w:rsidP="00A34521">
      <w:pPr>
        <w:jc w:val="both"/>
        <w:rPr>
          <w:sz w:val="24"/>
        </w:rPr>
      </w:pPr>
      <w:r>
        <w:rPr>
          <w:sz w:val="24"/>
        </w:rPr>
        <w:t xml:space="preserve">2. </w:t>
      </w:r>
      <w:r w:rsidR="00A34521">
        <w:rPr>
          <w:sz w:val="24"/>
        </w:rPr>
        <w:t xml:space="preserve">Под управлением муниципальным имуществом понимается осуществляемая                    от имени муниципального образования </w:t>
      </w:r>
      <w:r w:rsidR="00EC37D1">
        <w:rPr>
          <w:sz w:val="24"/>
        </w:rPr>
        <w:t>«</w:t>
      </w:r>
      <w:r w:rsidR="00A34521">
        <w:rPr>
          <w:sz w:val="24"/>
        </w:rPr>
        <w:t>Вороновское сельское поселение</w:t>
      </w:r>
      <w:r w:rsidR="00EC37D1">
        <w:rPr>
          <w:sz w:val="24"/>
        </w:rPr>
        <w:t>»</w:t>
      </w:r>
      <w:r w:rsidR="00A34521">
        <w:rPr>
          <w:sz w:val="24"/>
        </w:rPr>
        <w:t xml:space="preserve"> и в интересах его населения деятельность органов местного самоуправления, организаций, должностных                       и иных лиц по реализации в рамках их компетенции полномочий владения, пользования                 и распоряжения муниципальным имуществом.</w:t>
      </w:r>
    </w:p>
    <w:p w:rsidR="00A34521" w:rsidRDefault="00A32384" w:rsidP="00A34521">
      <w:pPr>
        <w:jc w:val="both"/>
        <w:rPr>
          <w:sz w:val="24"/>
        </w:rPr>
      </w:pPr>
      <w:r>
        <w:rPr>
          <w:sz w:val="24"/>
        </w:rPr>
        <w:t xml:space="preserve">3. </w:t>
      </w:r>
      <w:proofErr w:type="gramStart"/>
      <w:r w:rsidR="00A34521">
        <w:rPr>
          <w:sz w:val="24"/>
        </w:rPr>
        <w:t xml:space="preserve">Особенности управления находящимися в муниципальной собственности финансовыми ресурсами, земельными участками, иными природными ресурсами, объектами интеллектуальной собственности, культурного наследия (памятниками истории и культуры), иными объектами, не урегулированные настоящим Положением, осуществляются                           в соответствии с федеральным законодательством, законодательством Томской области, Уставом муниципального образования </w:t>
      </w:r>
      <w:r w:rsidR="00EC37D1">
        <w:rPr>
          <w:sz w:val="24"/>
        </w:rPr>
        <w:t>«</w:t>
      </w:r>
      <w:r w:rsidR="00A34521">
        <w:rPr>
          <w:sz w:val="24"/>
        </w:rPr>
        <w:t>Вороновское сельское поселение</w:t>
      </w:r>
      <w:r w:rsidR="00EC37D1">
        <w:rPr>
          <w:sz w:val="24"/>
        </w:rPr>
        <w:t>»</w:t>
      </w:r>
      <w:r w:rsidR="00A34521">
        <w:rPr>
          <w:sz w:val="24"/>
        </w:rPr>
        <w:t xml:space="preserve">, и иными нормативными правовыми актами органов местного самоуправления муниципального образования </w:t>
      </w:r>
      <w:r w:rsidR="00716AC4">
        <w:rPr>
          <w:sz w:val="24"/>
        </w:rPr>
        <w:t>«</w:t>
      </w:r>
      <w:r w:rsidR="00A34521">
        <w:rPr>
          <w:sz w:val="24"/>
        </w:rPr>
        <w:t>Вороновское сельское поселение</w:t>
      </w:r>
      <w:r w:rsidR="00716AC4">
        <w:rPr>
          <w:sz w:val="24"/>
        </w:rPr>
        <w:t>»</w:t>
      </w:r>
      <w:r w:rsidR="00A34521">
        <w:rPr>
          <w:sz w:val="24"/>
        </w:rPr>
        <w:t xml:space="preserve">. </w:t>
      </w:r>
      <w:proofErr w:type="gramEnd"/>
    </w:p>
    <w:p w:rsidR="00A34521" w:rsidRDefault="00A32384" w:rsidP="00A34521">
      <w:pPr>
        <w:jc w:val="both"/>
        <w:rPr>
          <w:sz w:val="24"/>
        </w:rPr>
      </w:pPr>
      <w:r>
        <w:rPr>
          <w:sz w:val="24"/>
        </w:rPr>
        <w:t xml:space="preserve">4. </w:t>
      </w:r>
      <w:r w:rsidR="00A34521">
        <w:rPr>
          <w:sz w:val="24"/>
        </w:rPr>
        <w:t>Управление муниципальным имуществом осуществляется в целях:</w:t>
      </w:r>
    </w:p>
    <w:p w:rsidR="00A34521" w:rsidRDefault="00A34521" w:rsidP="00A34521">
      <w:pPr>
        <w:jc w:val="both"/>
        <w:rPr>
          <w:sz w:val="24"/>
        </w:rPr>
      </w:pPr>
      <w:r>
        <w:rPr>
          <w:sz w:val="24"/>
        </w:rPr>
        <w:t>1) приращения муниципального имущества, в том числе увеличения доходов местного бюджета на основе эффективного управления муниципальным имуществом, обеспечения появления новых устойчивых источников доходов местного бюджета</w:t>
      </w:r>
      <w:r w:rsidR="00C32080">
        <w:rPr>
          <w:sz w:val="24"/>
        </w:rPr>
        <w:t xml:space="preserve">, </w:t>
      </w:r>
      <w:r w:rsidR="00C32080" w:rsidRPr="0053709D">
        <w:rPr>
          <w:sz w:val="24"/>
        </w:rPr>
        <w:t>в том числе поступления штрафов в соответствии со ст. 46 Бюджетного кодекса РФ</w:t>
      </w:r>
      <w:r w:rsidRPr="0053709D">
        <w:rPr>
          <w:sz w:val="24"/>
        </w:rPr>
        <w:t>;</w:t>
      </w:r>
    </w:p>
    <w:p w:rsidR="00A34521" w:rsidRDefault="00A34521" w:rsidP="00A34521">
      <w:pPr>
        <w:jc w:val="both"/>
        <w:rPr>
          <w:sz w:val="24"/>
        </w:rPr>
      </w:pPr>
      <w:r>
        <w:rPr>
          <w:sz w:val="24"/>
        </w:rPr>
        <w:t>2) оптимизации структуры муниципального имущества, создания устойчивых предпосылок экономического развития муниципального образования;</w:t>
      </w:r>
    </w:p>
    <w:p w:rsidR="00A34521" w:rsidRDefault="00A34521" w:rsidP="00A34521">
      <w:pPr>
        <w:jc w:val="both"/>
        <w:rPr>
          <w:sz w:val="24"/>
        </w:rPr>
      </w:pPr>
      <w:r>
        <w:rPr>
          <w:sz w:val="24"/>
        </w:rPr>
        <w:t>3) использования объектов муниципального имущества в качестве инструмента для привлечения инвестиций в экономику муниципального образования;</w:t>
      </w:r>
    </w:p>
    <w:p w:rsidR="00A34521" w:rsidRDefault="00A34521" w:rsidP="00A34521">
      <w:pPr>
        <w:jc w:val="both"/>
        <w:rPr>
          <w:sz w:val="24"/>
        </w:rPr>
      </w:pPr>
      <w:r>
        <w:rPr>
          <w:sz w:val="24"/>
        </w:rPr>
        <w:t>4) повышения ликвидности объектов муниципального имущества;</w:t>
      </w:r>
    </w:p>
    <w:p w:rsidR="00A34521" w:rsidRDefault="00A34521" w:rsidP="00A34521">
      <w:pPr>
        <w:jc w:val="both"/>
        <w:rPr>
          <w:sz w:val="24"/>
        </w:rPr>
      </w:pPr>
      <w:r>
        <w:rPr>
          <w:sz w:val="24"/>
        </w:rPr>
        <w:t>5) создания условий развития рынков муниципального имущества (земли, фондового и т.д.);</w:t>
      </w:r>
    </w:p>
    <w:p w:rsidR="00A34521" w:rsidRDefault="00A34521" w:rsidP="00A34521">
      <w:pPr>
        <w:jc w:val="both"/>
        <w:rPr>
          <w:sz w:val="24"/>
        </w:rPr>
      </w:pPr>
      <w:r>
        <w:rPr>
          <w:sz w:val="24"/>
        </w:rPr>
        <w:t xml:space="preserve">6) полноты и достоверности учета объектов муниципального имущества, систематического </w:t>
      </w:r>
      <w:proofErr w:type="gramStart"/>
      <w:r>
        <w:rPr>
          <w:sz w:val="24"/>
        </w:rPr>
        <w:t>контроля за</w:t>
      </w:r>
      <w:proofErr w:type="gramEnd"/>
      <w:r>
        <w:rPr>
          <w:sz w:val="24"/>
        </w:rPr>
        <w:t xml:space="preserve"> их использованием;</w:t>
      </w:r>
    </w:p>
    <w:p w:rsidR="00A34521" w:rsidRDefault="00AA5413" w:rsidP="00A34521">
      <w:pPr>
        <w:jc w:val="both"/>
        <w:rPr>
          <w:sz w:val="24"/>
        </w:rPr>
      </w:pPr>
      <w:r>
        <w:rPr>
          <w:sz w:val="24"/>
        </w:rPr>
        <w:t xml:space="preserve">7) </w:t>
      </w:r>
      <w:r w:rsidR="00A34521">
        <w:rPr>
          <w:sz w:val="24"/>
        </w:rPr>
        <w:t>обеспечения реализации органами местного самоуправления их функций.</w:t>
      </w:r>
    </w:p>
    <w:p w:rsidR="00A34521" w:rsidRDefault="00A32384" w:rsidP="00A34521">
      <w:pPr>
        <w:jc w:val="both"/>
        <w:rPr>
          <w:sz w:val="24"/>
        </w:rPr>
      </w:pPr>
      <w:r>
        <w:rPr>
          <w:sz w:val="24"/>
        </w:rPr>
        <w:t xml:space="preserve">5. </w:t>
      </w:r>
      <w:r w:rsidR="00A34521">
        <w:rPr>
          <w:sz w:val="24"/>
        </w:rPr>
        <w:t>Эффективность управления муниципальным имуществом заключается                                 в достижении цели управления (определенного качественного результата деятельности или состояния объекта управления) посредством максимальной экономии ресурсов.</w:t>
      </w:r>
    </w:p>
    <w:p w:rsidR="00A34521" w:rsidRDefault="00A34521" w:rsidP="00A34521">
      <w:pPr>
        <w:jc w:val="both"/>
        <w:rPr>
          <w:sz w:val="24"/>
        </w:rPr>
      </w:pPr>
      <w:r>
        <w:rPr>
          <w:sz w:val="24"/>
        </w:rPr>
        <w:t>Эффективность управления муниципальным имуществом является основным фактором при оценке деятельности Главы Вороновского сельского поселения, организаций, должностных и иных лиц, осуществляющих функции по управлению объектами муниципального имущества.</w:t>
      </w:r>
    </w:p>
    <w:p w:rsidR="00A34521" w:rsidRDefault="00A34521" w:rsidP="00A34521">
      <w:pPr>
        <w:jc w:val="both"/>
        <w:rPr>
          <w:sz w:val="24"/>
        </w:rPr>
      </w:pPr>
      <w:proofErr w:type="gramStart"/>
      <w:r>
        <w:rPr>
          <w:sz w:val="24"/>
        </w:rPr>
        <w:t xml:space="preserve">Порядок определения показателей эффективности деятельности муниципальных унитарных предприятий, хозяйственных товариществ и обществ с участием муниципального </w:t>
      </w:r>
      <w:r>
        <w:rPr>
          <w:sz w:val="24"/>
        </w:rPr>
        <w:lastRenderedPageBreak/>
        <w:t>образования более 50 процентов, порядок установления муниципальных заданий муниципальным учреждениям, а также порядок определения целей и задач деятельности представителей муниципального образования в органах управления и контроля хозяйственных товариществ и обществ, фондов, некоммерческих партнерств с участием муниципального образования (далее – организации с муниципальным участием) определяется Главой Вороновского</w:t>
      </w:r>
      <w:proofErr w:type="gramEnd"/>
      <w:r>
        <w:rPr>
          <w:sz w:val="24"/>
        </w:rPr>
        <w:t xml:space="preserve"> сельского поселения. </w:t>
      </w:r>
    </w:p>
    <w:p w:rsidR="00A34521" w:rsidRDefault="00A32384" w:rsidP="00A34521">
      <w:pPr>
        <w:jc w:val="both"/>
        <w:rPr>
          <w:sz w:val="24"/>
        </w:rPr>
      </w:pPr>
      <w:r>
        <w:rPr>
          <w:sz w:val="24"/>
        </w:rPr>
        <w:t xml:space="preserve">6. </w:t>
      </w:r>
      <w:proofErr w:type="gramStart"/>
      <w:r w:rsidR="00A34521">
        <w:rPr>
          <w:sz w:val="24"/>
        </w:rPr>
        <w:t>Администрация  Вороновского сельского поселения при заключении трудовых договоров с руководителями муниципальных унитарных предприятий и муниципальных учреждений должна предусматривать обязанность по достижению показателей эффективности деятельности муниципальных унитарных предприятий и выполнения муниципальных заданий муниципальными учреждениями, а также дисциплинарную и иную, предусмотренную федеральным законодательством, в том числе трудовым законодательством, ответственность за их не достижение.</w:t>
      </w:r>
      <w:proofErr w:type="gramEnd"/>
    </w:p>
    <w:p w:rsidR="00A34521" w:rsidRPr="002A4961" w:rsidRDefault="00A32384" w:rsidP="00A34521">
      <w:pPr>
        <w:jc w:val="both"/>
        <w:rPr>
          <w:sz w:val="24"/>
        </w:rPr>
      </w:pPr>
      <w:r>
        <w:rPr>
          <w:sz w:val="24"/>
        </w:rPr>
        <w:t xml:space="preserve">7. </w:t>
      </w:r>
      <w:proofErr w:type="gramStart"/>
      <w:r w:rsidR="00A34521" w:rsidRPr="002A4961">
        <w:rPr>
          <w:sz w:val="24"/>
        </w:rPr>
        <w:t>Глава  Вороновского се</w:t>
      </w:r>
      <w:r w:rsidR="00ED7331" w:rsidRPr="002A4961">
        <w:rPr>
          <w:sz w:val="24"/>
        </w:rPr>
        <w:t>льского поселения вносит</w:t>
      </w:r>
      <w:r w:rsidR="00A34521" w:rsidRPr="002A4961">
        <w:rPr>
          <w:sz w:val="24"/>
        </w:rPr>
        <w:t xml:space="preserve"> на Совет Вороновского сельского поселения программы, включающие в себя основные направления и приоритеты политики муниципального образования </w:t>
      </w:r>
      <w:r w:rsidR="00716AC4">
        <w:rPr>
          <w:sz w:val="24"/>
        </w:rPr>
        <w:t>«</w:t>
      </w:r>
      <w:r w:rsidR="00A34521" w:rsidRPr="002A4961">
        <w:rPr>
          <w:sz w:val="24"/>
        </w:rPr>
        <w:t>Вороновское сельское поселение</w:t>
      </w:r>
      <w:r w:rsidR="00716AC4">
        <w:rPr>
          <w:sz w:val="24"/>
        </w:rPr>
        <w:t>»</w:t>
      </w:r>
      <w:r w:rsidR="00A34521" w:rsidRPr="002A4961">
        <w:rPr>
          <w:sz w:val="24"/>
        </w:rPr>
        <w:t xml:space="preserve"> в сфере управления муниципальным имуществом на краткосрочный, среднесрочный или долгосрочный период, </w:t>
      </w:r>
      <w:r w:rsidR="00626965">
        <w:rPr>
          <w:sz w:val="24"/>
        </w:rPr>
        <w:t xml:space="preserve">            </w:t>
      </w:r>
      <w:r w:rsidR="00A34521" w:rsidRPr="002A4961">
        <w:rPr>
          <w:sz w:val="24"/>
        </w:rPr>
        <w:t>а также направления деятельности Администрации Вороновского  сельского поселения по ее реализации, утверждаемые в форме решений Совета Вороновского сельского поселения.</w:t>
      </w:r>
      <w:proofErr w:type="gramEnd"/>
    </w:p>
    <w:p w:rsidR="00A34521" w:rsidRDefault="00A32384" w:rsidP="00A34521">
      <w:pPr>
        <w:jc w:val="both"/>
        <w:rPr>
          <w:sz w:val="24"/>
        </w:rPr>
      </w:pPr>
      <w:r>
        <w:rPr>
          <w:sz w:val="24"/>
        </w:rPr>
        <w:t xml:space="preserve">8. </w:t>
      </w:r>
      <w:r w:rsidR="00A34521" w:rsidRPr="002A4961">
        <w:rPr>
          <w:sz w:val="24"/>
        </w:rPr>
        <w:t>Глава Вороновского сельского поселения принимает правовые акты</w:t>
      </w:r>
      <w:r w:rsidR="00A34521">
        <w:rPr>
          <w:sz w:val="24"/>
        </w:rPr>
        <w:t>, предусматривающие мероприятия, направленные на приращение муниципального имущества, повышение эффективности управления муниципальным имуществом,                               в соответствии с федеральным законодательством, законодательством Томской области, решениями Совета Вороновского сельского поселения.</w:t>
      </w:r>
    </w:p>
    <w:p w:rsidR="00A34521" w:rsidRDefault="00A32384" w:rsidP="00A34521">
      <w:pPr>
        <w:jc w:val="both"/>
        <w:rPr>
          <w:sz w:val="24"/>
        </w:rPr>
      </w:pPr>
      <w:r>
        <w:rPr>
          <w:sz w:val="24"/>
        </w:rPr>
        <w:t xml:space="preserve">9. </w:t>
      </w:r>
      <w:r w:rsidR="00A34521">
        <w:rPr>
          <w:sz w:val="24"/>
        </w:rPr>
        <w:t xml:space="preserve">В муниципальной собственности Вороновского сельского поселения может находиться: </w:t>
      </w:r>
    </w:p>
    <w:p w:rsidR="00A34521" w:rsidRPr="006C0818" w:rsidRDefault="00A34521" w:rsidP="00A34521">
      <w:pPr>
        <w:jc w:val="both"/>
        <w:rPr>
          <w:sz w:val="24"/>
        </w:rPr>
      </w:pPr>
      <w:r w:rsidRPr="006C0818">
        <w:rPr>
          <w:sz w:val="24"/>
        </w:rPr>
        <w:t xml:space="preserve">1) </w:t>
      </w:r>
      <w:r w:rsidR="004C70E0" w:rsidRPr="006C0818">
        <w:rPr>
          <w:sz w:val="24"/>
        </w:rPr>
        <w:t>имущество</w:t>
      </w:r>
      <w:r w:rsidRPr="006C0818">
        <w:rPr>
          <w:sz w:val="24"/>
        </w:rPr>
        <w:t xml:space="preserve">, </w:t>
      </w:r>
      <w:r w:rsidR="004C70E0" w:rsidRPr="006C0818">
        <w:rPr>
          <w:sz w:val="24"/>
        </w:rPr>
        <w:t>предназначенное</w:t>
      </w:r>
      <w:r w:rsidRPr="006C0818">
        <w:rPr>
          <w:sz w:val="24"/>
        </w:rPr>
        <w:t xml:space="preserve"> </w:t>
      </w:r>
      <w:r w:rsidR="004C70E0" w:rsidRPr="006C0818">
        <w:rPr>
          <w:sz w:val="24"/>
        </w:rPr>
        <w:t>для решения</w:t>
      </w:r>
      <w:r w:rsidR="001E0A10" w:rsidRPr="006C0818">
        <w:rPr>
          <w:sz w:val="24"/>
        </w:rPr>
        <w:t xml:space="preserve"> </w:t>
      </w:r>
      <w:r w:rsidR="004C70E0" w:rsidRPr="006C0818">
        <w:rPr>
          <w:sz w:val="24"/>
        </w:rPr>
        <w:t>установленных</w:t>
      </w:r>
      <w:r w:rsidR="001E0A10" w:rsidRPr="006C0818">
        <w:rPr>
          <w:sz w:val="24"/>
        </w:rPr>
        <w:t xml:space="preserve"> </w:t>
      </w:r>
      <w:r w:rsidR="004C70E0" w:rsidRPr="006C0818">
        <w:rPr>
          <w:sz w:val="24"/>
        </w:rPr>
        <w:t>настоящим</w:t>
      </w:r>
      <w:r w:rsidR="001E0A10" w:rsidRPr="006C0818">
        <w:rPr>
          <w:sz w:val="24"/>
        </w:rPr>
        <w:t xml:space="preserve"> </w:t>
      </w:r>
      <w:r w:rsidR="004C70E0" w:rsidRPr="006C0818">
        <w:rPr>
          <w:sz w:val="24"/>
        </w:rPr>
        <w:t>Федеральным законом</w:t>
      </w:r>
      <w:r w:rsidR="001E0A10" w:rsidRPr="006C0818">
        <w:rPr>
          <w:sz w:val="24"/>
        </w:rPr>
        <w:t xml:space="preserve"> от </w:t>
      </w:r>
      <w:r w:rsidR="00AE6C8D">
        <w:rPr>
          <w:sz w:val="24"/>
        </w:rPr>
        <w:t>6 октября</w:t>
      </w:r>
      <w:r w:rsidR="001E0A10" w:rsidRPr="006C0818">
        <w:rPr>
          <w:sz w:val="24"/>
        </w:rPr>
        <w:t xml:space="preserve"> № 131-ФЗ «Об общих принципах </w:t>
      </w:r>
      <w:r w:rsidR="00314C65" w:rsidRPr="006C0818">
        <w:rPr>
          <w:sz w:val="24"/>
        </w:rPr>
        <w:t>организации</w:t>
      </w:r>
      <w:r w:rsidR="001E0A10" w:rsidRPr="006C0818">
        <w:rPr>
          <w:sz w:val="24"/>
        </w:rPr>
        <w:t xml:space="preserve"> местного самоуправления в Российской Федерации»</w:t>
      </w:r>
      <w:r w:rsidR="007671E1" w:rsidRPr="006C0818">
        <w:rPr>
          <w:sz w:val="24"/>
        </w:rPr>
        <w:t xml:space="preserve"> </w:t>
      </w:r>
      <w:r w:rsidR="00FA0720" w:rsidRPr="006C0818">
        <w:rPr>
          <w:sz w:val="24"/>
        </w:rPr>
        <w:t>вопросов местного значения</w:t>
      </w:r>
      <w:r w:rsidRPr="006C0818">
        <w:rPr>
          <w:sz w:val="24"/>
        </w:rPr>
        <w:t xml:space="preserve">; </w:t>
      </w:r>
    </w:p>
    <w:p w:rsidR="00A34521" w:rsidRPr="00077187" w:rsidRDefault="00A34521" w:rsidP="00A34521">
      <w:pPr>
        <w:jc w:val="both"/>
        <w:rPr>
          <w:sz w:val="24"/>
        </w:rPr>
      </w:pPr>
      <w:proofErr w:type="gramStart"/>
      <w:r w:rsidRPr="00077187">
        <w:rPr>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установленном частью 4 статьи 15 Федерального закона</w:t>
      </w:r>
      <w:r w:rsidR="00FC565D">
        <w:rPr>
          <w:sz w:val="24"/>
        </w:rPr>
        <w:t xml:space="preserve"> от 6 октября № 131-ФЗ                      </w:t>
      </w:r>
      <w:r w:rsidRPr="00077187">
        <w:rPr>
          <w:sz w:val="24"/>
        </w:rPr>
        <w:t xml:space="preserve"> «Об общих принципах организации местного самоуправления в Российской Федерации» порядке;</w:t>
      </w:r>
      <w:proofErr w:type="gramEnd"/>
    </w:p>
    <w:p w:rsidR="00A34521" w:rsidRDefault="00A34521" w:rsidP="00A34521">
      <w:pPr>
        <w:jc w:val="both"/>
        <w:rPr>
          <w:sz w:val="24"/>
        </w:rPr>
      </w:pPr>
      <w:r>
        <w:rPr>
          <w:sz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w:t>
      </w:r>
    </w:p>
    <w:p w:rsidR="00EA7221" w:rsidRDefault="00A34521" w:rsidP="00EA7221">
      <w:pPr>
        <w:jc w:val="both"/>
        <w:rPr>
          <w:sz w:val="24"/>
        </w:rPr>
      </w:pPr>
      <w:r>
        <w:rPr>
          <w:sz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A34521" w:rsidRPr="006C0818" w:rsidRDefault="00A34521" w:rsidP="00A34521">
      <w:pPr>
        <w:jc w:val="both"/>
        <w:rPr>
          <w:sz w:val="24"/>
        </w:rPr>
      </w:pPr>
      <w:r w:rsidRPr="006C0818">
        <w:rPr>
          <w:sz w:val="24"/>
        </w:rPr>
        <w:t xml:space="preserve">10. Перечень имущества, которое может находиться в </w:t>
      </w:r>
      <w:r w:rsidR="00FE5D66" w:rsidRPr="006C0818">
        <w:rPr>
          <w:sz w:val="24"/>
        </w:rPr>
        <w:t>собственности</w:t>
      </w:r>
      <w:r w:rsidRPr="006C0818">
        <w:rPr>
          <w:sz w:val="24"/>
        </w:rPr>
        <w:t xml:space="preserve"> </w:t>
      </w:r>
      <w:r w:rsidR="00FE5D66" w:rsidRPr="006C0818">
        <w:rPr>
          <w:sz w:val="24"/>
        </w:rPr>
        <w:t>Вороновского сельского поселения</w:t>
      </w:r>
      <w:r w:rsidRPr="006C0818">
        <w:rPr>
          <w:sz w:val="24"/>
        </w:rPr>
        <w:t xml:space="preserve">, устанавливается Уставом </w:t>
      </w:r>
      <w:r w:rsidR="00126784" w:rsidRPr="006C0818">
        <w:rPr>
          <w:sz w:val="24"/>
        </w:rPr>
        <w:t>Вороновского сельского поселения</w:t>
      </w:r>
      <w:r w:rsidR="00EF05CF" w:rsidRPr="006C0818">
        <w:rPr>
          <w:sz w:val="24"/>
        </w:rPr>
        <w:t xml:space="preserve">: </w:t>
      </w:r>
    </w:p>
    <w:p w:rsidR="00EF05CF" w:rsidRPr="006C0818" w:rsidRDefault="00EF05CF" w:rsidP="00A34521">
      <w:pPr>
        <w:jc w:val="both"/>
        <w:rPr>
          <w:sz w:val="24"/>
        </w:rPr>
      </w:pPr>
      <w:r w:rsidRPr="006C0818">
        <w:rPr>
          <w:sz w:val="24"/>
        </w:rPr>
        <w:t xml:space="preserve">- </w:t>
      </w:r>
      <w:r w:rsidR="00477C28" w:rsidRPr="006C0818">
        <w:rPr>
          <w:sz w:val="24"/>
        </w:rPr>
        <w:t xml:space="preserve">находящееся в </w:t>
      </w:r>
      <w:r w:rsidR="002F641E" w:rsidRPr="006C0818">
        <w:rPr>
          <w:sz w:val="24"/>
        </w:rPr>
        <w:t>муниципальной собственности</w:t>
      </w:r>
      <w:r w:rsidR="00477C28" w:rsidRPr="006C0818">
        <w:rPr>
          <w:sz w:val="24"/>
        </w:rPr>
        <w:t xml:space="preserve"> </w:t>
      </w:r>
      <w:r w:rsidR="00536A5A" w:rsidRPr="006C0818">
        <w:rPr>
          <w:sz w:val="24"/>
        </w:rPr>
        <w:t>недвижимое имущество</w:t>
      </w:r>
      <w:r w:rsidR="00477C28" w:rsidRPr="006C0818">
        <w:rPr>
          <w:sz w:val="24"/>
        </w:rPr>
        <w:t xml:space="preserve">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77C28" w:rsidRPr="006C0818" w:rsidRDefault="00477C28" w:rsidP="00A34521">
      <w:pPr>
        <w:jc w:val="both"/>
        <w:rPr>
          <w:sz w:val="24"/>
        </w:rPr>
      </w:pPr>
      <w:proofErr w:type="gramStart"/>
      <w:r w:rsidRPr="006C0818">
        <w:rPr>
          <w:sz w:val="24"/>
        </w:rPr>
        <w:t xml:space="preserve">- находящееся в муниципальной собственности </w:t>
      </w:r>
      <w:r w:rsidR="00536A5A" w:rsidRPr="006C0818">
        <w:rPr>
          <w:sz w:val="24"/>
        </w:rPr>
        <w:t>движимое имущество</w:t>
      </w:r>
      <w:r w:rsidRPr="006C0818">
        <w:rPr>
          <w:sz w:val="24"/>
        </w:rPr>
        <w:t>, акции, доли (вклады) в уставном (складочном капитале хозяйственного общества или товарищества либо иное не относящ</w:t>
      </w:r>
      <w:r w:rsidR="007F4CC5" w:rsidRPr="006C0818">
        <w:rPr>
          <w:sz w:val="24"/>
        </w:rPr>
        <w:t xml:space="preserve">ееся к недвижимости имущество, стоимость которого превышает размер, </w:t>
      </w:r>
      <w:r w:rsidR="007F4CC5" w:rsidRPr="006C0818">
        <w:rPr>
          <w:sz w:val="24"/>
        </w:rPr>
        <w:lastRenderedPageBreak/>
        <w:t xml:space="preserve">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w:t>
      </w:r>
      <w:r w:rsidR="00284780">
        <w:rPr>
          <w:sz w:val="24"/>
        </w:rPr>
        <w:t xml:space="preserve">                  </w:t>
      </w:r>
      <w:r w:rsidR="007F4CC5" w:rsidRPr="006C0818">
        <w:rPr>
          <w:sz w:val="24"/>
        </w:rPr>
        <w:t xml:space="preserve">и бюджетными муниципальными учреждениями и определенное в соответствии </w:t>
      </w:r>
      <w:r w:rsidR="00284780">
        <w:rPr>
          <w:sz w:val="24"/>
        </w:rPr>
        <w:t xml:space="preserve">                                </w:t>
      </w:r>
      <w:r w:rsidR="007F4CC5" w:rsidRPr="006C0818">
        <w:rPr>
          <w:sz w:val="24"/>
        </w:rPr>
        <w:t>с Федеральным законом от 3 ноября 2006 г</w:t>
      </w:r>
      <w:proofErr w:type="gramEnd"/>
      <w:r w:rsidR="007F4CC5" w:rsidRPr="006C0818">
        <w:rPr>
          <w:sz w:val="24"/>
        </w:rPr>
        <w:t>. № 174-ФЗ «Об автономных учреждениях», Федеральным законом от 12 января 1996 г. № 7-ФЗ «О некоммерческих организациях»</w:t>
      </w:r>
      <w:r w:rsidR="00A93EAD">
        <w:rPr>
          <w:sz w:val="24"/>
        </w:rPr>
        <w:t>, Федеральным законом от 14 ноября 2002 г. № 161-ФЗ «О государственных и муниципальных унитарных предприятиях</w:t>
      </w:r>
      <w:r w:rsidR="007F4CC5" w:rsidRPr="006C0818">
        <w:rPr>
          <w:sz w:val="24"/>
        </w:rPr>
        <w:t>;</w:t>
      </w:r>
    </w:p>
    <w:p w:rsidR="007F4CC5" w:rsidRPr="006C0818" w:rsidRDefault="007F4CC5" w:rsidP="00A34521">
      <w:pPr>
        <w:jc w:val="both"/>
        <w:rPr>
          <w:sz w:val="24"/>
        </w:rPr>
      </w:pPr>
      <w:proofErr w:type="gramStart"/>
      <w:r w:rsidRPr="006C0818">
        <w:rPr>
          <w:sz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A34521" w:rsidRPr="006C0818" w:rsidRDefault="00A32384" w:rsidP="00A34521">
      <w:pPr>
        <w:jc w:val="both"/>
        <w:rPr>
          <w:sz w:val="24"/>
        </w:rPr>
      </w:pPr>
      <w:r>
        <w:rPr>
          <w:sz w:val="24"/>
        </w:rPr>
        <w:t xml:space="preserve">11. </w:t>
      </w:r>
      <w:r w:rsidR="00A34521" w:rsidRPr="006C0818">
        <w:rPr>
          <w:sz w:val="24"/>
        </w:rPr>
        <w:t xml:space="preserve">Объектами, принадлежащими на праве собственности муниципальному образованию, либо </w:t>
      </w:r>
      <w:r w:rsidR="00253530" w:rsidRPr="006C0818">
        <w:rPr>
          <w:sz w:val="24"/>
        </w:rPr>
        <w:t>муниципальным имуществом</w:t>
      </w:r>
      <w:r w:rsidR="00A34521" w:rsidRPr="006C0818">
        <w:rPr>
          <w:sz w:val="24"/>
        </w:rPr>
        <w:t>, являются:</w:t>
      </w:r>
    </w:p>
    <w:p w:rsidR="00A34521" w:rsidRDefault="00A34521" w:rsidP="00A34521">
      <w:pPr>
        <w:jc w:val="both"/>
        <w:rPr>
          <w:sz w:val="24"/>
        </w:rPr>
      </w:pPr>
      <w:r>
        <w:rPr>
          <w:sz w:val="24"/>
        </w:rPr>
        <w:t>1)</w:t>
      </w:r>
      <w:r>
        <w:rPr>
          <w:sz w:val="24"/>
        </w:rPr>
        <w:tab/>
        <w:t>земля, природные ресурсы, переданные в муниципальную собственность                       в соответствии с федеральным законодательством, а также особо охраняемые природные территории местного значения;</w:t>
      </w:r>
    </w:p>
    <w:p w:rsidR="00A34521" w:rsidRDefault="00A34521" w:rsidP="00A34521">
      <w:pPr>
        <w:jc w:val="both"/>
        <w:rPr>
          <w:sz w:val="24"/>
        </w:rPr>
      </w:pPr>
      <w:r>
        <w:rPr>
          <w:sz w:val="24"/>
        </w:rPr>
        <w:t>2)</w:t>
      </w:r>
      <w:r>
        <w:rPr>
          <w:sz w:val="24"/>
        </w:rPr>
        <w:tab/>
        <w:t>финансовые ресурсы, в том числе средства местного бюджета, валютные ценности, ценные бумаги и иные финансовые активы;</w:t>
      </w:r>
    </w:p>
    <w:p w:rsidR="00A34521" w:rsidRDefault="00A34521" w:rsidP="00A34521">
      <w:pPr>
        <w:jc w:val="both"/>
        <w:rPr>
          <w:sz w:val="24"/>
        </w:rPr>
      </w:pPr>
      <w:r>
        <w:rPr>
          <w:sz w:val="24"/>
        </w:rPr>
        <w:t>3)</w:t>
      </w:r>
      <w:r>
        <w:rPr>
          <w:sz w:val="24"/>
        </w:rPr>
        <w:tab/>
        <w:t>имущество, закреплённое за муниципальными предприятиями, муниципальными учреждениями на праве хозяйственного ведения, оперативного управления;</w:t>
      </w:r>
    </w:p>
    <w:p w:rsidR="00A34521" w:rsidRDefault="00A34521" w:rsidP="00A34521">
      <w:pPr>
        <w:jc w:val="both"/>
        <w:rPr>
          <w:sz w:val="24"/>
        </w:rPr>
      </w:pPr>
      <w:r>
        <w:rPr>
          <w:sz w:val="24"/>
        </w:rPr>
        <w:t>4)</w:t>
      </w:r>
      <w:r>
        <w:rPr>
          <w:sz w:val="24"/>
        </w:rPr>
        <w:tab/>
        <w:t>имущество, необходимое для о</w:t>
      </w:r>
      <w:r w:rsidR="008E2500">
        <w:rPr>
          <w:sz w:val="24"/>
        </w:rPr>
        <w:t xml:space="preserve">беспечения деятельности Главы </w:t>
      </w:r>
      <w:r>
        <w:rPr>
          <w:sz w:val="24"/>
        </w:rPr>
        <w:t>Вороновского сельского поселения  и иных органов местного самоуправления, муниципальных служащих, работников муниципальных предприятий и работников муниципальных учреждений;</w:t>
      </w:r>
    </w:p>
    <w:p w:rsidR="00A34521" w:rsidRDefault="00A34521" w:rsidP="00A34521">
      <w:pPr>
        <w:tabs>
          <w:tab w:val="left" w:pos="993"/>
        </w:tabs>
        <w:jc w:val="both"/>
        <w:rPr>
          <w:sz w:val="24"/>
        </w:rPr>
      </w:pPr>
      <w:r>
        <w:rPr>
          <w:sz w:val="24"/>
        </w:rPr>
        <w:t>5)</w:t>
      </w:r>
      <w:r>
        <w:rPr>
          <w:sz w:val="24"/>
        </w:rPr>
        <w:tab/>
        <w:t>объекты нежилого фонда;</w:t>
      </w:r>
    </w:p>
    <w:p w:rsidR="00A34521" w:rsidRDefault="00A34521" w:rsidP="00A34521">
      <w:pPr>
        <w:tabs>
          <w:tab w:val="left" w:pos="993"/>
        </w:tabs>
        <w:jc w:val="both"/>
        <w:rPr>
          <w:sz w:val="24"/>
        </w:rPr>
      </w:pPr>
      <w:r>
        <w:rPr>
          <w:sz w:val="24"/>
        </w:rPr>
        <w:t>6)</w:t>
      </w:r>
      <w:r>
        <w:rPr>
          <w:sz w:val="24"/>
        </w:rPr>
        <w:tab/>
        <w:t>информационные ресурсы;</w:t>
      </w:r>
    </w:p>
    <w:p w:rsidR="00A34521" w:rsidRDefault="00A34521" w:rsidP="00A34521">
      <w:pPr>
        <w:tabs>
          <w:tab w:val="left" w:pos="993"/>
        </w:tabs>
        <w:jc w:val="both"/>
        <w:rPr>
          <w:sz w:val="24"/>
        </w:rPr>
      </w:pPr>
      <w:r>
        <w:rPr>
          <w:sz w:val="24"/>
        </w:rPr>
        <w:t>7)</w:t>
      </w:r>
      <w:r>
        <w:rPr>
          <w:sz w:val="24"/>
        </w:rPr>
        <w:tab/>
        <w:t>объекты инженерной инфраструктуры;</w:t>
      </w:r>
    </w:p>
    <w:p w:rsidR="00A34521" w:rsidRDefault="00A34521" w:rsidP="00A34521">
      <w:pPr>
        <w:tabs>
          <w:tab w:val="left" w:pos="993"/>
        </w:tabs>
        <w:jc w:val="both"/>
        <w:rPr>
          <w:sz w:val="24"/>
        </w:rPr>
      </w:pPr>
      <w:r>
        <w:rPr>
          <w:sz w:val="24"/>
        </w:rPr>
        <w:t>8)</w:t>
      </w:r>
      <w:r>
        <w:rPr>
          <w:sz w:val="24"/>
        </w:rPr>
        <w:tab/>
        <w:t>объекты незавершённого строительства;</w:t>
      </w:r>
    </w:p>
    <w:p w:rsidR="00A34521" w:rsidRDefault="00A34521" w:rsidP="00A34521">
      <w:pPr>
        <w:tabs>
          <w:tab w:val="left" w:pos="993"/>
        </w:tabs>
        <w:jc w:val="both"/>
        <w:rPr>
          <w:sz w:val="24"/>
        </w:rPr>
      </w:pPr>
      <w:r>
        <w:rPr>
          <w:sz w:val="24"/>
        </w:rPr>
        <w:t>9)</w:t>
      </w:r>
      <w:r>
        <w:rPr>
          <w:sz w:val="24"/>
        </w:rPr>
        <w:tab/>
        <w:t>акции (доли, вклады) муниципального образования в хозяйственных товариществах и обществах;</w:t>
      </w:r>
    </w:p>
    <w:p w:rsidR="00A34521" w:rsidRDefault="00A34521" w:rsidP="00A34521">
      <w:pPr>
        <w:tabs>
          <w:tab w:val="left" w:pos="993"/>
        </w:tabs>
        <w:jc w:val="both"/>
        <w:rPr>
          <w:sz w:val="24"/>
        </w:rPr>
      </w:pPr>
      <w:r>
        <w:rPr>
          <w:sz w:val="24"/>
        </w:rPr>
        <w:t>10)</w:t>
      </w:r>
      <w:r>
        <w:rPr>
          <w:sz w:val="24"/>
        </w:rPr>
        <w:tab/>
        <w:t>права на результаты интеллектуальной деятельности (интеллектуальная собственность);</w:t>
      </w:r>
    </w:p>
    <w:p w:rsidR="00A34521" w:rsidRDefault="00A34521" w:rsidP="00A34521">
      <w:pPr>
        <w:jc w:val="both"/>
        <w:rPr>
          <w:sz w:val="24"/>
        </w:rPr>
      </w:pPr>
      <w:r>
        <w:rPr>
          <w:sz w:val="24"/>
        </w:rPr>
        <w:t>11) иное имущество, включая имущественные права, в соответствии с федеральным за</w:t>
      </w:r>
      <w:r w:rsidR="008E2500">
        <w:rPr>
          <w:sz w:val="24"/>
        </w:rPr>
        <w:t>конодательством;</w:t>
      </w:r>
    </w:p>
    <w:p w:rsidR="008E2500" w:rsidRPr="006C0818" w:rsidRDefault="008E2500" w:rsidP="008E2500">
      <w:pPr>
        <w:jc w:val="both"/>
        <w:rPr>
          <w:sz w:val="24"/>
        </w:rPr>
      </w:pPr>
      <w:r w:rsidRPr="006C0818">
        <w:rPr>
          <w:sz w:val="24"/>
        </w:rPr>
        <w:t xml:space="preserve">12) находящееся в </w:t>
      </w:r>
      <w:r w:rsidR="00B15806" w:rsidRPr="006C0818">
        <w:rPr>
          <w:sz w:val="24"/>
        </w:rPr>
        <w:t>муниципальной собственности</w:t>
      </w:r>
      <w:r w:rsidRPr="006C0818">
        <w:rPr>
          <w:sz w:val="24"/>
        </w:rPr>
        <w:t xml:space="preserve"> </w:t>
      </w:r>
      <w:r w:rsidR="00850051" w:rsidRPr="006C0818">
        <w:rPr>
          <w:sz w:val="24"/>
        </w:rPr>
        <w:t>недвижимое имущество</w:t>
      </w:r>
      <w:r w:rsidRPr="006C0818">
        <w:rPr>
          <w:sz w:val="24"/>
        </w:rPr>
        <w:t xml:space="preserve">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E2500" w:rsidRPr="006C0818" w:rsidRDefault="008E2500" w:rsidP="008E2500">
      <w:pPr>
        <w:jc w:val="both"/>
        <w:rPr>
          <w:sz w:val="24"/>
        </w:rPr>
      </w:pPr>
      <w:proofErr w:type="gramStart"/>
      <w:r w:rsidRPr="006C0818">
        <w:rPr>
          <w:sz w:val="24"/>
        </w:rPr>
        <w:t xml:space="preserve">13) находящееся в </w:t>
      </w:r>
      <w:r w:rsidR="00850051" w:rsidRPr="006C0818">
        <w:rPr>
          <w:sz w:val="24"/>
        </w:rPr>
        <w:t>муниципальной собственности</w:t>
      </w:r>
      <w:r w:rsidRPr="006C0818">
        <w:rPr>
          <w:sz w:val="24"/>
        </w:rPr>
        <w:t xml:space="preserve"> </w:t>
      </w:r>
      <w:r w:rsidR="00850051" w:rsidRPr="006C0818">
        <w:rPr>
          <w:sz w:val="24"/>
        </w:rPr>
        <w:t>движимое имущество</w:t>
      </w:r>
      <w:r w:rsidRPr="006C0818">
        <w:rPr>
          <w:sz w:val="24"/>
        </w:rPr>
        <w:t xml:space="preserve">, </w:t>
      </w:r>
      <w:r w:rsidR="00B15806" w:rsidRPr="006C0818">
        <w:rPr>
          <w:sz w:val="24"/>
        </w:rPr>
        <w:t>акции</w:t>
      </w:r>
      <w:r w:rsidRPr="006C0818">
        <w:rPr>
          <w:sz w:val="24"/>
        </w:rPr>
        <w:t xml:space="preserve">, </w:t>
      </w:r>
      <w:r w:rsidR="00B15806" w:rsidRPr="006C0818">
        <w:rPr>
          <w:sz w:val="24"/>
        </w:rPr>
        <w:t>доли</w:t>
      </w:r>
      <w:r w:rsidRPr="006C0818">
        <w:rPr>
          <w:sz w:val="24"/>
        </w:rPr>
        <w:t xml:space="preserve"> (</w:t>
      </w:r>
      <w:r w:rsidR="00B15806" w:rsidRPr="006C0818">
        <w:rPr>
          <w:sz w:val="24"/>
        </w:rPr>
        <w:t>вклады</w:t>
      </w:r>
      <w:r w:rsidRPr="006C0818">
        <w:rPr>
          <w:sz w:val="24"/>
        </w:rPr>
        <w:t xml:space="preserve">)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w:t>
      </w:r>
      <w:r w:rsidR="001F19F8">
        <w:rPr>
          <w:sz w:val="24"/>
        </w:rPr>
        <w:t xml:space="preserve">                </w:t>
      </w:r>
      <w:r w:rsidRPr="006C0818">
        <w:rPr>
          <w:sz w:val="24"/>
        </w:rPr>
        <w:t xml:space="preserve">и бюджетными муниципальными учреждениями и определенное в соответствии </w:t>
      </w:r>
      <w:r w:rsidR="001F19F8">
        <w:rPr>
          <w:sz w:val="24"/>
        </w:rPr>
        <w:t xml:space="preserve">                              </w:t>
      </w:r>
      <w:r w:rsidRPr="006C0818">
        <w:rPr>
          <w:sz w:val="24"/>
        </w:rPr>
        <w:t>с Федеральным законом от 3 ноября 2006</w:t>
      </w:r>
      <w:proofErr w:type="gramEnd"/>
      <w:r w:rsidRPr="006C0818">
        <w:rPr>
          <w:sz w:val="24"/>
        </w:rPr>
        <w:t xml:space="preserve"> г. № 174-ФЗ «Об автономных учреждениях», Федеральным законом от 12 января 1996 г. № 7-ФЗ «О некоммерческих организациях»;</w:t>
      </w:r>
    </w:p>
    <w:p w:rsidR="008E2500" w:rsidRPr="006C0818" w:rsidRDefault="008E2500" w:rsidP="008E2500">
      <w:pPr>
        <w:jc w:val="both"/>
        <w:rPr>
          <w:sz w:val="24"/>
        </w:rPr>
      </w:pPr>
      <w:proofErr w:type="gramStart"/>
      <w:r w:rsidRPr="006C0818">
        <w:rPr>
          <w:sz w:val="24"/>
        </w:rPr>
        <w:t xml:space="preserve">14) муниципальные унитарные </w:t>
      </w:r>
      <w:r w:rsidR="00731ACE" w:rsidRPr="006C0818">
        <w:rPr>
          <w:sz w:val="24"/>
        </w:rPr>
        <w:t xml:space="preserve">предприятия, </w:t>
      </w:r>
      <w:r w:rsidRPr="006C0818">
        <w:rPr>
          <w:sz w:val="24"/>
        </w:rPr>
        <w:t>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A34521" w:rsidRDefault="00A32384" w:rsidP="00A34521">
      <w:pPr>
        <w:jc w:val="both"/>
        <w:rPr>
          <w:sz w:val="24"/>
        </w:rPr>
      </w:pPr>
      <w:r>
        <w:rPr>
          <w:sz w:val="24"/>
        </w:rPr>
        <w:lastRenderedPageBreak/>
        <w:t xml:space="preserve">12. </w:t>
      </w:r>
      <w:r w:rsidR="00A34521">
        <w:rPr>
          <w:sz w:val="24"/>
        </w:rPr>
        <w:t xml:space="preserve">Имущество, не закрепленное в установленном порядке за муниципальными предприятиями и муниципальными учреждениями, составляют казну муниципального образования. </w:t>
      </w:r>
    </w:p>
    <w:p w:rsidR="00A34521" w:rsidRPr="00B72617" w:rsidRDefault="00A34521" w:rsidP="00A34521">
      <w:pPr>
        <w:jc w:val="both"/>
        <w:rPr>
          <w:sz w:val="24"/>
        </w:rPr>
      </w:pPr>
      <w:r>
        <w:rPr>
          <w:sz w:val="24"/>
        </w:rPr>
        <w:t xml:space="preserve">Порядок управления имуществом, не закрепленным в установленном порядке за муниципальными предприятиями и муниципальными учреждениями (далее – казенное имущество), устанавливается Советом Вороновского сельского </w:t>
      </w:r>
      <w:r w:rsidRPr="00B72617">
        <w:rPr>
          <w:sz w:val="24"/>
        </w:rPr>
        <w:t>поселения.</w:t>
      </w:r>
    </w:p>
    <w:p w:rsidR="00A34521" w:rsidRDefault="00A34521" w:rsidP="00A34521">
      <w:pPr>
        <w:jc w:val="both"/>
        <w:rPr>
          <w:sz w:val="24"/>
        </w:rPr>
      </w:pPr>
      <w:r w:rsidRPr="00B72617">
        <w:rPr>
          <w:sz w:val="24"/>
        </w:rPr>
        <w:t>Управление муниципальным казенным имуществом осуществляет</w:t>
      </w:r>
      <w:r>
        <w:rPr>
          <w:sz w:val="24"/>
        </w:rPr>
        <w:t xml:space="preserve"> Администрация   Вороновского сельского поселения.  </w:t>
      </w:r>
    </w:p>
    <w:p w:rsidR="00A34521" w:rsidRDefault="00A34521" w:rsidP="00A34521">
      <w:pPr>
        <w:jc w:val="both"/>
        <w:rPr>
          <w:sz w:val="24"/>
        </w:rPr>
      </w:pPr>
      <w:r>
        <w:rPr>
          <w:sz w:val="24"/>
        </w:rPr>
        <w:t xml:space="preserve">Финансирование содержания муниципального казенного имущества осуществляется за счет средств местного бюджета и иных не запрещенных источников.  </w:t>
      </w:r>
    </w:p>
    <w:p w:rsidR="00A34521" w:rsidRDefault="00A32384" w:rsidP="00A34521">
      <w:pPr>
        <w:jc w:val="both"/>
        <w:rPr>
          <w:sz w:val="24"/>
        </w:rPr>
      </w:pPr>
      <w:r>
        <w:rPr>
          <w:sz w:val="24"/>
        </w:rPr>
        <w:t xml:space="preserve">13. </w:t>
      </w:r>
      <w:r w:rsidR="00A34521">
        <w:rPr>
          <w:sz w:val="24"/>
        </w:rPr>
        <w:t>Муниципальное образование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Вороновского сельского поселения (далее – нормативными правовыми актами Вороновского сельского поселения) самостоятельно и свободно осуществляет полномочия собственника в отношении, принадлежащего ему на праве муниципальной собственности имущества.</w:t>
      </w:r>
    </w:p>
    <w:p w:rsidR="00A34521" w:rsidRPr="002A4961" w:rsidRDefault="00A32384" w:rsidP="00A34521">
      <w:pPr>
        <w:jc w:val="both"/>
        <w:rPr>
          <w:sz w:val="24"/>
        </w:rPr>
      </w:pPr>
      <w:r>
        <w:rPr>
          <w:sz w:val="24"/>
        </w:rPr>
        <w:t xml:space="preserve">14. </w:t>
      </w:r>
      <w:r w:rsidR="00A34521" w:rsidRPr="002A4961">
        <w:rPr>
          <w:sz w:val="24"/>
        </w:rPr>
        <w:t xml:space="preserve">Полномочия собственника от имени муниципального образования осуществляют Совет Вороновского сельского поселения, Глава Вороновского сельского поселения, Администрация Вороновского сельского поселения. Организации, должностные и иные лица могут осуществлять полномочия собственника от имени муниципального образования                      в случаях, предусмотренных федеральными законами и нормативными правовыми актами  Вороновского сельского поселения. </w:t>
      </w:r>
    </w:p>
    <w:p w:rsidR="00A34521" w:rsidRDefault="00A32384" w:rsidP="00A34521">
      <w:pPr>
        <w:jc w:val="both"/>
        <w:rPr>
          <w:sz w:val="24"/>
        </w:rPr>
      </w:pPr>
      <w:r>
        <w:rPr>
          <w:sz w:val="24"/>
        </w:rPr>
        <w:t xml:space="preserve">15. </w:t>
      </w:r>
      <w:r w:rsidR="00A34521">
        <w:rPr>
          <w:sz w:val="24"/>
        </w:rPr>
        <w:t xml:space="preserve">Совет Вороновского сельского поселения определяет правовые основы управления муниципальным имуществом и осуществляет </w:t>
      </w:r>
      <w:proofErr w:type="gramStart"/>
      <w:r w:rsidR="00A34521">
        <w:rPr>
          <w:sz w:val="24"/>
        </w:rPr>
        <w:t>контроль за</w:t>
      </w:r>
      <w:proofErr w:type="gramEnd"/>
      <w:r w:rsidR="00A34521">
        <w:rPr>
          <w:sz w:val="24"/>
        </w:rPr>
        <w:t xml:space="preserve"> соблюдением установленного порядка управления муниципальным имуществом.</w:t>
      </w:r>
    </w:p>
    <w:p w:rsidR="00A34521" w:rsidRDefault="00A32384" w:rsidP="00A34521">
      <w:pPr>
        <w:jc w:val="both"/>
        <w:rPr>
          <w:sz w:val="24"/>
        </w:rPr>
      </w:pPr>
      <w:r>
        <w:rPr>
          <w:sz w:val="24"/>
        </w:rPr>
        <w:t xml:space="preserve">16. </w:t>
      </w:r>
      <w:r w:rsidR="00A34521">
        <w:rPr>
          <w:sz w:val="24"/>
        </w:rPr>
        <w:t>Глава  Вороновского сельского поселения осуществляет правовое регулирование отношений в сфере управления муниципальным имуществом, определяет компетенцию Администрации Вороновского сельского поселения в сфере управления муниципальным имуществом.</w:t>
      </w:r>
    </w:p>
    <w:p w:rsidR="00A34521" w:rsidRDefault="00A32384" w:rsidP="00A34521">
      <w:pPr>
        <w:jc w:val="both"/>
        <w:rPr>
          <w:sz w:val="24"/>
        </w:rPr>
      </w:pPr>
      <w:r>
        <w:rPr>
          <w:sz w:val="24"/>
        </w:rPr>
        <w:t xml:space="preserve">17. </w:t>
      </w:r>
      <w:r w:rsidR="00A34521">
        <w:rPr>
          <w:sz w:val="24"/>
        </w:rPr>
        <w:t xml:space="preserve">Администрация Вороновского сельского поселения организует и осуществляет управление муниципальным имуществом, реализует иные полномочия в соответствии                        с федеральными законами, нормативными правовыми актами Вороновского сельского поселения. </w:t>
      </w:r>
    </w:p>
    <w:p w:rsidR="00A34521" w:rsidRPr="002A4961" w:rsidRDefault="00A32384" w:rsidP="00A34521">
      <w:pPr>
        <w:jc w:val="both"/>
        <w:rPr>
          <w:sz w:val="24"/>
        </w:rPr>
      </w:pPr>
      <w:r>
        <w:rPr>
          <w:sz w:val="24"/>
        </w:rPr>
        <w:t xml:space="preserve">18. </w:t>
      </w:r>
      <w:r w:rsidR="00A34521" w:rsidRPr="002A4961">
        <w:rPr>
          <w:sz w:val="24"/>
        </w:rPr>
        <w:t>Администрация Воронов</w:t>
      </w:r>
      <w:r w:rsidR="001B1146" w:rsidRPr="002A4961">
        <w:rPr>
          <w:sz w:val="24"/>
        </w:rPr>
        <w:t>ского сельского поселения</w:t>
      </w:r>
      <w:r w:rsidR="00A34521" w:rsidRPr="002A4961">
        <w:rPr>
          <w:sz w:val="24"/>
        </w:rPr>
        <w:t xml:space="preserve"> в пре</w:t>
      </w:r>
      <w:r w:rsidR="001B1146" w:rsidRPr="002A4961">
        <w:rPr>
          <w:sz w:val="24"/>
        </w:rPr>
        <w:t>делах ее компетенции приобретает</w:t>
      </w:r>
      <w:r w:rsidR="00A34521" w:rsidRPr="002A4961">
        <w:rPr>
          <w:sz w:val="24"/>
        </w:rPr>
        <w:t xml:space="preserve"> имущество и иные объекты в муниципальную </w:t>
      </w:r>
      <w:proofErr w:type="gramStart"/>
      <w:r w:rsidR="001B1146" w:rsidRPr="002A4961">
        <w:rPr>
          <w:sz w:val="24"/>
        </w:rPr>
        <w:t>собственность</w:t>
      </w:r>
      <w:proofErr w:type="gramEnd"/>
      <w:r w:rsidR="001B1146" w:rsidRPr="002A4961">
        <w:rPr>
          <w:sz w:val="24"/>
        </w:rPr>
        <w:t xml:space="preserve"> </w:t>
      </w:r>
      <w:r w:rsidR="00A34521" w:rsidRPr="002A4961">
        <w:rPr>
          <w:sz w:val="24"/>
        </w:rPr>
        <w:t xml:space="preserve">и совершать </w:t>
      </w:r>
      <w:r w:rsidR="007F42E5">
        <w:rPr>
          <w:sz w:val="24"/>
        </w:rPr>
        <w:t xml:space="preserve">                      </w:t>
      </w:r>
      <w:r w:rsidR="00A34521" w:rsidRPr="002A4961">
        <w:rPr>
          <w:sz w:val="24"/>
        </w:rPr>
        <w:t xml:space="preserve">в отношении объектов, находящихся в муниципальной собственности, любые действия </w:t>
      </w:r>
      <w:r w:rsidR="007F42E5">
        <w:rPr>
          <w:sz w:val="24"/>
        </w:rPr>
        <w:t xml:space="preserve">                  </w:t>
      </w:r>
      <w:r w:rsidR="00A34521" w:rsidRPr="002A4961">
        <w:rPr>
          <w:sz w:val="24"/>
        </w:rPr>
        <w:t>в соответствии с федеральными законами, нормативными правовыми актами  Вороновского сельского поселения.</w:t>
      </w:r>
    </w:p>
    <w:p w:rsidR="00A34521" w:rsidRDefault="00A34521" w:rsidP="00A34521">
      <w:pPr>
        <w:jc w:val="both"/>
        <w:rPr>
          <w:sz w:val="24"/>
        </w:rPr>
      </w:pPr>
      <w:r>
        <w:rPr>
          <w:sz w:val="24"/>
        </w:rPr>
        <w:t>Сделки совершаются от имени муниципального образования Администрацией  Вороновского сельского поселения, а также по их поручению юридическими и физическими лицами.</w:t>
      </w:r>
    </w:p>
    <w:p w:rsidR="00A34521" w:rsidRDefault="00A32384" w:rsidP="00A34521">
      <w:pPr>
        <w:jc w:val="both"/>
        <w:rPr>
          <w:sz w:val="24"/>
        </w:rPr>
      </w:pPr>
      <w:r>
        <w:rPr>
          <w:sz w:val="24"/>
        </w:rPr>
        <w:t xml:space="preserve">19. </w:t>
      </w:r>
      <w:r w:rsidR="00A34521">
        <w:rPr>
          <w:sz w:val="24"/>
        </w:rPr>
        <w:t xml:space="preserve">Права и обязанности муниципальных унитарных предприятий и муниципальных учреждений по управлению закрепленным за ними имуществом устанавливаются федеральными законами, нормативными правовыми актами  Вороновского сельского поселения,  настоящим Положением. </w:t>
      </w:r>
    </w:p>
    <w:p w:rsidR="00A34521" w:rsidRDefault="00A32384" w:rsidP="00A34521">
      <w:pPr>
        <w:jc w:val="both"/>
        <w:rPr>
          <w:sz w:val="24"/>
        </w:rPr>
      </w:pPr>
      <w:r>
        <w:rPr>
          <w:sz w:val="24"/>
        </w:rPr>
        <w:t xml:space="preserve">20. </w:t>
      </w:r>
      <w:r w:rsidR="00A34521">
        <w:rPr>
          <w:sz w:val="24"/>
        </w:rPr>
        <w:t xml:space="preserve">Муниципальное образование отвечает по своим обязательствам в установленном федеральным законом порядке. </w:t>
      </w:r>
    </w:p>
    <w:p w:rsidR="00A34521" w:rsidRDefault="00A32384" w:rsidP="00A34521">
      <w:pPr>
        <w:jc w:val="both"/>
        <w:rPr>
          <w:sz w:val="24"/>
        </w:rPr>
      </w:pPr>
      <w:r>
        <w:rPr>
          <w:sz w:val="24"/>
        </w:rPr>
        <w:t xml:space="preserve">21. </w:t>
      </w:r>
      <w:r w:rsidR="00A34521">
        <w:rPr>
          <w:sz w:val="24"/>
        </w:rPr>
        <w:t xml:space="preserve">Муниципальное имущество подлежит страхованию в установленных законодательством случаях. Финансирование страхования муниципального имущества осуществляется за счет средств местного бюджета, если иное не предусмотрено федеральными законами. Страхователем имущества, находящегося в муниципальной </w:t>
      </w:r>
      <w:r w:rsidR="00A34521">
        <w:rPr>
          <w:sz w:val="24"/>
        </w:rPr>
        <w:lastRenderedPageBreak/>
        <w:t>собственности, от имени муниципального образования выступает Администрация  Вороновского сельского поселения.</w:t>
      </w:r>
    </w:p>
    <w:p w:rsidR="00A34521" w:rsidRDefault="00A32384" w:rsidP="00A34521">
      <w:pPr>
        <w:jc w:val="both"/>
        <w:rPr>
          <w:sz w:val="24"/>
        </w:rPr>
      </w:pPr>
      <w:r>
        <w:t xml:space="preserve">22. </w:t>
      </w:r>
      <w:r w:rsidR="00A34521">
        <w:rPr>
          <w:sz w:val="24"/>
        </w:rPr>
        <w:t>Администрация  Вороновского сельского поселения, осуществляющая от имени муниципального образования функции учредителя юридических лиц, обязана принимать своевременные меры, направленные на предупреждение несостоятельности (банкротства) соответствующих юридических лиц.</w:t>
      </w:r>
    </w:p>
    <w:p w:rsidR="00A34521" w:rsidRDefault="00A32384" w:rsidP="00A34521">
      <w:pPr>
        <w:jc w:val="both"/>
        <w:rPr>
          <w:sz w:val="24"/>
        </w:rPr>
      </w:pPr>
      <w:r>
        <w:rPr>
          <w:sz w:val="24"/>
        </w:rPr>
        <w:t xml:space="preserve">23. </w:t>
      </w:r>
      <w:r w:rsidR="00A34521">
        <w:rPr>
          <w:sz w:val="24"/>
        </w:rPr>
        <w:t>Совет Вороновского сельского поселения:</w:t>
      </w:r>
    </w:p>
    <w:p w:rsidR="00A34521" w:rsidRDefault="00A34521" w:rsidP="00A34521">
      <w:pPr>
        <w:jc w:val="both"/>
        <w:rPr>
          <w:sz w:val="24"/>
        </w:rPr>
      </w:pPr>
      <w:r>
        <w:rPr>
          <w:sz w:val="24"/>
        </w:rPr>
        <w:t>1) определяет порядок управления и распоряжения имуществом, находящимся                         в муниципальной собственности;</w:t>
      </w:r>
    </w:p>
    <w:p w:rsidR="00A34521" w:rsidRDefault="00A34521" w:rsidP="00A34521">
      <w:pPr>
        <w:jc w:val="both"/>
        <w:rPr>
          <w:sz w:val="24"/>
        </w:rPr>
      </w:pPr>
      <w:r>
        <w:rPr>
          <w:sz w:val="24"/>
        </w:rPr>
        <w:t>2)</w:t>
      </w:r>
      <w:r>
        <w:rPr>
          <w:sz w:val="24"/>
        </w:rPr>
        <w:tab/>
        <w:t xml:space="preserve">устанавливает порядок планирования приватизации, а также порядок принятия решений об условиях приватизации муниципального имущества;  </w:t>
      </w:r>
    </w:p>
    <w:p w:rsidR="00A34521" w:rsidRDefault="00A34521" w:rsidP="00A34521">
      <w:pPr>
        <w:jc w:val="both"/>
        <w:rPr>
          <w:sz w:val="24"/>
        </w:rPr>
      </w:pPr>
      <w:r>
        <w:rPr>
          <w:sz w:val="24"/>
        </w:rPr>
        <w:t>3)</w:t>
      </w:r>
      <w:r>
        <w:rPr>
          <w:sz w:val="24"/>
        </w:rPr>
        <w:tab/>
        <w:t>утверждает основные направления и приоритеты политики  Вороновского сельского поселения в сфере управления муниципальным имуществом;</w:t>
      </w:r>
    </w:p>
    <w:p w:rsidR="00A34521" w:rsidRDefault="00A34521" w:rsidP="00A34521">
      <w:pPr>
        <w:jc w:val="both"/>
        <w:rPr>
          <w:sz w:val="24"/>
        </w:rPr>
      </w:pPr>
      <w:r>
        <w:rPr>
          <w:sz w:val="24"/>
        </w:rPr>
        <w:t>4) устанавливает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A34521" w:rsidRDefault="00A34521" w:rsidP="00A34521">
      <w:pPr>
        <w:jc w:val="both"/>
        <w:rPr>
          <w:sz w:val="24"/>
        </w:rPr>
      </w:pPr>
      <w:r>
        <w:rPr>
          <w:sz w:val="24"/>
        </w:rPr>
        <w:t xml:space="preserve">5) определяет порядок принятия решений о создании, реорганизации и ликвидации муниципальных предприятий и муниципальных учреждений, а также об установлении тарифов на услуги муниципальных предприятий и муниципальных учреждений; </w:t>
      </w:r>
    </w:p>
    <w:p w:rsidR="00A34521" w:rsidRDefault="00A34521" w:rsidP="00A34521">
      <w:pPr>
        <w:jc w:val="both"/>
        <w:rPr>
          <w:sz w:val="24"/>
        </w:rPr>
      </w:pPr>
      <w:r>
        <w:rPr>
          <w:sz w:val="24"/>
        </w:rPr>
        <w:t xml:space="preserve">6) определяет порядок участия муниципального образования Вороновского сельского поселения в организациях межмуниципального сотрудничества; </w:t>
      </w:r>
    </w:p>
    <w:p w:rsidR="00A34521" w:rsidRDefault="00A34521" w:rsidP="00A34521">
      <w:pPr>
        <w:jc w:val="both"/>
        <w:rPr>
          <w:sz w:val="24"/>
        </w:rPr>
      </w:pPr>
      <w:r>
        <w:rPr>
          <w:sz w:val="24"/>
        </w:rPr>
        <w:t>7) устанавливает размер направляемых в местный бюджет отчислений от прибыли муниципальных унитарных предприятий, остающейся в их распоряжении после уплаты налогов и иных обязательных платежей;</w:t>
      </w:r>
    </w:p>
    <w:p w:rsidR="00A34521" w:rsidRDefault="00A34521" w:rsidP="00A34521">
      <w:pPr>
        <w:jc w:val="both"/>
        <w:rPr>
          <w:sz w:val="24"/>
        </w:rPr>
      </w:pPr>
      <w:r>
        <w:rPr>
          <w:sz w:val="24"/>
        </w:rPr>
        <w:t>8) в соответствии с федеральным законодательством определяет порядок пользования недрами на территории муниципального образования;</w:t>
      </w:r>
    </w:p>
    <w:p w:rsidR="00A34521" w:rsidRDefault="00A34521" w:rsidP="00A34521">
      <w:pPr>
        <w:jc w:val="both"/>
        <w:rPr>
          <w:sz w:val="24"/>
        </w:rPr>
      </w:pPr>
      <w:r>
        <w:rPr>
          <w:sz w:val="24"/>
        </w:rPr>
        <w:t>9) в соответствии с федеральным законодательством определяет порядок управления природными ресурсами, находящимися в муниципальной собственности, порядок регулирования земельных отношений в муниципальном образовании;</w:t>
      </w:r>
    </w:p>
    <w:p w:rsidR="00A34521" w:rsidRDefault="00A34521" w:rsidP="00A34521">
      <w:pPr>
        <w:jc w:val="both"/>
        <w:rPr>
          <w:sz w:val="24"/>
        </w:rPr>
      </w:pPr>
      <w:r>
        <w:rPr>
          <w:sz w:val="24"/>
        </w:rPr>
        <w:t xml:space="preserve">10) устанавливает ставку арендной платы за пользование муниципальным недвижимым имуществом;  </w:t>
      </w:r>
    </w:p>
    <w:p w:rsidR="00A34521" w:rsidRDefault="00A34521" w:rsidP="00A34521">
      <w:pPr>
        <w:jc w:val="both"/>
        <w:rPr>
          <w:sz w:val="24"/>
        </w:rPr>
      </w:pPr>
      <w:r>
        <w:rPr>
          <w:sz w:val="24"/>
        </w:rPr>
        <w:t>11) осуществляет иные полномочия в сфере управления муниципальным имуществом в соответствии с федеральными законами, Уставом Томской области, законами Томской области, Уставом  В</w:t>
      </w:r>
      <w:r w:rsidR="00C32080">
        <w:rPr>
          <w:sz w:val="24"/>
        </w:rPr>
        <w:t>ороновского сельского поселения;</w:t>
      </w:r>
    </w:p>
    <w:p w:rsidR="00C32080" w:rsidRPr="0053709D" w:rsidRDefault="00C32080" w:rsidP="00A34521">
      <w:pPr>
        <w:jc w:val="both"/>
        <w:rPr>
          <w:sz w:val="24"/>
        </w:rPr>
      </w:pPr>
      <w:r w:rsidRPr="0053709D">
        <w:rPr>
          <w:sz w:val="24"/>
        </w:rPr>
        <w:t>12) устанавливает перечен</w:t>
      </w:r>
      <w:r w:rsidR="0053709D" w:rsidRPr="0053709D">
        <w:rPr>
          <w:sz w:val="24"/>
        </w:rPr>
        <w:t>ь, согласно приложению</w:t>
      </w:r>
      <w:r w:rsidRPr="0053709D">
        <w:rPr>
          <w:sz w:val="24"/>
        </w:rPr>
        <w:t xml:space="preserve">, поступлений штрафов в бюджет сельского поселения </w:t>
      </w:r>
      <w:r w:rsidR="00275BC5" w:rsidRPr="0053709D">
        <w:rPr>
          <w:sz w:val="24"/>
        </w:rPr>
        <w:t>в соответствии со ст. 46 Бюджетного кодекса РФ.</w:t>
      </w:r>
    </w:p>
    <w:p w:rsidR="00A34521" w:rsidRPr="006C0818" w:rsidRDefault="00A34521" w:rsidP="00A34521">
      <w:pPr>
        <w:pStyle w:val="ae"/>
        <w:spacing w:line="240" w:lineRule="auto"/>
        <w:ind w:firstLine="709"/>
        <w:jc w:val="both"/>
        <w:rPr>
          <w:b w:val="0"/>
          <w:sz w:val="24"/>
        </w:rPr>
      </w:pPr>
      <w:r w:rsidRPr="006C0818">
        <w:rPr>
          <w:b w:val="0"/>
          <w:sz w:val="24"/>
        </w:rPr>
        <w:t>24. Глава Вороновского сельского поселения:</w:t>
      </w:r>
    </w:p>
    <w:p w:rsidR="00A34521" w:rsidRDefault="00A34521" w:rsidP="00A34521">
      <w:pPr>
        <w:jc w:val="both"/>
        <w:rPr>
          <w:sz w:val="24"/>
        </w:rPr>
      </w:pPr>
      <w:r>
        <w:rPr>
          <w:sz w:val="24"/>
        </w:rPr>
        <w:t>1) издает правовые акты, направленные на реализацию федеральных законов                           и  законов Томской области, решений Совета Вороновского сельского поселения, регулирующих отношения в сфере управления муниципальным имуществом;</w:t>
      </w:r>
    </w:p>
    <w:p w:rsidR="00A34521" w:rsidRDefault="00A34521" w:rsidP="00A34521">
      <w:pPr>
        <w:jc w:val="both"/>
        <w:rPr>
          <w:sz w:val="24"/>
        </w:rPr>
      </w:pPr>
      <w:r>
        <w:rPr>
          <w:sz w:val="24"/>
        </w:rPr>
        <w:t>2) организует разработку проектов муниципальных правовых актов, определяющих основные направления и приоритеты политики Вороновского сельского поселения в сфере управления муниципальным имуществом;</w:t>
      </w:r>
    </w:p>
    <w:p w:rsidR="00A34521" w:rsidRDefault="00A34521" w:rsidP="00A34521">
      <w:pPr>
        <w:jc w:val="both"/>
        <w:rPr>
          <w:sz w:val="24"/>
        </w:rPr>
      </w:pPr>
      <w:r>
        <w:rPr>
          <w:sz w:val="24"/>
        </w:rPr>
        <w:t>3) организует планирование управления муниципальным имуществом;</w:t>
      </w:r>
    </w:p>
    <w:p w:rsidR="00A34521" w:rsidRDefault="00A34521" w:rsidP="00A34521">
      <w:pPr>
        <w:jc w:val="both"/>
        <w:rPr>
          <w:sz w:val="24"/>
        </w:rPr>
      </w:pPr>
      <w:r>
        <w:rPr>
          <w:sz w:val="24"/>
        </w:rPr>
        <w:t>4) определяет условия приватизации муниципального имущества в соответствии                    с установленным порядком;</w:t>
      </w:r>
    </w:p>
    <w:p w:rsidR="00A34521" w:rsidRDefault="00A34521" w:rsidP="00A34521">
      <w:pPr>
        <w:jc w:val="both"/>
        <w:rPr>
          <w:sz w:val="24"/>
        </w:rPr>
      </w:pPr>
      <w:r>
        <w:rPr>
          <w:sz w:val="24"/>
        </w:rPr>
        <w:t>5) определяет порядок организации продажи муниципального имущества посредством публичного предложения и без объявления цены;</w:t>
      </w:r>
    </w:p>
    <w:p w:rsidR="00A34521" w:rsidRDefault="00A34521" w:rsidP="00A34521">
      <w:pPr>
        <w:jc w:val="both"/>
        <w:rPr>
          <w:sz w:val="24"/>
        </w:rPr>
      </w:pPr>
      <w:r>
        <w:rPr>
          <w:sz w:val="24"/>
        </w:rPr>
        <w:t>6) принимает решения об использовании специального права («золотой акции») на участие муниципального образования в управлении открытыми акционерными обществами, созданными в процессе приватизации муниципального имущества;</w:t>
      </w:r>
    </w:p>
    <w:p w:rsidR="00A34521" w:rsidRDefault="00A34521" w:rsidP="00A34521">
      <w:pPr>
        <w:jc w:val="both"/>
        <w:rPr>
          <w:sz w:val="24"/>
        </w:rPr>
      </w:pPr>
      <w:r>
        <w:rPr>
          <w:sz w:val="24"/>
        </w:rPr>
        <w:lastRenderedPageBreak/>
        <w:t>7) принимает решения о создании, реорганизации и ликвидации муниципальных унитарных предприятий, муниципальных казенных предприятий и муниципальных учреждений;</w:t>
      </w:r>
    </w:p>
    <w:p w:rsidR="00A34521" w:rsidRDefault="00A34521" w:rsidP="00A34521">
      <w:pPr>
        <w:jc w:val="both"/>
        <w:rPr>
          <w:sz w:val="24"/>
        </w:rPr>
      </w:pPr>
      <w:r>
        <w:rPr>
          <w:sz w:val="24"/>
        </w:rPr>
        <w:t>8) утверждает формы типовых трудовых договоров с руководителями муниципальных унитарных предприятий, муниципальных казенных предприятий  и муниципальных учреждений, порядок аттестации руководителей муниципальных унитарных предприятий, муниципальных казенных предприятий и муниципальных учреждений;</w:t>
      </w:r>
    </w:p>
    <w:p w:rsidR="00A34521" w:rsidRDefault="00A34521" w:rsidP="00A34521">
      <w:pPr>
        <w:jc w:val="both"/>
        <w:rPr>
          <w:sz w:val="24"/>
        </w:rPr>
      </w:pPr>
      <w:r>
        <w:rPr>
          <w:sz w:val="24"/>
        </w:rPr>
        <w:t>9) устанавливает порядок перечисления в местный бюджет части прибыли муниципальных унитарных предприятий, остающейся в их распоряжении после уплаты налогов и иных обязательных платежей;</w:t>
      </w:r>
    </w:p>
    <w:p w:rsidR="00A34521" w:rsidRDefault="00A34521" w:rsidP="00A34521">
      <w:pPr>
        <w:jc w:val="both"/>
        <w:rPr>
          <w:sz w:val="24"/>
        </w:rPr>
      </w:pPr>
      <w:r>
        <w:rPr>
          <w:sz w:val="24"/>
        </w:rPr>
        <w:t>10) утверждает перечень дополнительных оснований для проведения аудиторской проверки бухгалтерской отчетности муниципальных унитарных предприятий, порядок осуществления заимствований муниципальными унитарными предприятиями;</w:t>
      </w:r>
    </w:p>
    <w:p w:rsidR="00A34521" w:rsidRDefault="00A34521" w:rsidP="00A34521">
      <w:pPr>
        <w:jc w:val="both"/>
        <w:rPr>
          <w:sz w:val="24"/>
        </w:rPr>
      </w:pPr>
      <w:r>
        <w:rPr>
          <w:sz w:val="24"/>
        </w:rPr>
        <w:t>11) утверждает порядок предоставления отчетности и иных документов муниципальными унитарными предприятиями, муниципальными учреждениями;</w:t>
      </w:r>
    </w:p>
    <w:p w:rsidR="00A34521" w:rsidRDefault="00A34521" w:rsidP="00A34521">
      <w:pPr>
        <w:jc w:val="both"/>
        <w:rPr>
          <w:sz w:val="24"/>
        </w:rPr>
      </w:pPr>
      <w:r>
        <w:rPr>
          <w:sz w:val="24"/>
        </w:rPr>
        <w:t>12) утверждает порядок составления и утверждения планов финансово-хозяйственной деятельности муниципальных унитарных предприятий;</w:t>
      </w:r>
    </w:p>
    <w:p w:rsidR="00A34521" w:rsidRDefault="00A34521" w:rsidP="00A34521">
      <w:pPr>
        <w:jc w:val="both"/>
        <w:rPr>
          <w:sz w:val="24"/>
        </w:rPr>
      </w:pPr>
      <w:r>
        <w:rPr>
          <w:sz w:val="24"/>
        </w:rPr>
        <w:t>13) устанавливает порядок определения показателей эффективности деятельности муниципальных унитарных предприятий, хозяйственных товариществ и обществ с участием муниципального образования более 50 процентов, порядок утверждения муниципальных заданий муниципальным учреждениям,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w:t>
      </w:r>
    </w:p>
    <w:p w:rsidR="00A34521" w:rsidRDefault="00A34521" w:rsidP="00A34521">
      <w:pPr>
        <w:jc w:val="both"/>
        <w:rPr>
          <w:sz w:val="24"/>
        </w:rPr>
      </w:pPr>
      <w:r>
        <w:rPr>
          <w:sz w:val="24"/>
        </w:rPr>
        <w:t>14) утверждает порядок оплаты труда руководителей муниципальных унитарных предприятий, муниципальных учреждений, их заместителей и главных бухгалтеров;</w:t>
      </w:r>
    </w:p>
    <w:p w:rsidR="00A34521" w:rsidRDefault="00A34521" w:rsidP="00A34521">
      <w:pPr>
        <w:jc w:val="both"/>
        <w:rPr>
          <w:sz w:val="24"/>
        </w:rPr>
      </w:pPr>
      <w:r>
        <w:rPr>
          <w:sz w:val="24"/>
        </w:rPr>
        <w:t>15) в пределах своих полномочий принимает решение об участии от имени муниципального образования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A34521" w:rsidRDefault="00A34521" w:rsidP="00A34521">
      <w:pPr>
        <w:jc w:val="both"/>
        <w:rPr>
          <w:sz w:val="24"/>
        </w:rPr>
      </w:pPr>
      <w:r>
        <w:rPr>
          <w:sz w:val="24"/>
        </w:rPr>
        <w:t xml:space="preserve">16) в пределах своих полномочий принимает решение об участии от имени муниципального образования в фондах с указанием размера и формы отчуждаемого в связи </w:t>
      </w:r>
      <w:r w:rsidR="007F42E5">
        <w:rPr>
          <w:sz w:val="24"/>
        </w:rPr>
        <w:t xml:space="preserve">          </w:t>
      </w:r>
      <w:r>
        <w:rPr>
          <w:sz w:val="24"/>
        </w:rPr>
        <w:t xml:space="preserve">с этим имущества; </w:t>
      </w:r>
    </w:p>
    <w:p w:rsidR="00A34521" w:rsidRDefault="00A34521" w:rsidP="00A34521">
      <w:pPr>
        <w:jc w:val="both"/>
        <w:rPr>
          <w:sz w:val="24"/>
        </w:rPr>
      </w:pPr>
      <w:r>
        <w:rPr>
          <w:sz w:val="24"/>
        </w:rPr>
        <w:t>17) в пределах своих полномочий принимает решение об участии от имени муниципального образования в некоммерческих партнерствах и автономных некоммерческих организациях с указанием размера и формы отчуждаемого в связи с этим имущества, принимает решение о выходе муниципального образования из некоммерческого партнерства;</w:t>
      </w:r>
    </w:p>
    <w:p w:rsidR="00A34521" w:rsidRDefault="00A34521" w:rsidP="00A34521">
      <w:pPr>
        <w:jc w:val="both"/>
        <w:rPr>
          <w:sz w:val="24"/>
        </w:rPr>
      </w:pPr>
      <w:r>
        <w:rPr>
          <w:sz w:val="24"/>
        </w:rPr>
        <w:t>18) определяет порядок представления интересов муниципального образования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A34521" w:rsidRDefault="00A34521" w:rsidP="00A34521">
      <w:pPr>
        <w:jc w:val="both"/>
        <w:rPr>
          <w:sz w:val="24"/>
        </w:rPr>
      </w:pPr>
      <w:r>
        <w:rPr>
          <w:sz w:val="24"/>
        </w:rPr>
        <w:t xml:space="preserve">19) в пределах своих полномочий принимает решения о приобретении имущества                    в собственность муниципального образования, а также об отчуждении имущества, находящегося в муниципальной собственности, принимает решения о передаче муниципального имущества в собственность Российской Федерации, государственную собственность субъекта Российской Федерации; </w:t>
      </w:r>
    </w:p>
    <w:p w:rsidR="00A34521" w:rsidRPr="006C0818" w:rsidRDefault="00A34521" w:rsidP="00A34521">
      <w:pPr>
        <w:jc w:val="both"/>
        <w:rPr>
          <w:sz w:val="24"/>
        </w:rPr>
      </w:pPr>
      <w:r w:rsidRPr="006C0818">
        <w:rPr>
          <w:sz w:val="24"/>
        </w:rPr>
        <w:t xml:space="preserve">20) устанавливает порядок ведения реестра (перечня) объектов муниципальной собственности в соответствии с </w:t>
      </w:r>
      <w:r w:rsidR="00070F39" w:rsidRPr="006C0818">
        <w:rPr>
          <w:sz w:val="24"/>
        </w:rPr>
        <w:t>Приказом</w:t>
      </w:r>
      <w:r w:rsidR="00365A90" w:rsidRPr="006C0818">
        <w:rPr>
          <w:sz w:val="24"/>
        </w:rPr>
        <w:t xml:space="preserve"> </w:t>
      </w:r>
      <w:r w:rsidR="00070F39" w:rsidRPr="006C0818">
        <w:rPr>
          <w:sz w:val="24"/>
        </w:rPr>
        <w:t>Минэкономразвития</w:t>
      </w:r>
      <w:r w:rsidR="00365A90" w:rsidRPr="006C0818">
        <w:rPr>
          <w:sz w:val="24"/>
        </w:rPr>
        <w:t xml:space="preserve"> </w:t>
      </w:r>
      <w:r w:rsidR="00070F39" w:rsidRPr="006C0818">
        <w:rPr>
          <w:sz w:val="24"/>
        </w:rPr>
        <w:t>Российской Федерации</w:t>
      </w:r>
      <w:r w:rsidR="00365A90" w:rsidRPr="006C0818">
        <w:rPr>
          <w:sz w:val="24"/>
        </w:rPr>
        <w:t xml:space="preserve">                      от 30 августа 2011 г. № 424</w:t>
      </w:r>
      <w:r w:rsidRPr="006C0818">
        <w:rPr>
          <w:sz w:val="24"/>
        </w:rPr>
        <w:t xml:space="preserve">, принимает решения о передаче муниципального имущества </w:t>
      </w:r>
      <w:r w:rsidR="007F42E5">
        <w:rPr>
          <w:sz w:val="24"/>
        </w:rPr>
        <w:t xml:space="preserve">                </w:t>
      </w:r>
      <w:r w:rsidRPr="006C0818">
        <w:rPr>
          <w:sz w:val="24"/>
        </w:rPr>
        <w:t xml:space="preserve">в федеральную собственность, государственную собственность субъекта Российской Федерации; </w:t>
      </w:r>
    </w:p>
    <w:p w:rsidR="00A34521" w:rsidRDefault="00A34521" w:rsidP="00A34521">
      <w:pPr>
        <w:jc w:val="both"/>
        <w:rPr>
          <w:sz w:val="24"/>
        </w:rPr>
      </w:pPr>
      <w:r>
        <w:rPr>
          <w:sz w:val="24"/>
        </w:rPr>
        <w:t xml:space="preserve">21) организует </w:t>
      </w:r>
      <w:proofErr w:type="gramStart"/>
      <w:r>
        <w:rPr>
          <w:sz w:val="24"/>
        </w:rPr>
        <w:t>контроль за</w:t>
      </w:r>
      <w:proofErr w:type="gramEnd"/>
      <w:r>
        <w:rPr>
          <w:sz w:val="24"/>
        </w:rPr>
        <w:t xml:space="preserve"> процессом управления муниципальным имуществом;</w:t>
      </w:r>
    </w:p>
    <w:p w:rsidR="00A34521" w:rsidRDefault="00A34521" w:rsidP="00A34521">
      <w:pPr>
        <w:jc w:val="both"/>
        <w:rPr>
          <w:sz w:val="24"/>
        </w:rPr>
      </w:pPr>
      <w:r>
        <w:rPr>
          <w:sz w:val="24"/>
        </w:rPr>
        <w:lastRenderedPageBreak/>
        <w:t xml:space="preserve">22) направляет предложения в соответствующие органы о передаче в собственность Российской Федерации, Томской области имущества, находящегося в муниципальной собственности, о передаче в муниципальную собственность имущества, находящегося                     в собственности Российской Федерации, Томской области;  </w:t>
      </w:r>
    </w:p>
    <w:p w:rsidR="00A34521" w:rsidRDefault="00A34521" w:rsidP="00A34521">
      <w:pPr>
        <w:jc w:val="both"/>
        <w:rPr>
          <w:sz w:val="24"/>
        </w:rPr>
      </w:pPr>
      <w:r>
        <w:rPr>
          <w:sz w:val="24"/>
        </w:rPr>
        <w:t>23) организует управление и охрану природных ресурсов, находящихся                                 в муниципальной собственности, в соответствии с федеральным законодательством;</w:t>
      </w:r>
    </w:p>
    <w:p w:rsidR="00A34521" w:rsidRDefault="00A34521" w:rsidP="00A34521">
      <w:pPr>
        <w:jc w:val="both"/>
        <w:rPr>
          <w:sz w:val="24"/>
        </w:rPr>
      </w:pPr>
      <w:r>
        <w:rPr>
          <w:sz w:val="24"/>
        </w:rPr>
        <w:t>24) разрабатывает и представляет на утверждение Совета Вороновского сельского поселения проекты программ рационального использования недр, иных природных ресурсов;</w:t>
      </w:r>
    </w:p>
    <w:p w:rsidR="00A34521" w:rsidRDefault="00A34521" w:rsidP="00A34521">
      <w:pPr>
        <w:jc w:val="both"/>
        <w:rPr>
          <w:sz w:val="24"/>
        </w:rPr>
      </w:pPr>
      <w:r>
        <w:rPr>
          <w:sz w:val="24"/>
        </w:rPr>
        <w:t xml:space="preserve">25) осуществляет иные полномочия в сфере управления муниципальным имуществом в соответствии с законодательством, Уставом Вороновского сельского поселения. </w:t>
      </w:r>
    </w:p>
    <w:p w:rsidR="00A34521" w:rsidRDefault="00A32384" w:rsidP="00A34521">
      <w:pPr>
        <w:jc w:val="both"/>
        <w:rPr>
          <w:sz w:val="24"/>
        </w:rPr>
      </w:pPr>
      <w:r>
        <w:t xml:space="preserve">25. </w:t>
      </w:r>
      <w:r w:rsidR="00A34521">
        <w:rPr>
          <w:sz w:val="24"/>
        </w:rPr>
        <w:t>Администрация Вороновского сельского поселения является уполномоченным органом в сфере управления муниципальным имуществом.</w:t>
      </w:r>
    </w:p>
    <w:p w:rsidR="00A34521" w:rsidRDefault="00A32384" w:rsidP="00A34521">
      <w:pPr>
        <w:shd w:val="clear" w:color="auto" w:fill="FFFFFF"/>
        <w:jc w:val="both"/>
        <w:rPr>
          <w:spacing w:val="-3"/>
          <w:sz w:val="24"/>
        </w:rPr>
      </w:pPr>
      <w:r>
        <w:rPr>
          <w:spacing w:val="-3"/>
          <w:sz w:val="24"/>
        </w:rPr>
        <w:t xml:space="preserve">26. </w:t>
      </w:r>
      <w:r w:rsidR="00A34521">
        <w:rPr>
          <w:spacing w:val="-3"/>
          <w:sz w:val="24"/>
        </w:rPr>
        <w:t xml:space="preserve">Администрация Вороновского сельского поселения: </w:t>
      </w:r>
    </w:p>
    <w:p w:rsidR="00A34521" w:rsidRDefault="00A34521" w:rsidP="00A34521">
      <w:pPr>
        <w:shd w:val="clear" w:color="auto" w:fill="FFFFFF"/>
        <w:jc w:val="both"/>
        <w:rPr>
          <w:spacing w:val="-3"/>
          <w:sz w:val="24"/>
        </w:rPr>
      </w:pPr>
      <w:r>
        <w:rPr>
          <w:spacing w:val="-3"/>
          <w:sz w:val="24"/>
        </w:rPr>
        <w:t xml:space="preserve">1) ведет реестр (перечень) объектов муниципальной собственности муниципального образования; </w:t>
      </w:r>
    </w:p>
    <w:p w:rsidR="00A34521" w:rsidRDefault="00A34521" w:rsidP="00A34521">
      <w:pPr>
        <w:shd w:val="clear" w:color="auto" w:fill="FFFFFF"/>
        <w:jc w:val="both"/>
        <w:rPr>
          <w:spacing w:val="-3"/>
          <w:sz w:val="24"/>
        </w:rPr>
      </w:pPr>
      <w:r>
        <w:rPr>
          <w:spacing w:val="-3"/>
          <w:sz w:val="24"/>
        </w:rPr>
        <w:t xml:space="preserve">2) приобретает в муниципальную собственность муниципального образования                         в соответствии с решениями Совета Вороновского сельского поселения и постановлениями, распоряжениями Главы Вороновского сельского поселения движимое и недвижимое имущество; </w:t>
      </w:r>
    </w:p>
    <w:p w:rsidR="00A34521" w:rsidRDefault="00A34521" w:rsidP="00A34521">
      <w:pPr>
        <w:shd w:val="clear" w:color="auto" w:fill="FFFFFF"/>
        <w:jc w:val="both"/>
        <w:rPr>
          <w:sz w:val="24"/>
        </w:rPr>
      </w:pPr>
      <w:proofErr w:type="gramStart"/>
      <w:r>
        <w:rPr>
          <w:spacing w:val="-3"/>
          <w:sz w:val="24"/>
        </w:rPr>
        <w:t xml:space="preserve">3) осуществляет функции собственника муниципального имущества, передаваемого                    в хозяйственное ведение муниципальных унитарных предприятий или оперативное управление муниципальных казенных предприятий, муниципальных учреждений, в том числе заключает </w:t>
      </w:r>
      <w:r>
        <w:rPr>
          <w:spacing w:val="-2"/>
          <w:sz w:val="24"/>
        </w:rPr>
        <w:t xml:space="preserve">от имени муниципального образования  договоры о передаче имущества в хозяйственное ведение или оперативное управление, определяющие пределы и условия использования </w:t>
      </w:r>
      <w:r>
        <w:rPr>
          <w:spacing w:val="1"/>
          <w:sz w:val="24"/>
        </w:rPr>
        <w:t>муниципального имущества и контроль за их надлежащим исполнением;</w:t>
      </w:r>
      <w:proofErr w:type="gramEnd"/>
    </w:p>
    <w:p w:rsidR="00A34521" w:rsidRDefault="00A34521" w:rsidP="00A34521">
      <w:pPr>
        <w:shd w:val="clear" w:color="auto" w:fill="FFFFFF"/>
        <w:jc w:val="both"/>
        <w:rPr>
          <w:sz w:val="24"/>
        </w:rPr>
      </w:pPr>
      <w:r>
        <w:rPr>
          <w:sz w:val="24"/>
        </w:rPr>
        <w:t>4) о</w:t>
      </w:r>
      <w:r>
        <w:rPr>
          <w:spacing w:val="-3"/>
          <w:sz w:val="24"/>
        </w:rPr>
        <w:t xml:space="preserve">существляет функции арендодателя муниципального имущества, в том числе заключает договора аренды от имени муниципального образования </w:t>
      </w:r>
      <w:r w:rsidR="00716AC4">
        <w:rPr>
          <w:spacing w:val="-3"/>
          <w:sz w:val="24"/>
        </w:rPr>
        <w:t>«</w:t>
      </w:r>
      <w:r>
        <w:rPr>
          <w:spacing w:val="-3"/>
          <w:sz w:val="24"/>
        </w:rPr>
        <w:t>Вороновское сельское поселение</w:t>
      </w:r>
      <w:r w:rsidR="00716AC4">
        <w:rPr>
          <w:spacing w:val="-3"/>
          <w:sz w:val="24"/>
        </w:rPr>
        <w:t>»</w:t>
      </w:r>
      <w:r>
        <w:rPr>
          <w:spacing w:val="-3"/>
          <w:sz w:val="24"/>
        </w:rPr>
        <w:t xml:space="preserve"> и </w:t>
      </w:r>
      <w:proofErr w:type="gramStart"/>
      <w:r>
        <w:rPr>
          <w:spacing w:val="-3"/>
          <w:sz w:val="24"/>
        </w:rPr>
        <w:t>контроль за</w:t>
      </w:r>
      <w:proofErr w:type="gramEnd"/>
      <w:r>
        <w:rPr>
          <w:spacing w:val="-3"/>
          <w:sz w:val="24"/>
        </w:rPr>
        <w:t xml:space="preserve"> их надлежащим исполнением</w:t>
      </w:r>
      <w:r>
        <w:rPr>
          <w:sz w:val="24"/>
        </w:rPr>
        <w:t xml:space="preserve">, а также выдает арендаторам муниципального имущества разрешения на передачу муниципального </w:t>
      </w:r>
      <w:r>
        <w:rPr>
          <w:spacing w:val="-5"/>
          <w:sz w:val="24"/>
        </w:rPr>
        <w:t>имущества                                   в субаренду</w:t>
      </w:r>
      <w:r w:rsidR="00275BC5">
        <w:rPr>
          <w:spacing w:val="-5"/>
          <w:sz w:val="24"/>
        </w:rPr>
        <w:t xml:space="preserve">, </w:t>
      </w:r>
      <w:r w:rsidR="00275BC5" w:rsidRPr="0053709D">
        <w:rPr>
          <w:spacing w:val="-5"/>
          <w:sz w:val="24"/>
        </w:rPr>
        <w:t>в том числе производит начисление пени (штрафов) за несоблюдение условий договора аренды</w:t>
      </w:r>
      <w:r w:rsidRPr="0053709D">
        <w:rPr>
          <w:spacing w:val="-5"/>
          <w:sz w:val="24"/>
        </w:rPr>
        <w:t>;</w:t>
      </w:r>
    </w:p>
    <w:p w:rsidR="00A34521" w:rsidRDefault="00A34521" w:rsidP="00A34521">
      <w:pPr>
        <w:shd w:val="clear" w:color="auto" w:fill="FFFFFF"/>
        <w:jc w:val="both"/>
        <w:rPr>
          <w:sz w:val="24"/>
        </w:rPr>
      </w:pPr>
      <w:r>
        <w:rPr>
          <w:sz w:val="24"/>
        </w:rPr>
        <w:t>5) согласовывает договоры аренды муниципального имущества, заключаемые муниципальными унитарными предприятиями, муниципальными казенными предприятиями;</w:t>
      </w:r>
    </w:p>
    <w:p w:rsidR="00A34521" w:rsidRDefault="00A34521" w:rsidP="00A34521">
      <w:pPr>
        <w:shd w:val="clear" w:color="auto" w:fill="FFFFFF"/>
        <w:jc w:val="both"/>
        <w:rPr>
          <w:spacing w:val="-4"/>
          <w:sz w:val="24"/>
        </w:rPr>
      </w:pPr>
      <w:r>
        <w:rPr>
          <w:sz w:val="24"/>
        </w:rPr>
        <w:t>6) о</w:t>
      </w:r>
      <w:r>
        <w:rPr>
          <w:spacing w:val="-2"/>
          <w:sz w:val="24"/>
        </w:rPr>
        <w:t xml:space="preserve">существляет функции учредителя муниципальных унитарных предприятий                         и </w:t>
      </w:r>
      <w:r>
        <w:rPr>
          <w:spacing w:val="-4"/>
          <w:sz w:val="24"/>
        </w:rPr>
        <w:t>муниципальных казенных предприятий;</w:t>
      </w:r>
    </w:p>
    <w:p w:rsidR="00A34521" w:rsidRDefault="00A34521" w:rsidP="00A34521">
      <w:pPr>
        <w:shd w:val="clear" w:color="auto" w:fill="FFFFFF"/>
        <w:jc w:val="both"/>
        <w:rPr>
          <w:sz w:val="24"/>
        </w:rPr>
      </w:pPr>
      <w:r>
        <w:rPr>
          <w:spacing w:val="-4"/>
          <w:sz w:val="24"/>
        </w:rPr>
        <w:t xml:space="preserve">7) </w:t>
      </w:r>
      <w:r>
        <w:rPr>
          <w:spacing w:val="-2"/>
          <w:sz w:val="24"/>
        </w:rPr>
        <w:t xml:space="preserve">осуществляет функции учредителя </w:t>
      </w:r>
      <w:r>
        <w:rPr>
          <w:spacing w:val="-4"/>
          <w:sz w:val="24"/>
        </w:rPr>
        <w:t>муниципальных учреждений в части владения, управления и распоряжения муниципальным имуществом;</w:t>
      </w:r>
    </w:p>
    <w:p w:rsidR="00A34521" w:rsidRDefault="00A34521" w:rsidP="00A34521">
      <w:pPr>
        <w:shd w:val="clear" w:color="auto" w:fill="FFFFFF"/>
        <w:jc w:val="both"/>
        <w:rPr>
          <w:spacing w:val="-3"/>
          <w:sz w:val="24"/>
        </w:rPr>
      </w:pPr>
      <w:r>
        <w:rPr>
          <w:sz w:val="24"/>
        </w:rPr>
        <w:t>8)</w:t>
      </w:r>
      <w:r>
        <w:rPr>
          <w:spacing w:val="-2"/>
          <w:sz w:val="24"/>
        </w:rPr>
        <w:t xml:space="preserve"> осуществляет</w:t>
      </w:r>
      <w:r>
        <w:rPr>
          <w:sz w:val="24"/>
        </w:rPr>
        <w:t xml:space="preserve"> </w:t>
      </w:r>
      <w:proofErr w:type="gramStart"/>
      <w:r>
        <w:rPr>
          <w:sz w:val="24"/>
        </w:rPr>
        <w:t>к</w:t>
      </w:r>
      <w:r>
        <w:rPr>
          <w:spacing w:val="6"/>
          <w:sz w:val="24"/>
        </w:rPr>
        <w:t>онтроль за</w:t>
      </w:r>
      <w:proofErr w:type="gramEnd"/>
      <w:r>
        <w:rPr>
          <w:spacing w:val="6"/>
          <w:sz w:val="24"/>
        </w:rPr>
        <w:t xml:space="preserve"> состоянием муниципального имущества, за его </w:t>
      </w:r>
      <w:r>
        <w:rPr>
          <w:spacing w:val="2"/>
          <w:sz w:val="24"/>
        </w:rPr>
        <w:t xml:space="preserve">надлежащим использованием, планирование и реализацию программ инвентаризации </w:t>
      </w:r>
      <w:r>
        <w:rPr>
          <w:spacing w:val="-3"/>
          <w:sz w:val="24"/>
        </w:rPr>
        <w:t>муниципального имущества;</w:t>
      </w:r>
    </w:p>
    <w:p w:rsidR="00A34521" w:rsidRDefault="00A34521" w:rsidP="00A34521">
      <w:pPr>
        <w:shd w:val="clear" w:color="auto" w:fill="FFFFFF"/>
        <w:jc w:val="both"/>
        <w:rPr>
          <w:spacing w:val="-3"/>
          <w:sz w:val="24"/>
        </w:rPr>
      </w:pPr>
      <w:r>
        <w:rPr>
          <w:spacing w:val="-3"/>
          <w:sz w:val="24"/>
        </w:rPr>
        <w:t>9) о</w:t>
      </w:r>
      <w:r>
        <w:rPr>
          <w:spacing w:val="-1"/>
          <w:sz w:val="24"/>
        </w:rPr>
        <w:t xml:space="preserve">существляет функции собственника принадлежащих муниципальному образованию </w:t>
      </w:r>
      <w:r w:rsidR="00716AC4">
        <w:rPr>
          <w:spacing w:val="-1"/>
          <w:sz w:val="24"/>
        </w:rPr>
        <w:t>«</w:t>
      </w:r>
      <w:r>
        <w:rPr>
          <w:spacing w:val="-1"/>
          <w:sz w:val="24"/>
        </w:rPr>
        <w:t>Вороновское сельское поселение</w:t>
      </w:r>
      <w:r w:rsidR="00716AC4">
        <w:rPr>
          <w:spacing w:val="-1"/>
          <w:sz w:val="24"/>
        </w:rPr>
        <w:t>»</w:t>
      </w:r>
      <w:r>
        <w:rPr>
          <w:spacing w:val="-1"/>
          <w:sz w:val="24"/>
        </w:rPr>
        <w:t xml:space="preserve"> </w:t>
      </w:r>
      <w:r>
        <w:rPr>
          <w:spacing w:val="5"/>
          <w:sz w:val="24"/>
        </w:rPr>
        <w:t>акций и долей в уставном капитале коммерческих организаций, в том числе, участвует от</w:t>
      </w:r>
      <w:r>
        <w:rPr>
          <w:spacing w:val="-10"/>
          <w:sz w:val="24"/>
        </w:rPr>
        <w:t xml:space="preserve"> </w:t>
      </w:r>
      <w:r>
        <w:rPr>
          <w:spacing w:val="1"/>
          <w:sz w:val="24"/>
        </w:rPr>
        <w:t xml:space="preserve">имени муниципального образования в общих собраниях акционеров (участников) данных </w:t>
      </w:r>
      <w:r>
        <w:rPr>
          <w:spacing w:val="-3"/>
          <w:sz w:val="24"/>
        </w:rPr>
        <w:t>коммерческих организаций с правом голосования по вопросам повестки дня;</w:t>
      </w:r>
    </w:p>
    <w:p w:rsidR="00A34521" w:rsidRDefault="00A34521" w:rsidP="00A34521">
      <w:pPr>
        <w:shd w:val="clear" w:color="auto" w:fill="FFFFFF"/>
        <w:jc w:val="both"/>
        <w:rPr>
          <w:spacing w:val="-3"/>
          <w:sz w:val="24"/>
        </w:rPr>
      </w:pPr>
      <w:r>
        <w:rPr>
          <w:spacing w:val="-3"/>
          <w:sz w:val="24"/>
        </w:rPr>
        <w:t>10) р</w:t>
      </w:r>
      <w:r>
        <w:rPr>
          <w:spacing w:val="3"/>
          <w:sz w:val="24"/>
        </w:rPr>
        <w:t xml:space="preserve">азрабатывает планы приватизации муниципального имущества, </w:t>
      </w:r>
      <w:r>
        <w:rPr>
          <w:sz w:val="24"/>
        </w:rPr>
        <w:t xml:space="preserve">а также принимает, регистрирует и </w:t>
      </w:r>
      <w:r>
        <w:rPr>
          <w:spacing w:val="-3"/>
          <w:sz w:val="24"/>
        </w:rPr>
        <w:t>рассматривает заявки на приватизацию муниципального имущества;</w:t>
      </w:r>
    </w:p>
    <w:p w:rsidR="00A34521" w:rsidRDefault="00A34521" w:rsidP="00A34521">
      <w:pPr>
        <w:shd w:val="clear" w:color="auto" w:fill="FFFFFF"/>
        <w:tabs>
          <w:tab w:val="left" w:pos="0"/>
        </w:tabs>
        <w:jc w:val="both"/>
        <w:rPr>
          <w:spacing w:val="3"/>
          <w:sz w:val="24"/>
        </w:rPr>
      </w:pPr>
      <w:r>
        <w:rPr>
          <w:spacing w:val="3"/>
          <w:sz w:val="24"/>
        </w:rPr>
        <w:t>11) распоряжается и управляет имуществом, находящимся в муниципальной казне  Вороновского сельского поселения;</w:t>
      </w:r>
    </w:p>
    <w:p w:rsidR="00A34521" w:rsidRDefault="00A34521" w:rsidP="00A34521">
      <w:pPr>
        <w:shd w:val="clear" w:color="auto" w:fill="FFFFFF"/>
        <w:tabs>
          <w:tab w:val="left" w:pos="0"/>
        </w:tabs>
        <w:jc w:val="both"/>
        <w:rPr>
          <w:spacing w:val="-7"/>
          <w:sz w:val="24"/>
        </w:rPr>
      </w:pPr>
      <w:r>
        <w:rPr>
          <w:spacing w:val="3"/>
          <w:sz w:val="24"/>
        </w:rPr>
        <w:lastRenderedPageBreak/>
        <w:t xml:space="preserve">12) согласовывает условия договоров о </w:t>
      </w:r>
      <w:proofErr w:type="gramStart"/>
      <w:r>
        <w:rPr>
          <w:spacing w:val="3"/>
          <w:sz w:val="24"/>
        </w:rPr>
        <w:t>залоге (ипотеке</w:t>
      </w:r>
      <w:proofErr w:type="gramEnd"/>
      <w:r>
        <w:rPr>
          <w:spacing w:val="3"/>
          <w:sz w:val="24"/>
        </w:rPr>
        <w:t xml:space="preserve">) муниципальной собственности </w:t>
      </w:r>
      <w:r>
        <w:rPr>
          <w:spacing w:val="2"/>
          <w:sz w:val="24"/>
        </w:rPr>
        <w:t xml:space="preserve">(кроме ценных бумаг) и контроль за их исполнением, в случаях, когда залогодателями в </w:t>
      </w:r>
      <w:r>
        <w:rPr>
          <w:spacing w:val="-2"/>
          <w:sz w:val="24"/>
        </w:rPr>
        <w:t xml:space="preserve">отношении закрепленного за ними имущества вправе выступать муниципальные </w:t>
      </w:r>
      <w:r>
        <w:rPr>
          <w:spacing w:val="-4"/>
          <w:sz w:val="24"/>
        </w:rPr>
        <w:t>предприятия и муниципальные учреждения;</w:t>
      </w:r>
    </w:p>
    <w:p w:rsidR="00A34521" w:rsidRDefault="00A34521" w:rsidP="00A34521">
      <w:pPr>
        <w:shd w:val="clear" w:color="auto" w:fill="FFFFFF"/>
        <w:tabs>
          <w:tab w:val="left" w:pos="734"/>
        </w:tabs>
        <w:jc w:val="both"/>
        <w:rPr>
          <w:sz w:val="24"/>
        </w:rPr>
      </w:pPr>
      <w:r>
        <w:rPr>
          <w:spacing w:val="-7"/>
          <w:sz w:val="24"/>
        </w:rPr>
        <w:t>13) в</w:t>
      </w:r>
      <w:r>
        <w:rPr>
          <w:sz w:val="24"/>
        </w:rPr>
        <w:t xml:space="preserve">едет дела по принятию в муниципальную собственность </w:t>
      </w:r>
      <w:r>
        <w:rPr>
          <w:spacing w:val="-2"/>
          <w:sz w:val="24"/>
        </w:rPr>
        <w:t xml:space="preserve">Вороновского сельского поселения имущества из собственности </w:t>
      </w:r>
      <w:r>
        <w:rPr>
          <w:spacing w:val="-1"/>
          <w:sz w:val="24"/>
        </w:rPr>
        <w:t xml:space="preserve">Российской Федерации или субъектов Российской Федерации, </w:t>
      </w:r>
      <w:r>
        <w:rPr>
          <w:spacing w:val="-2"/>
          <w:sz w:val="24"/>
        </w:rPr>
        <w:t xml:space="preserve">других муниципальных </w:t>
      </w:r>
      <w:r>
        <w:rPr>
          <w:spacing w:val="-1"/>
          <w:sz w:val="24"/>
        </w:rPr>
        <w:t xml:space="preserve">образований; </w:t>
      </w:r>
    </w:p>
    <w:p w:rsidR="00A34521" w:rsidRDefault="00A34521" w:rsidP="00A34521">
      <w:pPr>
        <w:shd w:val="clear" w:color="auto" w:fill="FFFFFF"/>
        <w:tabs>
          <w:tab w:val="left" w:pos="562"/>
        </w:tabs>
        <w:jc w:val="both"/>
        <w:rPr>
          <w:spacing w:val="1"/>
          <w:sz w:val="24"/>
        </w:rPr>
      </w:pPr>
      <w:r>
        <w:rPr>
          <w:spacing w:val="1"/>
          <w:sz w:val="24"/>
        </w:rPr>
        <w:t>14) в</w:t>
      </w:r>
      <w:r>
        <w:rPr>
          <w:sz w:val="24"/>
        </w:rPr>
        <w:t xml:space="preserve">едет дела по принятию в муниципальную собственность муниципального </w:t>
      </w:r>
      <w:r>
        <w:rPr>
          <w:spacing w:val="-2"/>
          <w:sz w:val="24"/>
        </w:rPr>
        <w:t xml:space="preserve">образования Кожевниковский район имущества из собственности других юридических </w:t>
      </w:r>
      <w:r w:rsidR="00411AAA">
        <w:rPr>
          <w:spacing w:val="-2"/>
          <w:sz w:val="24"/>
        </w:rPr>
        <w:t xml:space="preserve">                     </w:t>
      </w:r>
      <w:r>
        <w:rPr>
          <w:spacing w:val="-2"/>
          <w:sz w:val="24"/>
        </w:rPr>
        <w:t>и физических лиц, предприятий-банкротов;</w:t>
      </w:r>
    </w:p>
    <w:p w:rsidR="00A34521" w:rsidRDefault="00A34521" w:rsidP="00A34521">
      <w:pPr>
        <w:shd w:val="clear" w:color="auto" w:fill="FFFFFF"/>
        <w:tabs>
          <w:tab w:val="left" w:pos="562"/>
        </w:tabs>
        <w:jc w:val="both"/>
        <w:rPr>
          <w:spacing w:val="-2"/>
          <w:sz w:val="24"/>
        </w:rPr>
      </w:pPr>
      <w:r>
        <w:rPr>
          <w:spacing w:val="1"/>
          <w:sz w:val="24"/>
        </w:rPr>
        <w:t xml:space="preserve">15) передает муниципальное имущество в безвозмездное пользование третьим лицам в </w:t>
      </w:r>
      <w:r>
        <w:rPr>
          <w:spacing w:val="-2"/>
          <w:sz w:val="24"/>
        </w:rPr>
        <w:t>случаях, предусмотренных решениями Совета Вороновского сельского поселения,  распоряжениями, постановлениями Главы Вороновского сельского поселения;</w:t>
      </w:r>
    </w:p>
    <w:p w:rsidR="00A34521" w:rsidRDefault="00A34521" w:rsidP="00A34521">
      <w:pPr>
        <w:shd w:val="clear" w:color="auto" w:fill="FFFFFF"/>
        <w:tabs>
          <w:tab w:val="left" w:pos="715"/>
        </w:tabs>
        <w:jc w:val="both"/>
        <w:rPr>
          <w:sz w:val="24"/>
        </w:rPr>
      </w:pPr>
      <w:r>
        <w:rPr>
          <w:spacing w:val="-9"/>
          <w:sz w:val="24"/>
        </w:rPr>
        <w:t>16) о</w:t>
      </w:r>
      <w:r>
        <w:rPr>
          <w:spacing w:val="-1"/>
          <w:sz w:val="24"/>
        </w:rPr>
        <w:t xml:space="preserve">существляет маркетинговые исследования с целью </w:t>
      </w:r>
      <w:proofErr w:type="gramStart"/>
      <w:r>
        <w:rPr>
          <w:spacing w:val="-1"/>
          <w:sz w:val="24"/>
        </w:rPr>
        <w:t xml:space="preserve">определения критериев </w:t>
      </w:r>
      <w:r>
        <w:rPr>
          <w:spacing w:val="-3"/>
          <w:sz w:val="24"/>
        </w:rPr>
        <w:t>инвестиционной привлекательности объектов муниципальной собственности</w:t>
      </w:r>
      <w:proofErr w:type="gramEnd"/>
      <w:r>
        <w:rPr>
          <w:spacing w:val="-3"/>
          <w:sz w:val="24"/>
        </w:rPr>
        <w:t>;</w:t>
      </w:r>
    </w:p>
    <w:p w:rsidR="00A34521" w:rsidRDefault="00A34521" w:rsidP="00A34521">
      <w:pPr>
        <w:shd w:val="clear" w:color="auto" w:fill="FFFFFF"/>
        <w:tabs>
          <w:tab w:val="left" w:pos="566"/>
        </w:tabs>
        <w:jc w:val="both"/>
        <w:rPr>
          <w:spacing w:val="-3"/>
          <w:sz w:val="24"/>
        </w:rPr>
      </w:pPr>
      <w:r>
        <w:rPr>
          <w:spacing w:val="-8"/>
          <w:sz w:val="24"/>
        </w:rPr>
        <w:t>17) к</w:t>
      </w:r>
      <w:r>
        <w:rPr>
          <w:spacing w:val="-2"/>
          <w:sz w:val="24"/>
        </w:rPr>
        <w:t xml:space="preserve">онтролирует обоснованность и правомерность ликвидации (списания) органами местного </w:t>
      </w:r>
      <w:r>
        <w:rPr>
          <w:spacing w:val="3"/>
          <w:sz w:val="24"/>
        </w:rPr>
        <w:t xml:space="preserve">самоуправления, муниципальными предприятиями и учреждениями основных средств и </w:t>
      </w:r>
      <w:r>
        <w:rPr>
          <w:spacing w:val="-3"/>
          <w:sz w:val="24"/>
        </w:rPr>
        <w:t>муниципального имущества при его полной амортизации и ином выбытии;</w:t>
      </w:r>
    </w:p>
    <w:p w:rsidR="00A34521" w:rsidRDefault="00A34521" w:rsidP="00A34521">
      <w:pPr>
        <w:shd w:val="clear" w:color="auto" w:fill="FFFFFF"/>
        <w:tabs>
          <w:tab w:val="left" w:pos="566"/>
        </w:tabs>
        <w:jc w:val="both"/>
        <w:rPr>
          <w:spacing w:val="-3"/>
          <w:sz w:val="24"/>
        </w:rPr>
      </w:pPr>
      <w:r>
        <w:rPr>
          <w:spacing w:val="-3"/>
          <w:sz w:val="24"/>
        </w:rPr>
        <w:t>18) принимает участие в разработке и выполнении мероприятий по предотвращению несостоятельности (банкротства) муниципальных унитарных предприятий и осуществляет иные действия в соответствии с законодательством Российской Федерации о несостоятельности (банкротстве);</w:t>
      </w:r>
    </w:p>
    <w:p w:rsidR="00A34521" w:rsidRDefault="00A34521" w:rsidP="00A34521">
      <w:pPr>
        <w:shd w:val="clear" w:color="auto" w:fill="FFFFFF"/>
        <w:tabs>
          <w:tab w:val="left" w:pos="590"/>
        </w:tabs>
        <w:jc w:val="both"/>
        <w:rPr>
          <w:spacing w:val="-2"/>
          <w:sz w:val="24"/>
        </w:rPr>
      </w:pPr>
      <w:r>
        <w:rPr>
          <w:spacing w:val="-2"/>
          <w:sz w:val="24"/>
        </w:rPr>
        <w:t xml:space="preserve">19) осуществляет от имени муниципального образования полномочия в области земельных отношений в соответствии с действующим законодательством; </w:t>
      </w:r>
    </w:p>
    <w:p w:rsidR="00A34521" w:rsidRDefault="00A34521" w:rsidP="00A34521">
      <w:pPr>
        <w:shd w:val="clear" w:color="auto" w:fill="FFFFFF"/>
        <w:tabs>
          <w:tab w:val="left" w:pos="590"/>
        </w:tabs>
        <w:jc w:val="both"/>
        <w:rPr>
          <w:spacing w:val="-3"/>
          <w:sz w:val="24"/>
        </w:rPr>
      </w:pPr>
      <w:r>
        <w:rPr>
          <w:spacing w:val="3"/>
          <w:sz w:val="24"/>
        </w:rPr>
        <w:t xml:space="preserve">20) представляет интересы муниципального образования </w:t>
      </w:r>
      <w:r w:rsidR="00716AC4">
        <w:rPr>
          <w:spacing w:val="3"/>
          <w:sz w:val="24"/>
        </w:rPr>
        <w:t>«</w:t>
      </w:r>
      <w:r>
        <w:rPr>
          <w:spacing w:val="3"/>
          <w:sz w:val="24"/>
        </w:rPr>
        <w:t>Вороновское сельское поселение</w:t>
      </w:r>
      <w:r w:rsidR="00716AC4">
        <w:rPr>
          <w:spacing w:val="3"/>
          <w:sz w:val="24"/>
        </w:rPr>
        <w:t>»</w:t>
      </w:r>
      <w:r>
        <w:rPr>
          <w:spacing w:val="3"/>
          <w:sz w:val="24"/>
        </w:rPr>
        <w:t xml:space="preserve"> при осуществлении </w:t>
      </w:r>
      <w:r>
        <w:rPr>
          <w:spacing w:val="-3"/>
          <w:sz w:val="24"/>
        </w:rPr>
        <w:t>процедур и мероприятий по разграничению государственной собственности на землю;</w:t>
      </w:r>
    </w:p>
    <w:p w:rsidR="00A34521" w:rsidRDefault="00A34521" w:rsidP="00A34521">
      <w:pPr>
        <w:shd w:val="clear" w:color="auto" w:fill="FFFFFF"/>
        <w:tabs>
          <w:tab w:val="left" w:pos="552"/>
        </w:tabs>
        <w:jc w:val="both"/>
        <w:rPr>
          <w:spacing w:val="-11"/>
          <w:sz w:val="24"/>
        </w:rPr>
      </w:pPr>
      <w:r>
        <w:rPr>
          <w:spacing w:val="-3"/>
          <w:sz w:val="24"/>
        </w:rPr>
        <w:t xml:space="preserve">21) создает, ведет и обновляет банк данных о наличии </w:t>
      </w:r>
      <w:r>
        <w:rPr>
          <w:sz w:val="24"/>
        </w:rPr>
        <w:t>и состоянии земель, находящихся в муниципальной собственности</w:t>
      </w:r>
      <w:r>
        <w:rPr>
          <w:spacing w:val="-4"/>
          <w:sz w:val="24"/>
        </w:rPr>
        <w:t>;</w:t>
      </w:r>
    </w:p>
    <w:p w:rsidR="00A34521" w:rsidRDefault="00A34521" w:rsidP="00A34521">
      <w:pPr>
        <w:shd w:val="clear" w:color="auto" w:fill="FFFFFF"/>
        <w:tabs>
          <w:tab w:val="left" w:pos="710"/>
        </w:tabs>
        <w:jc w:val="both"/>
        <w:rPr>
          <w:spacing w:val="-4"/>
          <w:sz w:val="24"/>
        </w:rPr>
      </w:pPr>
      <w:r>
        <w:rPr>
          <w:spacing w:val="-2"/>
          <w:sz w:val="24"/>
        </w:rPr>
        <w:t xml:space="preserve">22) </w:t>
      </w:r>
      <w:r>
        <w:rPr>
          <w:spacing w:val="-1"/>
          <w:sz w:val="24"/>
        </w:rPr>
        <w:t xml:space="preserve">осуществляет иные полномочия в сфере распоряжения и управления муниципальным имуществом в соответствии с действующим законодательством Российской Федерации,  законодательством Томской области, </w:t>
      </w:r>
      <w:r>
        <w:rPr>
          <w:spacing w:val="-4"/>
          <w:sz w:val="24"/>
        </w:rPr>
        <w:t xml:space="preserve">решениями Совета Вороновского сельского поселения, постановлениями и распоряжениями Главы Кожевниковского  района. </w:t>
      </w:r>
    </w:p>
    <w:p w:rsidR="00A34521" w:rsidRDefault="00A34521" w:rsidP="00A34521">
      <w:pPr>
        <w:jc w:val="both"/>
        <w:rPr>
          <w:sz w:val="24"/>
        </w:rPr>
      </w:pPr>
      <w:r>
        <w:rPr>
          <w:sz w:val="24"/>
        </w:rPr>
        <w:t>27. Глава Вороновского сельского поселения принимает решение о создании следующих видов муниципальных унитарных предприятий:</w:t>
      </w:r>
    </w:p>
    <w:p w:rsidR="00A34521" w:rsidRDefault="00A34521" w:rsidP="00A34521">
      <w:pPr>
        <w:jc w:val="both"/>
        <w:rPr>
          <w:sz w:val="24"/>
        </w:rPr>
      </w:pPr>
      <w:r>
        <w:rPr>
          <w:sz w:val="24"/>
        </w:rPr>
        <w:t>1) муниципальное унитарное предприятие, основанное на праве хозяйственного ведения, - муниципальное унитарное предприятие;</w:t>
      </w:r>
    </w:p>
    <w:p w:rsidR="00A34521" w:rsidRDefault="00A34521" w:rsidP="00A34521">
      <w:pPr>
        <w:jc w:val="both"/>
        <w:rPr>
          <w:sz w:val="24"/>
        </w:rPr>
      </w:pPr>
      <w:r>
        <w:rPr>
          <w:sz w:val="24"/>
        </w:rPr>
        <w:t>2) муниципальное унитарное предприятие, основанное на праве оперативного управления, - муниципальное казенное предприятие.</w:t>
      </w:r>
    </w:p>
    <w:p w:rsidR="00A34521" w:rsidRPr="006C0818" w:rsidRDefault="00A34521" w:rsidP="00A34521">
      <w:pPr>
        <w:jc w:val="both"/>
        <w:rPr>
          <w:sz w:val="24"/>
        </w:rPr>
      </w:pPr>
      <w:r w:rsidRPr="006C0818">
        <w:rPr>
          <w:sz w:val="24"/>
        </w:rPr>
        <w:t>28. Муниципальное унитарное предприятие может быть создано в случае:</w:t>
      </w:r>
    </w:p>
    <w:p w:rsidR="00411AAA" w:rsidRDefault="0016322E" w:rsidP="00411AAA">
      <w:pPr>
        <w:ind w:firstLine="708"/>
        <w:jc w:val="both"/>
        <w:rPr>
          <w:sz w:val="24"/>
          <w:szCs w:val="24"/>
        </w:rPr>
      </w:pPr>
      <w:proofErr w:type="gramStart"/>
      <w:r w:rsidRPr="0053709D">
        <w:rPr>
          <w:sz w:val="20"/>
        </w:rPr>
        <w:t xml:space="preserve">1) </w:t>
      </w:r>
      <w:r w:rsidR="0011512E" w:rsidRPr="0053709D">
        <w:rPr>
          <w:sz w:val="24"/>
          <w:szCs w:val="24"/>
        </w:rPr>
        <w:t>необходимости</w:t>
      </w:r>
      <w:r w:rsidR="0011512E" w:rsidRPr="006C0818">
        <w:rPr>
          <w:sz w:val="24"/>
          <w:szCs w:val="24"/>
        </w:rPr>
        <w:t xml:space="preserve"> использования имущества, приватизация которого запрещена, в том числе имущества, которое необходимо для обеспечения безопасн</w:t>
      </w:r>
      <w:r w:rsidRPr="006C0818">
        <w:rPr>
          <w:sz w:val="24"/>
          <w:szCs w:val="24"/>
        </w:rPr>
        <w:t xml:space="preserve">ости Российской Федерации; </w:t>
      </w:r>
      <w:r w:rsidRPr="006C0818">
        <w:rPr>
          <w:sz w:val="24"/>
          <w:szCs w:val="24"/>
        </w:rPr>
        <w:br/>
      </w:r>
      <w:r w:rsidR="00F02DAC" w:rsidRPr="006C0818">
        <w:rPr>
          <w:sz w:val="24"/>
          <w:szCs w:val="24"/>
        </w:rPr>
        <w:t xml:space="preserve">            2) </w:t>
      </w:r>
      <w:r w:rsidR="0011512E" w:rsidRPr="006C0818">
        <w:rPr>
          <w:sz w:val="24"/>
          <w:szCs w:val="24"/>
        </w:rPr>
        <w:t xml:space="preserve">необходимости осуществления деятельности в целях решения </w:t>
      </w:r>
      <w:bookmarkStart w:id="0" w:name="l54"/>
      <w:bookmarkEnd w:id="0"/>
      <w:r w:rsidR="0011512E" w:rsidRPr="006C0818">
        <w:rPr>
          <w:sz w:val="24"/>
          <w:szCs w:val="24"/>
        </w:rPr>
        <w:t xml:space="preserve">социальных задач </w:t>
      </w:r>
      <w:r w:rsidR="00411AAA">
        <w:rPr>
          <w:sz w:val="24"/>
          <w:szCs w:val="24"/>
        </w:rPr>
        <w:t xml:space="preserve">             </w:t>
      </w:r>
      <w:r w:rsidR="0011512E" w:rsidRPr="006C0818">
        <w:rPr>
          <w:sz w:val="24"/>
          <w:szCs w:val="24"/>
        </w:rPr>
        <w:t>(в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w:t>
      </w:r>
      <w:r w:rsidR="0053709D">
        <w:rPr>
          <w:sz w:val="24"/>
          <w:szCs w:val="24"/>
        </w:rPr>
        <w:t xml:space="preserve"> продовольствен</w:t>
      </w:r>
      <w:r w:rsidR="00411AAA">
        <w:rPr>
          <w:sz w:val="24"/>
          <w:szCs w:val="24"/>
        </w:rPr>
        <w:t xml:space="preserve">ной безопасности государства; </w:t>
      </w:r>
      <w:proofErr w:type="gramEnd"/>
    </w:p>
    <w:p w:rsidR="00411AAA" w:rsidRDefault="0053709D" w:rsidP="00411AAA">
      <w:pPr>
        <w:ind w:firstLine="708"/>
        <w:jc w:val="both"/>
        <w:rPr>
          <w:sz w:val="24"/>
          <w:szCs w:val="24"/>
        </w:rPr>
      </w:pPr>
      <w:r>
        <w:rPr>
          <w:sz w:val="24"/>
          <w:szCs w:val="24"/>
        </w:rPr>
        <w:t xml:space="preserve">                                                                               </w:t>
      </w:r>
      <w:r w:rsidR="0011512E" w:rsidRPr="006C0818">
        <w:rPr>
          <w:sz w:val="24"/>
          <w:szCs w:val="24"/>
        </w:rPr>
        <w:t xml:space="preserve"> </w:t>
      </w:r>
      <w:r w:rsidR="0016322E" w:rsidRPr="006C0818">
        <w:rPr>
          <w:sz w:val="24"/>
          <w:szCs w:val="24"/>
        </w:rPr>
        <w:br/>
      </w:r>
      <w:r w:rsidR="00F02DAC" w:rsidRPr="006C0818">
        <w:rPr>
          <w:sz w:val="24"/>
          <w:szCs w:val="24"/>
        </w:rPr>
        <w:t xml:space="preserve">            3) </w:t>
      </w:r>
      <w:r w:rsidR="0011512E" w:rsidRPr="006C0818">
        <w:rPr>
          <w:sz w:val="24"/>
          <w:szCs w:val="24"/>
        </w:rPr>
        <w:t>необходимости осуществления деятельности, предусмотренной федеральными законами исключительно для государствен</w:t>
      </w:r>
      <w:r w:rsidR="0016322E" w:rsidRPr="006C0818">
        <w:rPr>
          <w:sz w:val="24"/>
          <w:szCs w:val="24"/>
        </w:rPr>
        <w:t xml:space="preserve">ных унитарных предприятий; </w:t>
      </w:r>
    </w:p>
    <w:p w:rsidR="00411AAA" w:rsidRDefault="0016322E" w:rsidP="00411AAA">
      <w:pPr>
        <w:ind w:firstLine="708"/>
        <w:jc w:val="both"/>
        <w:rPr>
          <w:sz w:val="24"/>
          <w:szCs w:val="24"/>
        </w:rPr>
      </w:pPr>
      <w:r w:rsidRPr="006C0818">
        <w:rPr>
          <w:sz w:val="24"/>
          <w:szCs w:val="24"/>
        </w:rPr>
        <w:lastRenderedPageBreak/>
        <w:br/>
      </w:r>
      <w:r w:rsidR="00F02DAC" w:rsidRPr="006C0818">
        <w:rPr>
          <w:sz w:val="24"/>
          <w:szCs w:val="24"/>
        </w:rPr>
        <w:t xml:space="preserve">            4) </w:t>
      </w:r>
      <w:r w:rsidR="0011512E" w:rsidRPr="006C0818">
        <w:rPr>
          <w:sz w:val="24"/>
          <w:szCs w:val="24"/>
        </w:rPr>
        <w:t xml:space="preserve">необходимости осуществления научной и научно-технической </w:t>
      </w:r>
      <w:bookmarkStart w:id="1" w:name="l56"/>
      <w:bookmarkEnd w:id="1"/>
      <w:r w:rsidR="0011512E" w:rsidRPr="006C0818">
        <w:rPr>
          <w:sz w:val="24"/>
          <w:szCs w:val="24"/>
        </w:rPr>
        <w:t xml:space="preserve">деятельности </w:t>
      </w:r>
      <w:r w:rsidR="00F62BDD">
        <w:rPr>
          <w:sz w:val="24"/>
          <w:szCs w:val="24"/>
        </w:rPr>
        <w:t xml:space="preserve">                   </w:t>
      </w:r>
      <w:r w:rsidR="0011512E" w:rsidRPr="006C0818">
        <w:rPr>
          <w:sz w:val="24"/>
          <w:szCs w:val="24"/>
        </w:rPr>
        <w:t>в отраслях, связанных с обеспечением безопасн</w:t>
      </w:r>
      <w:r w:rsidRPr="006C0818">
        <w:rPr>
          <w:sz w:val="24"/>
          <w:szCs w:val="24"/>
        </w:rPr>
        <w:t>ости Российской Федерации;</w:t>
      </w:r>
    </w:p>
    <w:p w:rsidR="00411AAA" w:rsidRDefault="0016322E" w:rsidP="00411AAA">
      <w:pPr>
        <w:ind w:firstLine="708"/>
        <w:jc w:val="both"/>
        <w:rPr>
          <w:kern w:val="24"/>
          <w:sz w:val="24"/>
          <w:szCs w:val="24"/>
        </w:rPr>
      </w:pPr>
      <w:r w:rsidRPr="006C0818">
        <w:rPr>
          <w:sz w:val="24"/>
          <w:szCs w:val="24"/>
        </w:rPr>
        <w:t xml:space="preserve"> </w:t>
      </w:r>
      <w:r w:rsidRPr="006C0818">
        <w:rPr>
          <w:sz w:val="24"/>
          <w:szCs w:val="24"/>
        </w:rPr>
        <w:br/>
      </w:r>
      <w:r w:rsidR="00F02DAC" w:rsidRPr="006C0818">
        <w:rPr>
          <w:sz w:val="24"/>
          <w:szCs w:val="24"/>
        </w:rPr>
        <w:t xml:space="preserve">            5) </w:t>
      </w:r>
      <w:r w:rsidR="0011512E" w:rsidRPr="006C0818">
        <w:rPr>
          <w:sz w:val="24"/>
          <w:szCs w:val="24"/>
        </w:rPr>
        <w:t>необходимости разработки и изготовления отдельных видов продукции, находящейся в сфере интересов Российской Федерации и обеспеч</w:t>
      </w:r>
      <w:r w:rsidR="0053709D">
        <w:rPr>
          <w:sz w:val="24"/>
          <w:szCs w:val="24"/>
        </w:rPr>
        <w:t>ивающей безопасность</w:t>
      </w:r>
      <w:r w:rsidR="0053709D" w:rsidRPr="0053709D">
        <w:rPr>
          <w:sz w:val="24"/>
          <w:szCs w:val="24"/>
        </w:rPr>
        <w:t xml:space="preserve">  </w:t>
      </w:r>
      <w:r w:rsidR="0053709D">
        <w:rPr>
          <w:sz w:val="24"/>
          <w:szCs w:val="24"/>
        </w:rPr>
        <w:t xml:space="preserve"> </w:t>
      </w:r>
      <w:r w:rsidR="0053709D" w:rsidRPr="0053709D">
        <w:rPr>
          <w:sz w:val="24"/>
          <w:szCs w:val="24"/>
        </w:rPr>
        <w:t xml:space="preserve">  </w:t>
      </w:r>
      <w:r w:rsidR="0053709D" w:rsidRPr="0053709D">
        <w:rPr>
          <w:kern w:val="24"/>
          <w:sz w:val="24"/>
          <w:szCs w:val="24"/>
        </w:rPr>
        <w:t xml:space="preserve">Российской </w:t>
      </w:r>
      <w:r w:rsidR="0011512E" w:rsidRPr="0053709D">
        <w:rPr>
          <w:kern w:val="24"/>
          <w:sz w:val="24"/>
          <w:szCs w:val="24"/>
        </w:rPr>
        <w:t>Федерации;</w:t>
      </w:r>
      <w:r w:rsidR="0053709D" w:rsidRPr="0053709D">
        <w:rPr>
          <w:kern w:val="24"/>
          <w:sz w:val="24"/>
          <w:szCs w:val="24"/>
        </w:rPr>
        <w:t xml:space="preserve"> </w:t>
      </w:r>
    </w:p>
    <w:p w:rsidR="00411AAA" w:rsidRDefault="0053709D" w:rsidP="00411AAA">
      <w:pPr>
        <w:ind w:firstLine="708"/>
        <w:jc w:val="both"/>
        <w:rPr>
          <w:sz w:val="24"/>
          <w:szCs w:val="24"/>
        </w:rPr>
      </w:pPr>
      <w:r w:rsidRPr="0053709D">
        <w:rPr>
          <w:kern w:val="24"/>
          <w:sz w:val="24"/>
          <w:szCs w:val="24"/>
        </w:rPr>
        <w:t xml:space="preserve"> </w:t>
      </w:r>
      <w:r w:rsidR="0011512E" w:rsidRPr="006C0818">
        <w:rPr>
          <w:sz w:val="24"/>
          <w:szCs w:val="24"/>
        </w:rPr>
        <w:t xml:space="preserve"> </w:t>
      </w:r>
      <w:bookmarkStart w:id="2" w:name="l57"/>
      <w:bookmarkEnd w:id="2"/>
      <w:r w:rsidR="0016322E" w:rsidRPr="006C0818">
        <w:rPr>
          <w:sz w:val="24"/>
          <w:szCs w:val="24"/>
        </w:rPr>
        <w:br/>
      </w:r>
      <w:r w:rsidR="00F02DAC" w:rsidRPr="006C0818">
        <w:rPr>
          <w:sz w:val="24"/>
          <w:szCs w:val="24"/>
        </w:rPr>
        <w:t xml:space="preserve">            6) </w:t>
      </w:r>
      <w:r w:rsidR="0011512E" w:rsidRPr="006C0818">
        <w:rPr>
          <w:sz w:val="24"/>
          <w:szCs w:val="24"/>
        </w:rPr>
        <w:t>необходимости производства отдельных видов продукции, изъятой из оборота или огр</w:t>
      </w:r>
      <w:r>
        <w:rPr>
          <w:sz w:val="24"/>
          <w:szCs w:val="24"/>
        </w:rPr>
        <w:t>аниченно</w:t>
      </w:r>
      <w:r w:rsidRPr="0053709D">
        <w:rPr>
          <w:sz w:val="24"/>
          <w:szCs w:val="24"/>
        </w:rPr>
        <w:t xml:space="preserve"> </w:t>
      </w:r>
      <w:proofErr w:type="spellStart"/>
      <w:r w:rsidR="00F02DAC" w:rsidRPr="006C0818">
        <w:rPr>
          <w:sz w:val="24"/>
          <w:szCs w:val="24"/>
        </w:rPr>
        <w:t>оборотоспособной</w:t>
      </w:r>
      <w:proofErr w:type="spellEnd"/>
      <w:r w:rsidR="00F02DAC" w:rsidRPr="006C0818">
        <w:rPr>
          <w:sz w:val="24"/>
          <w:szCs w:val="24"/>
        </w:rPr>
        <w:t>.</w:t>
      </w:r>
    </w:p>
    <w:p w:rsidR="00411AAA" w:rsidRDefault="0016322E" w:rsidP="00411AAA">
      <w:pPr>
        <w:ind w:firstLine="708"/>
        <w:jc w:val="both"/>
        <w:rPr>
          <w:sz w:val="24"/>
          <w:szCs w:val="24"/>
        </w:rPr>
      </w:pPr>
      <w:r w:rsidRPr="006C0818">
        <w:rPr>
          <w:sz w:val="24"/>
          <w:szCs w:val="24"/>
        </w:rPr>
        <w:t xml:space="preserve"> </w:t>
      </w:r>
      <w:r w:rsidRPr="006C0818">
        <w:rPr>
          <w:sz w:val="24"/>
          <w:szCs w:val="24"/>
        </w:rPr>
        <w:br/>
      </w:r>
      <w:r w:rsidR="00842BCD" w:rsidRPr="006C0818">
        <w:rPr>
          <w:sz w:val="24"/>
          <w:szCs w:val="24"/>
        </w:rPr>
        <w:t xml:space="preserve">            </w:t>
      </w:r>
      <w:r w:rsidR="0011512E" w:rsidRPr="006C0818">
        <w:rPr>
          <w:sz w:val="24"/>
          <w:szCs w:val="24"/>
        </w:rPr>
        <w:t>Казенное предприятие может быть создано в случае:</w:t>
      </w:r>
    </w:p>
    <w:p w:rsidR="00C42760" w:rsidRDefault="0011512E" w:rsidP="00411AAA">
      <w:pPr>
        <w:ind w:firstLine="708"/>
        <w:jc w:val="both"/>
        <w:rPr>
          <w:sz w:val="24"/>
          <w:szCs w:val="24"/>
        </w:rPr>
      </w:pPr>
      <w:r w:rsidRPr="006C0818">
        <w:rPr>
          <w:sz w:val="24"/>
          <w:szCs w:val="24"/>
        </w:rPr>
        <w:t xml:space="preserve"> </w:t>
      </w:r>
      <w:r w:rsidRPr="006C0818">
        <w:rPr>
          <w:sz w:val="24"/>
          <w:szCs w:val="24"/>
        </w:rPr>
        <w:br/>
      </w:r>
      <w:bookmarkStart w:id="3" w:name="l58"/>
      <w:bookmarkEnd w:id="3"/>
      <w:r w:rsidR="00842BCD" w:rsidRPr="006C0818">
        <w:rPr>
          <w:sz w:val="24"/>
          <w:szCs w:val="24"/>
        </w:rPr>
        <w:t xml:space="preserve">           1) </w:t>
      </w:r>
      <w:r w:rsidRPr="006C0818">
        <w:rPr>
          <w:sz w:val="24"/>
          <w:szCs w:val="24"/>
        </w:rP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w:t>
      </w:r>
      <w:r w:rsidR="00F62BDD">
        <w:rPr>
          <w:sz w:val="24"/>
          <w:szCs w:val="24"/>
        </w:rPr>
        <w:t>ации или муниципальных нужд;</w:t>
      </w:r>
      <w:r w:rsidRPr="006C0818">
        <w:rPr>
          <w:sz w:val="24"/>
          <w:szCs w:val="24"/>
        </w:rPr>
        <w:t> </w:t>
      </w:r>
    </w:p>
    <w:p w:rsidR="0016322E" w:rsidRPr="006C0818" w:rsidRDefault="00C42760" w:rsidP="00411AAA">
      <w:pPr>
        <w:ind w:firstLine="708"/>
        <w:jc w:val="both"/>
        <w:rPr>
          <w:sz w:val="24"/>
          <w:szCs w:val="24"/>
        </w:rPr>
      </w:pPr>
      <w:r w:rsidRPr="006C0818">
        <w:rPr>
          <w:sz w:val="24"/>
          <w:szCs w:val="24"/>
        </w:rPr>
        <w:t xml:space="preserve"> </w:t>
      </w:r>
      <w:r w:rsidR="0016322E" w:rsidRPr="006C0818">
        <w:rPr>
          <w:sz w:val="24"/>
          <w:szCs w:val="24"/>
        </w:rPr>
        <w:br/>
      </w:r>
      <w:r w:rsidR="00842BCD" w:rsidRPr="006C0818">
        <w:rPr>
          <w:sz w:val="24"/>
          <w:szCs w:val="24"/>
        </w:rPr>
        <w:t xml:space="preserve">           2) </w:t>
      </w:r>
      <w:r w:rsidR="0011512E" w:rsidRPr="006C0818">
        <w:rPr>
          <w:sz w:val="24"/>
          <w:szCs w:val="24"/>
        </w:rPr>
        <w:t xml:space="preserve">необходимости использования имущества, приватизация которого </w:t>
      </w:r>
      <w:bookmarkStart w:id="4" w:name="l59"/>
      <w:bookmarkEnd w:id="4"/>
      <w:r w:rsidR="0011512E" w:rsidRPr="006C0818">
        <w:rPr>
          <w:sz w:val="24"/>
          <w:szCs w:val="24"/>
        </w:rPr>
        <w:t xml:space="preserve">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 </w:t>
      </w:r>
      <w:bookmarkStart w:id="5" w:name="l60"/>
      <w:bookmarkEnd w:id="5"/>
    </w:p>
    <w:p w:rsidR="00E82800" w:rsidRDefault="00842BCD" w:rsidP="00E82800">
      <w:pPr>
        <w:ind w:firstLine="708"/>
        <w:jc w:val="both"/>
        <w:rPr>
          <w:sz w:val="24"/>
          <w:szCs w:val="24"/>
        </w:rPr>
      </w:pPr>
      <w:r w:rsidRPr="006C0818">
        <w:rPr>
          <w:sz w:val="24"/>
          <w:szCs w:val="24"/>
        </w:rPr>
        <w:t xml:space="preserve">3) </w:t>
      </w:r>
      <w:r w:rsidR="0011512E" w:rsidRPr="006C0818">
        <w:rPr>
          <w:sz w:val="24"/>
          <w:szCs w:val="24"/>
        </w:rPr>
        <w:t xml:space="preserve">необходимости осуществления деятельности по производству товаров, выполнению работ, оказанию услуг, реализуемых по установленным государством ценам </w:t>
      </w:r>
      <w:r w:rsidR="0053709D">
        <w:rPr>
          <w:sz w:val="24"/>
          <w:szCs w:val="24"/>
        </w:rPr>
        <w:t xml:space="preserve">              </w:t>
      </w:r>
      <w:r w:rsidR="0011512E" w:rsidRPr="006C0818">
        <w:rPr>
          <w:sz w:val="24"/>
          <w:szCs w:val="24"/>
        </w:rPr>
        <w:t>в целях</w:t>
      </w:r>
      <w:r w:rsidR="0016322E" w:rsidRPr="006C0818">
        <w:rPr>
          <w:sz w:val="24"/>
          <w:szCs w:val="24"/>
        </w:rPr>
        <w:t xml:space="preserve"> решения социальных задач;</w:t>
      </w:r>
      <w:r w:rsidR="0053709D">
        <w:rPr>
          <w:sz w:val="24"/>
          <w:szCs w:val="24"/>
        </w:rPr>
        <w:t xml:space="preserve"> </w:t>
      </w:r>
    </w:p>
    <w:p w:rsidR="00E82800" w:rsidRDefault="0053709D" w:rsidP="00E82800">
      <w:pPr>
        <w:ind w:firstLine="708"/>
        <w:jc w:val="both"/>
        <w:rPr>
          <w:sz w:val="24"/>
          <w:szCs w:val="24"/>
        </w:rPr>
      </w:pPr>
      <w:r>
        <w:rPr>
          <w:sz w:val="24"/>
          <w:szCs w:val="24"/>
        </w:rPr>
        <w:t xml:space="preserve"> </w:t>
      </w:r>
      <w:r w:rsidR="0016322E" w:rsidRPr="006C0818">
        <w:rPr>
          <w:sz w:val="24"/>
          <w:szCs w:val="24"/>
        </w:rPr>
        <w:t xml:space="preserve"> </w:t>
      </w:r>
      <w:r w:rsidR="0016322E" w:rsidRPr="006C0818">
        <w:rPr>
          <w:sz w:val="24"/>
          <w:szCs w:val="24"/>
        </w:rPr>
        <w:br/>
      </w:r>
      <w:r w:rsidR="00842BCD" w:rsidRPr="006C0818">
        <w:rPr>
          <w:sz w:val="24"/>
          <w:szCs w:val="24"/>
        </w:rPr>
        <w:t xml:space="preserve">            4) </w:t>
      </w:r>
      <w:r w:rsidR="0011512E" w:rsidRPr="006C0818">
        <w:rPr>
          <w:sz w:val="24"/>
          <w:szCs w:val="24"/>
        </w:rPr>
        <w:t xml:space="preserve">необходимости разработки и производства отдельных видов </w:t>
      </w:r>
      <w:bookmarkStart w:id="6" w:name="l61"/>
      <w:bookmarkEnd w:id="6"/>
      <w:r w:rsidR="0011512E" w:rsidRPr="006C0818">
        <w:rPr>
          <w:sz w:val="24"/>
          <w:szCs w:val="24"/>
        </w:rPr>
        <w:t>продукции, обеспечивающей безопасн</w:t>
      </w:r>
      <w:r w:rsidR="0016322E" w:rsidRPr="006C0818">
        <w:rPr>
          <w:sz w:val="24"/>
          <w:szCs w:val="24"/>
        </w:rPr>
        <w:t xml:space="preserve">ость Российской Федерации; </w:t>
      </w:r>
    </w:p>
    <w:p w:rsidR="00E82800" w:rsidRDefault="0016322E" w:rsidP="00E82800">
      <w:pPr>
        <w:ind w:firstLine="708"/>
        <w:jc w:val="both"/>
        <w:rPr>
          <w:sz w:val="24"/>
          <w:szCs w:val="24"/>
        </w:rPr>
      </w:pPr>
      <w:r w:rsidRPr="006C0818">
        <w:rPr>
          <w:sz w:val="24"/>
          <w:szCs w:val="24"/>
        </w:rPr>
        <w:br/>
      </w:r>
      <w:r w:rsidR="00842BCD" w:rsidRPr="006C0818">
        <w:rPr>
          <w:sz w:val="24"/>
          <w:szCs w:val="24"/>
        </w:rPr>
        <w:t xml:space="preserve">            5) </w:t>
      </w:r>
      <w:r w:rsidR="0011512E" w:rsidRPr="006C0818">
        <w:rPr>
          <w:sz w:val="24"/>
          <w:szCs w:val="24"/>
        </w:rPr>
        <w:t>необходимости производства отдельных видов продукции, изъятой из оборота или огр</w:t>
      </w:r>
      <w:r w:rsidRPr="006C0818">
        <w:rPr>
          <w:sz w:val="24"/>
          <w:szCs w:val="24"/>
        </w:rPr>
        <w:t xml:space="preserve">аниченно </w:t>
      </w:r>
      <w:proofErr w:type="spellStart"/>
      <w:r w:rsidRPr="006C0818">
        <w:rPr>
          <w:sz w:val="24"/>
          <w:szCs w:val="24"/>
        </w:rPr>
        <w:t>оборотоспособной</w:t>
      </w:r>
      <w:proofErr w:type="spellEnd"/>
      <w:r w:rsidRPr="006C0818">
        <w:rPr>
          <w:sz w:val="24"/>
          <w:szCs w:val="24"/>
        </w:rPr>
        <w:t xml:space="preserve">; </w:t>
      </w:r>
    </w:p>
    <w:p w:rsidR="00E82800" w:rsidRDefault="0016322E" w:rsidP="00E82800">
      <w:pPr>
        <w:ind w:firstLine="708"/>
        <w:jc w:val="both"/>
        <w:rPr>
          <w:sz w:val="24"/>
          <w:szCs w:val="24"/>
        </w:rPr>
      </w:pPr>
      <w:r w:rsidRPr="006C0818">
        <w:rPr>
          <w:sz w:val="24"/>
          <w:szCs w:val="24"/>
        </w:rPr>
        <w:br/>
      </w:r>
      <w:r w:rsidR="00842BCD" w:rsidRPr="006C0818">
        <w:rPr>
          <w:sz w:val="24"/>
          <w:szCs w:val="24"/>
        </w:rPr>
        <w:t xml:space="preserve">            6) </w:t>
      </w:r>
      <w:r w:rsidR="0011512E" w:rsidRPr="006C0818">
        <w:rPr>
          <w:sz w:val="24"/>
          <w:szCs w:val="24"/>
        </w:rPr>
        <w:t xml:space="preserve">необходимости осуществления отдельных дотируемых видов </w:t>
      </w:r>
      <w:bookmarkStart w:id="7" w:name="l62"/>
      <w:bookmarkEnd w:id="7"/>
      <w:r w:rsidR="0011512E" w:rsidRPr="006C0818">
        <w:rPr>
          <w:sz w:val="24"/>
          <w:szCs w:val="24"/>
        </w:rPr>
        <w:t xml:space="preserve">деятельности </w:t>
      </w:r>
      <w:r w:rsidR="00764979">
        <w:rPr>
          <w:sz w:val="24"/>
          <w:szCs w:val="24"/>
        </w:rPr>
        <w:t xml:space="preserve">                     </w:t>
      </w:r>
      <w:r w:rsidR="0011512E" w:rsidRPr="006C0818">
        <w:rPr>
          <w:sz w:val="24"/>
          <w:szCs w:val="24"/>
        </w:rPr>
        <w:t xml:space="preserve">и ведения убыточных производств; </w:t>
      </w:r>
    </w:p>
    <w:p w:rsidR="0011512E" w:rsidRPr="006C0818" w:rsidRDefault="0011512E" w:rsidP="00E82800">
      <w:pPr>
        <w:ind w:firstLine="708"/>
        <w:jc w:val="both"/>
        <w:rPr>
          <w:sz w:val="24"/>
          <w:szCs w:val="24"/>
        </w:rPr>
      </w:pPr>
      <w:r w:rsidRPr="006C0818">
        <w:rPr>
          <w:sz w:val="24"/>
          <w:szCs w:val="24"/>
        </w:rPr>
        <w:br/>
        <w:t>    </w:t>
      </w:r>
      <w:r w:rsidR="00842BCD" w:rsidRPr="006C0818">
        <w:rPr>
          <w:sz w:val="24"/>
          <w:szCs w:val="24"/>
        </w:rPr>
        <w:t xml:space="preserve">        7) </w:t>
      </w:r>
      <w:r w:rsidRPr="006C0818">
        <w:rPr>
          <w:sz w:val="24"/>
          <w:szCs w:val="24"/>
        </w:rPr>
        <w:t>необходимости осуществления деятельности, предусмотренной федеральными законами исключительно для казенных предприятий.</w:t>
      </w:r>
    </w:p>
    <w:p w:rsidR="00A34521" w:rsidRPr="006C0818" w:rsidRDefault="00A32384" w:rsidP="0053709D">
      <w:pPr>
        <w:jc w:val="both"/>
        <w:rPr>
          <w:sz w:val="24"/>
        </w:rPr>
      </w:pPr>
      <w:r>
        <w:rPr>
          <w:sz w:val="24"/>
        </w:rPr>
        <w:t xml:space="preserve">29. </w:t>
      </w:r>
      <w:r w:rsidR="00A34521" w:rsidRPr="006C0818">
        <w:rPr>
          <w:sz w:val="24"/>
        </w:rPr>
        <w:t>Муниципальное казенное предприятие может быть создано в случае:</w:t>
      </w:r>
    </w:p>
    <w:p w:rsidR="00C92DBC" w:rsidRPr="006C0818" w:rsidRDefault="00A34521" w:rsidP="0053709D">
      <w:pPr>
        <w:jc w:val="both"/>
        <w:rPr>
          <w:sz w:val="24"/>
          <w:szCs w:val="24"/>
        </w:rPr>
      </w:pPr>
      <w:r w:rsidRPr="006C0818">
        <w:rPr>
          <w:sz w:val="24"/>
        </w:rPr>
        <w:t xml:space="preserve">1) </w:t>
      </w:r>
      <w:r w:rsidR="00C92DBC" w:rsidRPr="006C0818">
        <w:rPr>
          <w:sz w:val="24"/>
          <w:szCs w:val="24"/>
        </w:rPr>
        <w:t xml:space="preserve">необходимости осуществления деятельности по производству товаров, выполнению работ, оказанию услуг, реализуемых по установленным государством ценам </w:t>
      </w:r>
      <w:r w:rsidR="00764979">
        <w:rPr>
          <w:sz w:val="24"/>
          <w:szCs w:val="24"/>
        </w:rPr>
        <w:t xml:space="preserve">               </w:t>
      </w:r>
      <w:r w:rsidR="00C92DBC" w:rsidRPr="006C0818">
        <w:rPr>
          <w:sz w:val="24"/>
          <w:szCs w:val="24"/>
        </w:rPr>
        <w:t xml:space="preserve">в целях решения социальных задач; </w:t>
      </w:r>
    </w:p>
    <w:p w:rsidR="00A34521" w:rsidRDefault="00A34521" w:rsidP="00A34521">
      <w:pPr>
        <w:jc w:val="both"/>
        <w:rPr>
          <w:sz w:val="24"/>
        </w:rPr>
      </w:pPr>
      <w:r>
        <w:rPr>
          <w:sz w:val="24"/>
        </w:rPr>
        <w:t>2) необходимости использования имущества, приватизация которого запрещена;</w:t>
      </w:r>
    </w:p>
    <w:p w:rsidR="00A34521" w:rsidRDefault="00A34521" w:rsidP="00A34521">
      <w:pPr>
        <w:jc w:val="both"/>
        <w:rPr>
          <w:sz w:val="24"/>
        </w:rPr>
      </w:pPr>
      <w:r>
        <w:rPr>
          <w:sz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A34521" w:rsidRDefault="00A34521" w:rsidP="00A34521">
      <w:pPr>
        <w:jc w:val="both"/>
        <w:rPr>
          <w:sz w:val="24"/>
        </w:rPr>
      </w:pPr>
      <w:r>
        <w:rPr>
          <w:sz w:val="24"/>
        </w:rPr>
        <w:t xml:space="preserve">4) необходимости производства отдельных видов продукции, изъятой из оборота или ограниченно </w:t>
      </w:r>
      <w:proofErr w:type="spellStart"/>
      <w:r>
        <w:rPr>
          <w:sz w:val="24"/>
        </w:rPr>
        <w:t>оборотоспособной</w:t>
      </w:r>
      <w:proofErr w:type="spellEnd"/>
      <w:r>
        <w:rPr>
          <w:sz w:val="24"/>
        </w:rPr>
        <w:t>;</w:t>
      </w:r>
    </w:p>
    <w:p w:rsidR="00A34521" w:rsidRDefault="00A34521" w:rsidP="00A34521">
      <w:pPr>
        <w:jc w:val="both"/>
        <w:rPr>
          <w:sz w:val="24"/>
        </w:rPr>
      </w:pPr>
      <w:r>
        <w:rPr>
          <w:sz w:val="24"/>
        </w:rPr>
        <w:t>5) необходимости осуществления отдельных дотируемых видов деятельности                       и ведения убыточных производств;</w:t>
      </w:r>
    </w:p>
    <w:p w:rsidR="00A34521" w:rsidRDefault="00A34521" w:rsidP="00A34521">
      <w:pPr>
        <w:jc w:val="both"/>
        <w:rPr>
          <w:sz w:val="24"/>
        </w:rPr>
      </w:pPr>
      <w:r>
        <w:rPr>
          <w:sz w:val="24"/>
        </w:rPr>
        <w:t>6) необходимости осуществления деятельности, предусмотренной федеральными законами исключительно для казенных предприятий;</w:t>
      </w:r>
    </w:p>
    <w:p w:rsidR="00A34521" w:rsidRDefault="00A34521" w:rsidP="00A34521">
      <w:pPr>
        <w:jc w:val="both"/>
        <w:rPr>
          <w:sz w:val="24"/>
        </w:rPr>
      </w:pPr>
      <w:r>
        <w:rPr>
          <w:sz w:val="24"/>
        </w:rPr>
        <w:t xml:space="preserve">7) необходимости разработки и производства отдельных видов продукции, обеспечивающей безопасность Российской Федерации. </w:t>
      </w:r>
    </w:p>
    <w:p w:rsidR="00A34521" w:rsidRDefault="00A32384" w:rsidP="00A34521">
      <w:pPr>
        <w:jc w:val="both"/>
        <w:rPr>
          <w:sz w:val="24"/>
        </w:rPr>
      </w:pPr>
      <w:r>
        <w:rPr>
          <w:sz w:val="24"/>
        </w:rPr>
        <w:lastRenderedPageBreak/>
        <w:t xml:space="preserve">30. </w:t>
      </w:r>
      <w:r w:rsidR="00A34521">
        <w:rPr>
          <w:sz w:val="24"/>
        </w:rPr>
        <w:t>В постановлении Главы Вороновского сельского поселения о создании муниципального предприятия должны быть определены:</w:t>
      </w:r>
    </w:p>
    <w:p w:rsidR="00A34521" w:rsidRDefault="00A34521" w:rsidP="00A34521">
      <w:pPr>
        <w:tabs>
          <w:tab w:val="left" w:pos="1134"/>
        </w:tabs>
        <w:jc w:val="both"/>
        <w:rPr>
          <w:sz w:val="24"/>
        </w:rPr>
      </w:pPr>
      <w:r>
        <w:rPr>
          <w:sz w:val="24"/>
        </w:rPr>
        <w:t>1) цели и предмет деятельности муниципального  предприятия;</w:t>
      </w:r>
    </w:p>
    <w:p w:rsidR="00A34521" w:rsidRDefault="00A34521" w:rsidP="00A34521">
      <w:pPr>
        <w:tabs>
          <w:tab w:val="left" w:pos="1134"/>
        </w:tabs>
        <w:jc w:val="both"/>
        <w:rPr>
          <w:sz w:val="24"/>
        </w:rPr>
      </w:pPr>
      <w:r>
        <w:rPr>
          <w:sz w:val="24"/>
        </w:rPr>
        <w:t>2)</w:t>
      </w:r>
      <w:r>
        <w:rPr>
          <w:sz w:val="24"/>
        </w:rPr>
        <w:tab/>
        <w:t>размер Уставного фонда и порядок его формирования – исключительно для муниципальных унитарных предприятий, основанных на праве хозяйственного ведения;</w:t>
      </w:r>
    </w:p>
    <w:p w:rsidR="00A34521" w:rsidRDefault="00A34521" w:rsidP="00A34521">
      <w:pPr>
        <w:tabs>
          <w:tab w:val="left" w:pos="1134"/>
        </w:tabs>
        <w:jc w:val="both"/>
        <w:rPr>
          <w:sz w:val="24"/>
        </w:rPr>
      </w:pPr>
      <w:r>
        <w:rPr>
          <w:sz w:val="24"/>
        </w:rPr>
        <w:t>3)</w:t>
      </w:r>
      <w:r>
        <w:rPr>
          <w:sz w:val="24"/>
        </w:rPr>
        <w:tab/>
        <w:t>перечень недвижимого имущества, закрепляемого за создаваемым муниципальным унитарным предприятием;</w:t>
      </w:r>
    </w:p>
    <w:p w:rsidR="00A34521" w:rsidRDefault="00A34521" w:rsidP="00A34521">
      <w:pPr>
        <w:tabs>
          <w:tab w:val="left" w:pos="1134"/>
        </w:tabs>
        <w:jc w:val="both"/>
        <w:rPr>
          <w:sz w:val="24"/>
        </w:rPr>
      </w:pPr>
      <w:r>
        <w:rPr>
          <w:sz w:val="24"/>
        </w:rPr>
        <w:t>4) источники финансирования мероприятий по созданию муниципального унитарного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унитарного предприятия;</w:t>
      </w:r>
    </w:p>
    <w:p w:rsidR="00A34521" w:rsidRDefault="00A32384" w:rsidP="00A34521">
      <w:pPr>
        <w:jc w:val="both"/>
        <w:rPr>
          <w:sz w:val="24"/>
        </w:rPr>
      </w:pPr>
      <w:r>
        <w:rPr>
          <w:sz w:val="24"/>
        </w:rPr>
        <w:t xml:space="preserve">31. </w:t>
      </w:r>
      <w:r w:rsidR="00A34521">
        <w:rPr>
          <w:sz w:val="24"/>
        </w:rPr>
        <w:t>С момента принятия Главой Вороновского сельского поселения постановления                 о создании муниципального унитарного предприятия функции его учредителя от имени муниципального образова</w:t>
      </w:r>
      <w:r w:rsidR="00611D99">
        <w:rPr>
          <w:sz w:val="24"/>
        </w:rPr>
        <w:t xml:space="preserve">ния осуществляет Администрация </w:t>
      </w:r>
      <w:r w:rsidR="00A34521">
        <w:rPr>
          <w:sz w:val="24"/>
        </w:rPr>
        <w:t>Вороновского сельского поселения.</w:t>
      </w:r>
    </w:p>
    <w:p w:rsidR="00A34521" w:rsidRDefault="00A34521" w:rsidP="00A34521">
      <w:pPr>
        <w:jc w:val="both"/>
        <w:rPr>
          <w:sz w:val="24"/>
        </w:rPr>
      </w:pPr>
      <w:r>
        <w:t>32</w:t>
      </w:r>
      <w:r w:rsidR="00A32384">
        <w:rPr>
          <w:sz w:val="24"/>
        </w:rPr>
        <w:t xml:space="preserve">. </w:t>
      </w:r>
      <w:r w:rsidR="00611D99">
        <w:rPr>
          <w:sz w:val="24"/>
        </w:rPr>
        <w:t xml:space="preserve">Администрация </w:t>
      </w:r>
      <w:r>
        <w:rPr>
          <w:sz w:val="24"/>
        </w:rPr>
        <w:t xml:space="preserve">Вороновского сельского поселения обеспечивает разработку Устава муниципального унитарного предприятия, изменений в него. </w:t>
      </w:r>
    </w:p>
    <w:p w:rsidR="00A34521" w:rsidRDefault="00A34521" w:rsidP="00A34521">
      <w:pPr>
        <w:jc w:val="both"/>
        <w:rPr>
          <w:sz w:val="24"/>
        </w:rPr>
      </w:pPr>
      <w:r>
        <w:rPr>
          <w:sz w:val="24"/>
        </w:rPr>
        <w:t>Устав муниципального унит</w:t>
      </w:r>
      <w:r w:rsidR="00611D99">
        <w:rPr>
          <w:sz w:val="24"/>
        </w:rPr>
        <w:t xml:space="preserve">арного предприятия утверждается Главой </w:t>
      </w:r>
      <w:r w:rsidR="00B32F8D">
        <w:rPr>
          <w:sz w:val="24"/>
        </w:rPr>
        <w:t>Вороновского сельского поселения</w:t>
      </w:r>
      <w:r>
        <w:rPr>
          <w:sz w:val="24"/>
        </w:rPr>
        <w:t>.</w:t>
      </w:r>
    </w:p>
    <w:p w:rsidR="00A34521" w:rsidRPr="002A4961" w:rsidRDefault="00A32384" w:rsidP="00A34521">
      <w:pPr>
        <w:jc w:val="both"/>
        <w:rPr>
          <w:sz w:val="24"/>
        </w:rPr>
      </w:pPr>
      <w:r>
        <w:rPr>
          <w:sz w:val="24"/>
        </w:rPr>
        <w:t>33.</w:t>
      </w:r>
      <w:r w:rsidR="003D3754">
        <w:rPr>
          <w:sz w:val="24"/>
        </w:rPr>
        <w:t xml:space="preserve"> </w:t>
      </w:r>
      <w:r w:rsidR="00A34521" w:rsidRPr="002A4961">
        <w:rPr>
          <w:sz w:val="24"/>
        </w:rPr>
        <w:t>Обязательные требования к Уставу муниципального унитарного предприятия определяются феде</w:t>
      </w:r>
      <w:r w:rsidR="003D53DE" w:rsidRPr="002A4961">
        <w:rPr>
          <w:sz w:val="24"/>
        </w:rPr>
        <w:t xml:space="preserve">ральным законом. Администрация </w:t>
      </w:r>
      <w:r w:rsidR="00A34521" w:rsidRPr="002A4961">
        <w:rPr>
          <w:sz w:val="24"/>
        </w:rPr>
        <w:t>Вороновского сельского поселения при утверждении Устава муниципального унита</w:t>
      </w:r>
      <w:r w:rsidR="001B1146" w:rsidRPr="002A4961">
        <w:rPr>
          <w:sz w:val="24"/>
        </w:rPr>
        <w:t>рного предприятия предусматривает</w:t>
      </w:r>
      <w:r w:rsidR="00A34521" w:rsidRPr="002A4961">
        <w:rPr>
          <w:sz w:val="24"/>
        </w:rPr>
        <w:t xml:space="preserve"> иные, не противоречащие федеральному закону положения. Изменения в Устав муниципального унитарного предприятия вносятся </w:t>
      </w:r>
      <w:r w:rsidR="008C7C95" w:rsidRPr="002A4961">
        <w:rPr>
          <w:sz w:val="24"/>
        </w:rPr>
        <w:t>Администрацией</w:t>
      </w:r>
      <w:r w:rsidR="00611D99" w:rsidRPr="002A4961">
        <w:rPr>
          <w:sz w:val="24"/>
        </w:rPr>
        <w:t xml:space="preserve"> </w:t>
      </w:r>
      <w:r w:rsidR="002B6B1B" w:rsidRPr="002A4961">
        <w:rPr>
          <w:sz w:val="24"/>
        </w:rPr>
        <w:t>Вороновского сельского поселения.</w:t>
      </w:r>
    </w:p>
    <w:p w:rsidR="00A34521" w:rsidRPr="006C0818" w:rsidRDefault="00A34521" w:rsidP="00A34521">
      <w:pPr>
        <w:jc w:val="both"/>
        <w:rPr>
          <w:sz w:val="24"/>
        </w:rPr>
      </w:pPr>
      <w:r w:rsidRPr="006C0818">
        <w:rPr>
          <w:sz w:val="24"/>
        </w:rPr>
        <w:t xml:space="preserve">Примерный Устав </w:t>
      </w:r>
      <w:r w:rsidR="000B60C8" w:rsidRPr="006C0818">
        <w:rPr>
          <w:sz w:val="24"/>
        </w:rPr>
        <w:t xml:space="preserve">муниципального </w:t>
      </w:r>
      <w:r w:rsidRPr="006C0818">
        <w:rPr>
          <w:sz w:val="24"/>
        </w:rPr>
        <w:t>унитарного предприятия, муниципального казенного предприятия утверждается Главой Вороновского сельского поселения.</w:t>
      </w:r>
    </w:p>
    <w:p w:rsidR="00A34521" w:rsidRDefault="003D3754" w:rsidP="00A34521">
      <w:pPr>
        <w:jc w:val="both"/>
        <w:rPr>
          <w:sz w:val="24"/>
        </w:rPr>
      </w:pPr>
      <w:r>
        <w:rPr>
          <w:sz w:val="24"/>
        </w:rPr>
        <w:t xml:space="preserve">34. </w:t>
      </w:r>
      <w:r w:rsidR="00A34521">
        <w:rPr>
          <w:sz w:val="24"/>
        </w:rPr>
        <w:t>Муниципальное унитарное предприятие наделяется имуществом, соответствующим цели и видам деятельности данного муниципального унитарного предприятия.</w:t>
      </w:r>
    </w:p>
    <w:p w:rsidR="00A34521" w:rsidRDefault="003D3754" w:rsidP="00A34521">
      <w:pPr>
        <w:jc w:val="both"/>
        <w:rPr>
          <w:sz w:val="24"/>
        </w:rPr>
      </w:pPr>
      <w:r>
        <w:rPr>
          <w:sz w:val="24"/>
        </w:rPr>
        <w:t xml:space="preserve">35. </w:t>
      </w:r>
      <w:r w:rsidR="00A34521">
        <w:rPr>
          <w:sz w:val="24"/>
        </w:rPr>
        <w:t>Имущество муниципальных предприятий формируется за счет:</w:t>
      </w:r>
    </w:p>
    <w:p w:rsidR="00A34521" w:rsidRDefault="00A34521" w:rsidP="00A34521">
      <w:pPr>
        <w:jc w:val="both"/>
        <w:rPr>
          <w:sz w:val="24"/>
        </w:rPr>
      </w:pPr>
      <w:r>
        <w:rPr>
          <w:sz w:val="24"/>
        </w:rPr>
        <w:t>1) имущества, закрепленного за муниципальным предприятием на праве хозяйственного ведения или на праве оперативного управления;</w:t>
      </w:r>
    </w:p>
    <w:p w:rsidR="00A34521" w:rsidRDefault="00A34521" w:rsidP="00A34521">
      <w:pPr>
        <w:jc w:val="both"/>
        <w:rPr>
          <w:sz w:val="24"/>
        </w:rPr>
      </w:pPr>
      <w:r>
        <w:rPr>
          <w:sz w:val="24"/>
        </w:rPr>
        <w:t>2) доходов муниципального предприятия от его деятельности;</w:t>
      </w:r>
    </w:p>
    <w:p w:rsidR="00A34521" w:rsidRDefault="00A34521" w:rsidP="00A34521">
      <w:pPr>
        <w:jc w:val="both"/>
        <w:rPr>
          <w:sz w:val="24"/>
        </w:rPr>
      </w:pPr>
      <w:r>
        <w:rPr>
          <w:sz w:val="24"/>
        </w:rPr>
        <w:t>3) иных не противоречащих законодательству источников.</w:t>
      </w:r>
    </w:p>
    <w:p w:rsidR="00A34521" w:rsidRDefault="003D3754" w:rsidP="00A34521">
      <w:pPr>
        <w:jc w:val="both"/>
        <w:rPr>
          <w:sz w:val="24"/>
        </w:rPr>
      </w:pPr>
      <w:r>
        <w:rPr>
          <w:sz w:val="24"/>
        </w:rPr>
        <w:t xml:space="preserve">36. </w:t>
      </w:r>
      <w:r w:rsidR="00A34521">
        <w:rPr>
          <w:sz w:val="24"/>
        </w:rPr>
        <w:t>Закрепление имущества, находящегося в муниципальной собственности, за муниципальными предприятиями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A34521" w:rsidRDefault="003D3754" w:rsidP="00A34521">
      <w:pPr>
        <w:jc w:val="both"/>
        <w:rPr>
          <w:sz w:val="24"/>
        </w:rPr>
      </w:pPr>
      <w:r>
        <w:rPr>
          <w:sz w:val="24"/>
        </w:rPr>
        <w:t xml:space="preserve">37. </w:t>
      </w:r>
      <w:r w:rsidR="00A34521">
        <w:rPr>
          <w:sz w:val="24"/>
        </w:rPr>
        <w:t xml:space="preserve">Перечень имущества, находящегося в муниципальной собственности, предлагаемого к закреплению на праве хозяйственного ведения или на праве оперативного управления за муниципальным предприятием, формируется Администрацией   Вороновского сельского поселения. </w:t>
      </w:r>
    </w:p>
    <w:p w:rsidR="00A34521" w:rsidRDefault="00A34521" w:rsidP="00A34521">
      <w:pPr>
        <w:jc w:val="both"/>
        <w:rPr>
          <w:sz w:val="24"/>
        </w:rPr>
      </w:pPr>
      <w:r>
        <w:rPr>
          <w:sz w:val="24"/>
        </w:rPr>
        <w:t>38. Закрепление имущества, находящегося в муниципальной собственности, за муниципальными предприятиями на праве хозяйственного ведения или оперативного управления осуществляется на основании постановления Главы Вороновского сельского поселения.</w:t>
      </w:r>
    </w:p>
    <w:p w:rsidR="00A34521" w:rsidRDefault="003D3754" w:rsidP="00A34521">
      <w:pPr>
        <w:jc w:val="both"/>
        <w:rPr>
          <w:sz w:val="24"/>
        </w:rPr>
      </w:pPr>
      <w:r>
        <w:rPr>
          <w:sz w:val="24"/>
        </w:rPr>
        <w:t xml:space="preserve">39. </w:t>
      </w:r>
      <w:r w:rsidR="00A34521">
        <w:rPr>
          <w:sz w:val="24"/>
        </w:rPr>
        <w:t xml:space="preserve">Наделение муниципального предприятия имуществом,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выступает Администрация Вороновского сельского поселения.  </w:t>
      </w:r>
    </w:p>
    <w:p w:rsidR="00A34521" w:rsidRDefault="00A34521" w:rsidP="00A34521">
      <w:pPr>
        <w:jc w:val="both"/>
        <w:rPr>
          <w:sz w:val="24"/>
        </w:rPr>
      </w:pPr>
      <w:r>
        <w:rPr>
          <w:sz w:val="24"/>
        </w:rPr>
        <w:lastRenderedPageBreak/>
        <w:t>Наделение муниципальных унитарных предприятий денежными средствами осуществляется в соответствии с бюджетным законодательством.</w:t>
      </w:r>
    </w:p>
    <w:p w:rsidR="00A34521" w:rsidRDefault="00A34521" w:rsidP="00A34521">
      <w:pPr>
        <w:jc w:val="both"/>
        <w:rPr>
          <w:sz w:val="24"/>
        </w:rPr>
      </w:pPr>
      <w:r>
        <w:rPr>
          <w:sz w:val="24"/>
        </w:rPr>
        <w:t>Имущество, закрепленное за муниципальными предприятиями на праве хозяйственного ведения или оперативного управления, отражается на балансах данных муниципальных предприятий.</w:t>
      </w:r>
    </w:p>
    <w:p w:rsidR="00A34521" w:rsidRPr="002A4961" w:rsidRDefault="003D3754" w:rsidP="00A34521">
      <w:pPr>
        <w:jc w:val="both"/>
        <w:rPr>
          <w:sz w:val="24"/>
        </w:rPr>
      </w:pPr>
      <w:r>
        <w:rPr>
          <w:sz w:val="24"/>
        </w:rPr>
        <w:t xml:space="preserve">40. </w:t>
      </w:r>
      <w:r w:rsidR="00A34521" w:rsidRPr="002A4961">
        <w:rPr>
          <w:sz w:val="24"/>
        </w:rPr>
        <w:t>Глава Воронов</w:t>
      </w:r>
      <w:r w:rsidR="001B1146" w:rsidRPr="002A4961">
        <w:rPr>
          <w:sz w:val="24"/>
        </w:rPr>
        <w:t>ского сельского поселения принимает</w:t>
      </w:r>
      <w:r w:rsidR="00A34521" w:rsidRPr="002A4961">
        <w:rPr>
          <w:sz w:val="24"/>
        </w:rPr>
        <w:t xml:space="preserve"> решение о правомерном изъятии у муниципального унитарного предприятия имущества, закрепленного за ним на праве хозяйственного ведения, на основании обращения муниципального предприятия или при наличии согласия муниципального предприятия, выраженного в письменной форме.</w:t>
      </w:r>
    </w:p>
    <w:p w:rsidR="00A34521" w:rsidRPr="002A4961" w:rsidRDefault="003D3754" w:rsidP="00A34521">
      <w:pPr>
        <w:jc w:val="both"/>
        <w:rPr>
          <w:sz w:val="24"/>
        </w:rPr>
      </w:pPr>
      <w:r>
        <w:rPr>
          <w:sz w:val="24"/>
        </w:rPr>
        <w:t xml:space="preserve">41. </w:t>
      </w:r>
      <w:r w:rsidR="00A34521" w:rsidRPr="002A4961">
        <w:rPr>
          <w:sz w:val="24"/>
        </w:rPr>
        <w:t>Глава Вороновс</w:t>
      </w:r>
      <w:r w:rsidR="001B1146" w:rsidRPr="002A4961">
        <w:rPr>
          <w:sz w:val="24"/>
        </w:rPr>
        <w:t>кого сельского поселения принимает</w:t>
      </w:r>
      <w:r w:rsidR="00A34521" w:rsidRPr="002A4961">
        <w:rPr>
          <w:sz w:val="24"/>
        </w:rPr>
        <w:t xml:space="preserve"> решение об изъятии                      у муниципального казенного предприятия, закрепленного за ним излишнего, неиспользуемого или используемого не по назначению имущества. </w:t>
      </w:r>
    </w:p>
    <w:p w:rsidR="00A34521" w:rsidRDefault="003D3754" w:rsidP="00A34521">
      <w:pPr>
        <w:jc w:val="both"/>
        <w:rPr>
          <w:sz w:val="24"/>
        </w:rPr>
      </w:pPr>
      <w:r>
        <w:rPr>
          <w:sz w:val="24"/>
        </w:rPr>
        <w:t xml:space="preserve">42. </w:t>
      </w:r>
      <w:r w:rsidR="00A34521">
        <w:rPr>
          <w:sz w:val="24"/>
        </w:rPr>
        <w:t>Уставный фонд муниципального унитарного предприятия может формироваться за счет денежных средств, а также ценных бумаг, других вещей, имущественных прав                     и иных прав, имеющих денежную оценку.</w:t>
      </w:r>
    </w:p>
    <w:p w:rsidR="00A34521" w:rsidRDefault="00A34521" w:rsidP="00A34521">
      <w:pPr>
        <w:jc w:val="both"/>
        <w:rPr>
          <w:sz w:val="24"/>
        </w:rPr>
      </w:pPr>
      <w:r>
        <w:rPr>
          <w:sz w:val="24"/>
        </w:rPr>
        <w:t>43. Размер Уставного фонда муниципального унитарного предприятия определяется                 в соответствии с федеральным законодательством.</w:t>
      </w:r>
    </w:p>
    <w:p w:rsidR="00A34521" w:rsidRDefault="00A34521" w:rsidP="00A34521">
      <w:pPr>
        <w:jc w:val="both"/>
        <w:rPr>
          <w:sz w:val="24"/>
        </w:rPr>
      </w:pPr>
      <w:r>
        <w:rPr>
          <w:sz w:val="24"/>
        </w:rPr>
        <w:t>44. Решение об увеличении Уставного фонда муниципального унитарного предприятия принимается в форме постановления Главы Вороновского сельского поселения  только на основании данных утвержденной годовой бухгалтерской отчетности данного муниципального унитарного предприятия за истекший финансовый год.</w:t>
      </w:r>
    </w:p>
    <w:p w:rsidR="00A34521" w:rsidRDefault="00A34521" w:rsidP="00A34521">
      <w:pPr>
        <w:jc w:val="both"/>
        <w:rPr>
          <w:sz w:val="24"/>
        </w:rPr>
      </w:pPr>
      <w:r>
        <w:rPr>
          <w:sz w:val="24"/>
        </w:rPr>
        <w:t>45. Решение об уменьшении Уставного фонда муниципального унитарного предприятия принимается в форме постановления Главы Кожевниковского  района. В случае если по окончании финансового года стоимость чистых активов муниципального унитарного предприятия окажется меньше размера его Уставного фонда, Глава Вороновского сельского поселения  обязан принять решение об уменьшении Уставного фонда данного муниципального унитарного предприятия.</w:t>
      </w:r>
    </w:p>
    <w:p w:rsidR="00A34521" w:rsidRDefault="00A34521" w:rsidP="00A34521">
      <w:pPr>
        <w:jc w:val="both"/>
        <w:rPr>
          <w:sz w:val="24"/>
        </w:rPr>
      </w:pPr>
      <w:r>
        <w:rPr>
          <w:sz w:val="24"/>
        </w:rPr>
        <w:t xml:space="preserve">46. Администрация  Вороновского сельского поселения обеспечивает внесение соответствующих изменений в Устав муниципального унитарного  предприятия. </w:t>
      </w:r>
    </w:p>
    <w:p w:rsidR="00A34521" w:rsidRDefault="00A34521" w:rsidP="00A34521">
      <w:pPr>
        <w:jc w:val="both"/>
        <w:rPr>
          <w:sz w:val="24"/>
        </w:rPr>
      </w:pPr>
      <w:r>
        <w:rPr>
          <w:sz w:val="24"/>
        </w:rPr>
        <w:t xml:space="preserve">47. </w:t>
      </w:r>
      <w:proofErr w:type="gramStart"/>
      <w:r>
        <w:rPr>
          <w:sz w:val="24"/>
        </w:rPr>
        <w:t>В случае если по окончании финансового года стоимость чистых активов муниципального унитарного предприятия окажется меньше минимального размера его Уставного фонда, установленного федеральным законом на дату государственной регистрации такого муниципального унитарного предприятия, и в течение трех месяцев стоимость чистых активов не будет восстановлена до минимального размера его уставного фонда, Глава Вороновского сельского поселения принимает постановление о ликвидации или реорганизации такого муниципального</w:t>
      </w:r>
      <w:proofErr w:type="gramEnd"/>
      <w:r>
        <w:rPr>
          <w:sz w:val="24"/>
        </w:rPr>
        <w:t xml:space="preserve"> унитарного предприятия.</w:t>
      </w:r>
    </w:p>
    <w:p w:rsidR="00A34521" w:rsidRDefault="00A34521" w:rsidP="00A34521">
      <w:pPr>
        <w:jc w:val="both"/>
        <w:rPr>
          <w:sz w:val="24"/>
        </w:rPr>
      </w:pPr>
      <w:r>
        <w:rPr>
          <w:sz w:val="24"/>
        </w:rPr>
        <w:t>48. В муниципальном казенном предприятии Уставный фонд не формируется.</w:t>
      </w:r>
    </w:p>
    <w:p w:rsidR="00A34521" w:rsidRDefault="00A34521" w:rsidP="00A34521">
      <w:pPr>
        <w:jc w:val="both"/>
        <w:rPr>
          <w:sz w:val="24"/>
        </w:rPr>
      </w:pPr>
      <w:r>
        <w:rPr>
          <w:sz w:val="24"/>
        </w:rPr>
        <w:t>49. Муниципальное предприятие ежегодно перечисляет в местный бюджет часть прибыли, остающейся в его распоряжении после уплаты налогов и иных обязательных платежей, в порядке и в сроки, установленные Главой Вороновского сельского поселения. Размер соответствующих перечислений ежегодно определяется решением Совета   Вороновского сельского поселения о местном бюджете на соответствующий финансовый год.</w:t>
      </w:r>
    </w:p>
    <w:p w:rsidR="00A34521" w:rsidRDefault="00A34521" w:rsidP="00A34521">
      <w:pPr>
        <w:jc w:val="both"/>
        <w:rPr>
          <w:sz w:val="24"/>
        </w:rPr>
      </w:pPr>
      <w:r>
        <w:rPr>
          <w:sz w:val="24"/>
        </w:rPr>
        <w:t>Порядок распределения доходов муниципального казенного предприятия определяется решением Совета Вороновского сельского поселения о местном бюджете на соответствующий финансовый год.</w:t>
      </w:r>
    </w:p>
    <w:p w:rsidR="00A34521" w:rsidRDefault="00A34521" w:rsidP="00A34521">
      <w:pPr>
        <w:jc w:val="both"/>
        <w:rPr>
          <w:sz w:val="24"/>
        </w:rPr>
      </w:pPr>
      <w:r>
        <w:rPr>
          <w:sz w:val="24"/>
        </w:rPr>
        <w:t>50. Муниципальное унитарное предприятие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 законодательством, Уставом муниципального предприятия и иными нормативными правовыми актами.</w:t>
      </w:r>
    </w:p>
    <w:p w:rsidR="00A34521" w:rsidRDefault="00A34521" w:rsidP="00A34521">
      <w:pPr>
        <w:jc w:val="both"/>
        <w:rPr>
          <w:sz w:val="24"/>
        </w:rPr>
      </w:pPr>
      <w:proofErr w:type="gramStart"/>
      <w:r>
        <w:rPr>
          <w:sz w:val="24"/>
        </w:rPr>
        <w:t xml:space="preserve">Муниципальное унитарное предприятие не вправе продавать принадлежащее ему недвижимое имущество, отдавать в залог, вносить в качестве вклада в уставный </w:t>
      </w:r>
      <w:r>
        <w:rPr>
          <w:sz w:val="24"/>
        </w:rPr>
        <w:lastRenderedPageBreak/>
        <w:t>(складочный) капитал хозяйственного общества или товарищества или иным способом распоряжаться таким имуществом без соответствующего постановления Главы  Вороновского сельского поселения, а также сдавать его в аренду,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w:t>
      </w:r>
      <w:proofErr w:type="gramEnd"/>
      <w:r>
        <w:rPr>
          <w:sz w:val="24"/>
        </w:rPr>
        <w:t xml:space="preserve"> долга, а также заключать договоры простого товарищества без согласия Главы Вороновского сельского поселения.</w:t>
      </w:r>
    </w:p>
    <w:p w:rsidR="00A34521" w:rsidRDefault="00A34521" w:rsidP="00A34521">
      <w:pPr>
        <w:jc w:val="both"/>
        <w:rPr>
          <w:sz w:val="24"/>
        </w:rPr>
      </w:pPr>
      <w:r>
        <w:rPr>
          <w:sz w:val="24"/>
        </w:rPr>
        <w:t>51. Муниципальное казенное предприятие не вправе отчуждать и иным способом распоряжаться принадлежащим ему имуществом без согласия Главы Вороновского сельского поселения.</w:t>
      </w:r>
    </w:p>
    <w:p w:rsidR="00A34521" w:rsidRDefault="00A34521" w:rsidP="00A34521">
      <w:pPr>
        <w:jc w:val="both"/>
        <w:rPr>
          <w:sz w:val="24"/>
        </w:rPr>
      </w:pPr>
      <w:r>
        <w:rPr>
          <w:sz w:val="24"/>
        </w:rPr>
        <w:t>52. В Уставе муниципального предприятия, муниципального казенного предприятия могут быть предусмотрены виды и (или) размер иных сделок, совершение которых не может осуществляться без согласия Главы Вороновского сельского поселения.</w:t>
      </w:r>
    </w:p>
    <w:p w:rsidR="00A34521" w:rsidRDefault="00A34521" w:rsidP="00A34521">
      <w:pPr>
        <w:jc w:val="both"/>
        <w:rPr>
          <w:sz w:val="24"/>
        </w:rPr>
      </w:pPr>
      <w:r>
        <w:rPr>
          <w:sz w:val="24"/>
        </w:rPr>
        <w:t>Сделка, в совершении которой имеется заинтересованность руководителя муниципального унитарного предприятия, не может совершаться муниципальным унитарным предприятием без согласия Главы Вороновского сельского поселения.</w:t>
      </w:r>
    </w:p>
    <w:p w:rsidR="00A34521" w:rsidRDefault="00A34521" w:rsidP="00A34521">
      <w:pPr>
        <w:jc w:val="both"/>
        <w:rPr>
          <w:sz w:val="24"/>
        </w:rPr>
      </w:pPr>
      <w:r>
        <w:rPr>
          <w:sz w:val="24"/>
        </w:rPr>
        <w:t>Решение о совершении крупной сделки принимается муниципальным унитарным предприятием с согласия Главы Вороновского сельского поселения.</w:t>
      </w:r>
    </w:p>
    <w:p w:rsidR="00A34521" w:rsidRPr="002A4961" w:rsidRDefault="00A34521" w:rsidP="00A34521">
      <w:pPr>
        <w:jc w:val="both"/>
        <w:rPr>
          <w:sz w:val="24"/>
        </w:rPr>
      </w:pPr>
      <w:r w:rsidRPr="002A4961">
        <w:rPr>
          <w:sz w:val="24"/>
        </w:rPr>
        <w:t>53. Муниц</w:t>
      </w:r>
      <w:r w:rsidR="001B1146" w:rsidRPr="002A4961">
        <w:rPr>
          <w:sz w:val="24"/>
        </w:rPr>
        <w:t>ипальное унитарное предприятие осуществляет</w:t>
      </w:r>
      <w:r w:rsidRPr="002A4961">
        <w:rPr>
          <w:sz w:val="24"/>
        </w:rPr>
        <w:t xml:space="preserve"> заимствования только при согласовании Главы Вороновского сельского поселения  объема и направлений использования привлекаемых средств.</w:t>
      </w:r>
    </w:p>
    <w:p w:rsidR="00A34521" w:rsidRDefault="00A34521" w:rsidP="00A34521">
      <w:pPr>
        <w:jc w:val="both"/>
        <w:rPr>
          <w:sz w:val="24"/>
        </w:rPr>
      </w:pPr>
      <w:r>
        <w:rPr>
          <w:sz w:val="24"/>
        </w:rPr>
        <w:t>Порядок осуществления заимствований муниципальными унитарными предприятиями определяется Главой  Вороновского сельского поселения.</w:t>
      </w:r>
    </w:p>
    <w:p w:rsidR="00A34521" w:rsidRDefault="00A34521" w:rsidP="00A34521">
      <w:pPr>
        <w:jc w:val="both"/>
        <w:rPr>
          <w:sz w:val="24"/>
        </w:rPr>
      </w:pPr>
      <w:r>
        <w:rPr>
          <w:sz w:val="24"/>
        </w:rPr>
        <w:t>Согласие на совершение таких действий оформляется постановлением Главы  Вороновского сельского поселения.</w:t>
      </w:r>
    </w:p>
    <w:p w:rsidR="00A34521" w:rsidRDefault="00A34521" w:rsidP="00A34521">
      <w:pPr>
        <w:jc w:val="both"/>
        <w:rPr>
          <w:sz w:val="24"/>
        </w:rPr>
      </w:pPr>
      <w:r>
        <w:rPr>
          <w:sz w:val="24"/>
        </w:rPr>
        <w:t>54. Муниципальное унитарное предприятие может создавать филиалы и открывать представительства. Согласие на создание филиалов и открытие представительств муниципального унитарного предприятия оформляется постановлением Главы  Кожевниковского  района.</w:t>
      </w:r>
    </w:p>
    <w:p w:rsidR="00A34521" w:rsidRDefault="00A34521" w:rsidP="00A34521">
      <w:pPr>
        <w:jc w:val="both"/>
        <w:rPr>
          <w:sz w:val="24"/>
        </w:rPr>
      </w:pPr>
      <w:r>
        <w:rPr>
          <w:sz w:val="24"/>
        </w:rPr>
        <w:t>Администрация Вороновского сельского поселения обеспечивает внесение соответствующих изменений в Устав муниципального предприятия.</w:t>
      </w:r>
    </w:p>
    <w:p w:rsidR="00A34521" w:rsidRDefault="00A34521" w:rsidP="00A34521">
      <w:pPr>
        <w:jc w:val="both"/>
        <w:rPr>
          <w:sz w:val="24"/>
        </w:rPr>
      </w:pPr>
      <w:r>
        <w:rPr>
          <w:sz w:val="24"/>
        </w:rPr>
        <w:t>55. Муниципальное унитарное предприятие может быть участником (членом) коммерческих организаций, некоммерческих организаций, в которых в соответствии                          с федеральным законодательством допускается участие юридических лиц.</w:t>
      </w:r>
    </w:p>
    <w:p w:rsidR="00A34521" w:rsidRDefault="00A34521" w:rsidP="00A34521">
      <w:pPr>
        <w:jc w:val="both"/>
        <w:rPr>
          <w:sz w:val="24"/>
        </w:rPr>
      </w:pPr>
      <w:r>
        <w:rPr>
          <w:sz w:val="24"/>
        </w:rPr>
        <w:t>Решение об участии муниципального унитарного предприятия в коммерческой организации или некоммерческой организации, может быть принято муниципальным унитарным предприятием только с согласия Главы Вороновского сельского поселения.</w:t>
      </w:r>
    </w:p>
    <w:p w:rsidR="00A34521" w:rsidRDefault="00A34521" w:rsidP="00A34521">
      <w:pPr>
        <w:jc w:val="both"/>
        <w:rPr>
          <w:sz w:val="24"/>
        </w:rPr>
      </w:pPr>
      <w:r>
        <w:rPr>
          <w:sz w:val="24"/>
        </w:rPr>
        <w:t xml:space="preserve">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муниципальным унитарным предприятием только                        с согласия Главы  Вороновского сельского поселения. </w:t>
      </w:r>
    </w:p>
    <w:p w:rsidR="00A34521" w:rsidRDefault="00A34521" w:rsidP="00A34521">
      <w:pPr>
        <w:jc w:val="both"/>
        <w:rPr>
          <w:sz w:val="24"/>
        </w:rPr>
      </w:pPr>
      <w:r>
        <w:rPr>
          <w:sz w:val="24"/>
        </w:rPr>
        <w:t>Согласие на совершение таких действий оформляется в форме постановления Главы  Вороновского сельского поселения.</w:t>
      </w:r>
    </w:p>
    <w:p w:rsidR="00A34521" w:rsidRDefault="00A34521" w:rsidP="00A34521">
      <w:pPr>
        <w:jc w:val="both"/>
        <w:rPr>
          <w:sz w:val="24"/>
        </w:rPr>
      </w:pPr>
      <w:r>
        <w:t xml:space="preserve">56. </w:t>
      </w:r>
      <w:r>
        <w:rPr>
          <w:sz w:val="24"/>
        </w:rPr>
        <w:t>Руководитель муниципального унитарного предприятия является единоличным исполнительным органом данного муниципального унитарного предприятия.</w:t>
      </w:r>
    </w:p>
    <w:p w:rsidR="00A34521" w:rsidRDefault="00A34521" w:rsidP="00A34521">
      <w:pPr>
        <w:jc w:val="both"/>
        <w:rPr>
          <w:sz w:val="24"/>
        </w:rPr>
      </w:pPr>
      <w:r>
        <w:rPr>
          <w:sz w:val="24"/>
        </w:rPr>
        <w:t>Руководитель муниципального унитарного предприятия назначается на должность                 и освобождается от должности постановлением Главы Вороновского сельского поселения.</w:t>
      </w:r>
    </w:p>
    <w:p w:rsidR="00A34521" w:rsidRDefault="00A34521" w:rsidP="00A34521">
      <w:pPr>
        <w:jc w:val="both"/>
        <w:rPr>
          <w:sz w:val="24"/>
        </w:rPr>
      </w:pPr>
      <w:r>
        <w:rPr>
          <w:sz w:val="24"/>
        </w:rPr>
        <w:t xml:space="preserve">Назначение руководителя муниципального унитарного предприятия осуществляется не позднее одного месяца со дня создания муниципального унитарного предприятия. </w:t>
      </w:r>
    </w:p>
    <w:p w:rsidR="00A34521" w:rsidRDefault="00A34521" w:rsidP="00A34521">
      <w:pPr>
        <w:jc w:val="both"/>
        <w:rPr>
          <w:sz w:val="24"/>
        </w:rPr>
      </w:pPr>
      <w:r>
        <w:rPr>
          <w:sz w:val="24"/>
        </w:rPr>
        <w:t>Администрация  Вороновского сельского поселения обязана принимать меры по своевременному подбору кандидатур для назначения руководителя муниципального унитарного предприятия.</w:t>
      </w:r>
    </w:p>
    <w:p w:rsidR="00A34521" w:rsidRDefault="00A34521" w:rsidP="00A34521">
      <w:pPr>
        <w:jc w:val="both"/>
        <w:rPr>
          <w:sz w:val="24"/>
        </w:rPr>
      </w:pPr>
      <w:r>
        <w:rPr>
          <w:sz w:val="24"/>
        </w:rPr>
        <w:lastRenderedPageBreak/>
        <w:t>57. Глава Вороновского сельского поселения заключает, изменяет, прекращает трудовой договор с руководителем муниципального унитарного предприятия.</w:t>
      </w:r>
    </w:p>
    <w:p w:rsidR="00A34521" w:rsidRDefault="00A34521" w:rsidP="00A34521">
      <w:pPr>
        <w:jc w:val="both"/>
        <w:rPr>
          <w:sz w:val="24"/>
        </w:rPr>
      </w:pPr>
      <w:r>
        <w:rPr>
          <w:sz w:val="24"/>
        </w:rPr>
        <w:t>58. Руководитель муниципального унитарного предприятия подотчетен Главе  Вороновского сельского поселения, Администрации Вороновского сельского поселения. Порядок, объем, и сроки предоставления ежеквартальной отчетности руководителя муниципального предприятия определяются Администрацией Кожевниковского  района.</w:t>
      </w:r>
    </w:p>
    <w:p w:rsidR="00A34521" w:rsidRDefault="00A34521" w:rsidP="00A34521">
      <w:pPr>
        <w:jc w:val="both"/>
        <w:rPr>
          <w:sz w:val="24"/>
        </w:rPr>
      </w:pPr>
      <w:r>
        <w:rPr>
          <w:sz w:val="24"/>
        </w:rPr>
        <w:t>59. Руководитель муниципального унитарного предприятия организует выполнение постановлений и распоряжений Главы Вороновского сельского поселения.</w:t>
      </w:r>
    </w:p>
    <w:p w:rsidR="00A34521" w:rsidRDefault="00A34521" w:rsidP="00A34521">
      <w:pPr>
        <w:jc w:val="both"/>
        <w:rPr>
          <w:sz w:val="24"/>
        </w:rPr>
      </w:pPr>
      <w:r>
        <w:rPr>
          <w:sz w:val="24"/>
        </w:rPr>
        <w:t>60. Руководитель муниципального унитарного предприятия подлежит аттестации                    в порядке, установленном Главой Вороновского сельского поселения.</w:t>
      </w:r>
    </w:p>
    <w:p w:rsidR="00A34521" w:rsidRDefault="00A34521" w:rsidP="00A34521">
      <w:pPr>
        <w:jc w:val="both"/>
        <w:rPr>
          <w:sz w:val="24"/>
        </w:rPr>
      </w:pPr>
      <w:r>
        <w:rPr>
          <w:sz w:val="24"/>
        </w:rPr>
        <w:t>61. Руководитель муниципального унитарного предприятия несет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имущества муниципального унитарного предприятия, в соответствии с федеральным законодательством и заключенным трудовым договором.</w:t>
      </w:r>
    </w:p>
    <w:p w:rsidR="00A34521" w:rsidRPr="002A4961" w:rsidRDefault="00A34521" w:rsidP="00A34521">
      <w:pPr>
        <w:jc w:val="both"/>
        <w:rPr>
          <w:sz w:val="24"/>
        </w:rPr>
      </w:pPr>
      <w:r w:rsidRPr="002A4961">
        <w:rPr>
          <w:sz w:val="24"/>
        </w:rPr>
        <w:t>62. Глава Вороновс</w:t>
      </w:r>
      <w:r w:rsidR="001B1146" w:rsidRPr="002A4961">
        <w:rPr>
          <w:sz w:val="24"/>
        </w:rPr>
        <w:t>кого сельского поселения предъявляет</w:t>
      </w:r>
      <w:r w:rsidRPr="002A4961">
        <w:rPr>
          <w:sz w:val="24"/>
        </w:rPr>
        <w:t xml:space="preserve"> иск о возмещении убытков, причиненных муниципальному унитарному предприятию, к руководителю муниципального унитарного предприятия.</w:t>
      </w:r>
    </w:p>
    <w:p w:rsidR="00A34521" w:rsidRPr="001B1146" w:rsidRDefault="00A34521" w:rsidP="00A34521">
      <w:pPr>
        <w:jc w:val="both"/>
        <w:rPr>
          <w:sz w:val="24"/>
        </w:rPr>
      </w:pPr>
      <w:r w:rsidRPr="001B1146">
        <w:rPr>
          <w:sz w:val="24"/>
        </w:rPr>
        <w:t>Руководитель муниципального унитарного предприятия может быть привлечен                      к дисциплинарной ответственности постановлением Главы Вороновского сельского поселения.</w:t>
      </w:r>
    </w:p>
    <w:p w:rsidR="00A34521" w:rsidRPr="004D73C0" w:rsidRDefault="00A34521" w:rsidP="00A34521">
      <w:pPr>
        <w:jc w:val="both"/>
        <w:rPr>
          <w:sz w:val="24"/>
        </w:rPr>
      </w:pPr>
      <w:r w:rsidRPr="004D73C0">
        <w:rPr>
          <w:bCs/>
          <w:sz w:val="24"/>
          <w:szCs w:val="24"/>
        </w:rPr>
        <w:t>63</w:t>
      </w:r>
      <w:r w:rsidRPr="004D73C0">
        <w:rPr>
          <w:sz w:val="24"/>
        </w:rPr>
        <w:t xml:space="preserve">. </w:t>
      </w:r>
      <w:proofErr w:type="gramStart"/>
      <w:r w:rsidRPr="004D73C0">
        <w:rPr>
          <w:sz w:val="24"/>
        </w:rPr>
        <w:t>Контроль за</w:t>
      </w:r>
      <w:proofErr w:type="gramEnd"/>
      <w:r w:rsidRPr="004D73C0">
        <w:rPr>
          <w:sz w:val="24"/>
        </w:rPr>
        <w:t xml:space="preserve"> деятельностью муниципального унитарного предприятия осуществляется Главой  Вороновского сельского поселения, Администрацией  Вороновского сельского поселения. </w:t>
      </w:r>
    </w:p>
    <w:p w:rsidR="00A34521" w:rsidRPr="006C0818" w:rsidRDefault="00A34521" w:rsidP="00A34521">
      <w:pPr>
        <w:jc w:val="both"/>
        <w:rPr>
          <w:sz w:val="24"/>
        </w:rPr>
      </w:pPr>
      <w:r w:rsidRPr="006C0818">
        <w:rPr>
          <w:sz w:val="24"/>
        </w:rPr>
        <w:t>64. Администрация Вороновского сельского поселения проводит в отношении муниципальных унитарных предприятий следующие действия:</w:t>
      </w:r>
    </w:p>
    <w:p w:rsidR="00BB4A94" w:rsidRDefault="002733E3" w:rsidP="00BB4A94">
      <w:pPr>
        <w:jc w:val="both"/>
        <w:rPr>
          <w:sz w:val="24"/>
          <w:szCs w:val="24"/>
        </w:rPr>
      </w:pPr>
      <w:r>
        <w:rPr>
          <w:sz w:val="24"/>
          <w:szCs w:val="24"/>
        </w:rPr>
        <w:t xml:space="preserve">1) </w:t>
      </w:r>
      <w:r w:rsidR="004D73C0" w:rsidRPr="004D73C0">
        <w:rPr>
          <w:sz w:val="24"/>
          <w:szCs w:val="24"/>
        </w:rPr>
        <w:t xml:space="preserve">принимает решение о создании унитарного предприятия; </w:t>
      </w:r>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2) определяет цели, предмет, виды деятельности унитарного </w:t>
      </w:r>
      <w:bookmarkStart w:id="8" w:name="l139"/>
      <w:bookmarkEnd w:id="8"/>
      <w:r w:rsidRPr="004D73C0">
        <w:rPr>
          <w:sz w:val="24"/>
          <w:szCs w:val="24"/>
        </w:rPr>
        <w:t>предприятия, а также дает согласие на участие унитарного предприятия в ассоциациях и д</w:t>
      </w:r>
      <w:r>
        <w:rPr>
          <w:sz w:val="24"/>
          <w:szCs w:val="24"/>
        </w:rPr>
        <w:t xml:space="preserve">ругих объединениях коммерческих </w:t>
      </w:r>
      <w:r w:rsidRPr="004D73C0">
        <w:rPr>
          <w:sz w:val="24"/>
          <w:szCs w:val="24"/>
        </w:rPr>
        <w:t>организаций;</w:t>
      </w:r>
    </w:p>
    <w:p w:rsidR="00BB4A94" w:rsidRDefault="004D73C0" w:rsidP="00BB4A94">
      <w:pPr>
        <w:jc w:val="both"/>
        <w:rPr>
          <w:sz w:val="24"/>
          <w:szCs w:val="24"/>
        </w:rPr>
      </w:pPr>
      <w:r w:rsidRPr="004D73C0">
        <w:rPr>
          <w:sz w:val="24"/>
          <w:szCs w:val="24"/>
        </w:rPr>
        <w:t xml:space="preserve"> </w:t>
      </w:r>
      <w:r w:rsidRPr="004D73C0">
        <w:rPr>
          <w:sz w:val="24"/>
          <w:szCs w:val="24"/>
        </w:rPr>
        <w:br/>
        <w:t>    </w:t>
      </w:r>
      <w:r w:rsidR="00BB3C20">
        <w:rPr>
          <w:sz w:val="24"/>
          <w:szCs w:val="24"/>
        </w:rPr>
        <w:tab/>
      </w:r>
      <w:r w:rsidRPr="004D73C0">
        <w:rPr>
          <w:sz w:val="24"/>
          <w:szCs w:val="24"/>
        </w:rPr>
        <w:t xml:space="preserve">3) определяет порядок составления, утверждения и установления показателей планов (программы) финансово-хозяйственной деятельности </w:t>
      </w:r>
      <w:bookmarkStart w:id="9" w:name="l140"/>
      <w:bookmarkEnd w:id="9"/>
      <w:r w:rsidRPr="004D73C0">
        <w:rPr>
          <w:sz w:val="24"/>
          <w:szCs w:val="24"/>
        </w:rPr>
        <w:t xml:space="preserve">унитарного предприятия; </w:t>
      </w:r>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4) утверждает устав унитарного предприятия, вносит в него изменения, в том числе утверждает устав унитарного предприятия в новой редакции; </w:t>
      </w:r>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5) принимает решение о реорганизации или ликвидации унитарного </w:t>
      </w:r>
      <w:bookmarkStart w:id="10" w:name="l141"/>
      <w:bookmarkEnd w:id="10"/>
      <w:r w:rsidRPr="004D73C0">
        <w:rPr>
          <w:sz w:val="24"/>
          <w:szCs w:val="24"/>
        </w:rPr>
        <w:t xml:space="preserve">предприятия </w:t>
      </w:r>
      <w:r w:rsidR="00B43905">
        <w:rPr>
          <w:sz w:val="24"/>
          <w:szCs w:val="24"/>
        </w:rPr>
        <w:t xml:space="preserve">                </w:t>
      </w:r>
      <w:r w:rsidRPr="004D73C0">
        <w:rPr>
          <w:sz w:val="24"/>
          <w:szCs w:val="24"/>
        </w:rPr>
        <w:t xml:space="preserve">в порядке, установленном законодательством, назначает ликвидационную комиссию </w:t>
      </w:r>
      <w:r w:rsidR="00B43905">
        <w:rPr>
          <w:sz w:val="24"/>
          <w:szCs w:val="24"/>
        </w:rPr>
        <w:t xml:space="preserve">                    </w:t>
      </w:r>
      <w:r w:rsidRPr="004D73C0">
        <w:rPr>
          <w:sz w:val="24"/>
          <w:szCs w:val="24"/>
        </w:rPr>
        <w:t xml:space="preserve">и утверждает ликвидационные балансы унитарного предприятия; </w:t>
      </w:r>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6) формирует уставный фонд государственного или муниципального </w:t>
      </w:r>
      <w:bookmarkStart w:id="11" w:name="l142"/>
      <w:bookmarkEnd w:id="11"/>
      <w:r w:rsidRPr="004D73C0">
        <w:rPr>
          <w:sz w:val="24"/>
          <w:szCs w:val="24"/>
        </w:rPr>
        <w:t xml:space="preserve">предприятия; </w:t>
      </w:r>
      <w:r w:rsidRPr="004D73C0">
        <w:rPr>
          <w:sz w:val="24"/>
          <w:szCs w:val="24"/>
        </w:rPr>
        <w:br/>
        <w:t>    </w:t>
      </w:r>
      <w:r w:rsidR="00BB3C20">
        <w:rPr>
          <w:sz w:val="24"/>
          <w:szCs w:val="24"/>
        </w:rPr>
        <w:tab/>
      </w:r>
      <w:r w:rsidRPr="004D73C0">
        <w:rPr>
          <w:sz w:val="24"/>
          <w:szCs w:val="24"/>
        </w:rP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w:t>
      </w:r>
      <w:r w:rsidR="00B43905">
        <w:rPr>
          <w:sz w:val="24"/>
          <w:szCs w:val="24"/>
        </w:rPr>
        <w:t xml:space="preserve">                </w:t>
      </w:r>
      <w:r w:rsidRPr="004D73C0">
        <w:rPr>
          <w:sz w:val="24"/>
          <w:szCs w:val="24"/>
        </w:rPr>
        <w:t xml:space="preserve">и иными содержащими нормы трудового права нормативными правовыми актами; </w:t>
      </w:r>
      <w:bookmarkStart w:id="12" w:name="l143"/>
      <w:bookmarkEnd w:id="12"/>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 8) согласовывает прием на работу главного бухгалтера унитарного предприятия, заключение с ним, изменение и прекращение трудового договора; </w:t>
      </w:r>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w:t>
      </w:r>
      <w:proofErr w:type="gramStart"/>
      <w:r w:rsidRPr="004D73C0">
        <w:rPr>
          <w:sz w:val="24"/>
          <w:szCs w:val="24"/>
        </w:rPr>
        <w:t xml:space="preserve">9) утверждает бухгалтерскую отчетность и отчеты унитарного предприятия; </w:t>
      </w:r>
      <w:bookmarkStart w:id="13" w:name="l144"/>
      <w:bookmarkEnd w:id="13"/>
      <w:r w:rsidRPr="004D73C0">
        <w:rPr>
          <w:sz w:val="24"/>
          <w:szCs w:val="24"/>
        </w:rPr>
        <w:br/>
        <w:t>    </w:t>
      </w:r>
      <w:r w:rsidR="00BB3C20">
        <w:rPr>
          <w:sz w:val="24"/>
          <w:szCs w:val="24"/>
        </w:rPr>
        <w:tab/>
      </w:r>
      <w:r w:rsidRPr="004D73C0">
        <w:rPr>
          <w:sz w:val="24"/>
          <w:szCs w:val="24"/>
        </w:rPr>
        <w:t xml:space="preserve">10) дает согласие на распоряжение недвижимым имуществом, а в случаях, </w:t>
      </w:r>
      <w:r w:rsidRPr="004D73C0">
        <w:rPr>
          <w:sz w:val="24"/>
          <w:szCs w:val="24"/>
        </w:rPr>
        <w:lastRenderedPageBreak/>
        <w:t xml:space="preserve">установленных федеральными законами, иными нормативными правовыми актами или уставом унитарного предприятия, на совершение иных сделок; </w:t>
      </w:r>
      <w:proofErr w:type="gramEnd"/>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11) осуществляет </w:t>
      </w:r>
      <w:proofErr w:type="gramStart"/>
      <w:r w:rsidRPr="004D73C0">
        <w:rPr>
          <w:sz w:val="24"/>
          <w:szCs w:val="24"/>
        </w:rPr>
        <w:t>контроль за</w:t>
      </w:r>
      <w:proofErr w:type="gramEnd"/>
      <w:r w:rsidRPr="004D73C0">
        <w:rPr>
          <w:sz w:val="24"/>
          <w:szCs w:val="24"/>
        </w:rPr>
        <w:t xml:space="preserve"> использованием по назначению и </w:t>
      </w:r>
      <w:bookmarkStart w:id="14" w:name="l145"/>
      <w:bookmarkEnd w:id="14"/>
      <w:r w:rsidRPr="004D73C0">
        <w:rPr>
          <w:sz w:val="24"/>
          <w:szCs w:val="24"/>
        </w:rPr>
        <w:t xml:space="preserve">сохранностью принадлежащего унитарному предприятию имущества; </w:t>
      </w:r>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 12) </w:t>
      </w:r>
      <w:proofErr w:type="gramStart"/>
      <w:r w:rsidRPr="004D73C0">
        <w:rPr>
          <w:sz w:val="24"/>
          <w:szCs w:val="24"/>
        </w:rPr>
        <w:t>утверждает</w:t>
      </w:r>
      <w:proofErr w:type="gramEnd"/>
      <w:r w:rsidRPr="004D73C0">
        <w:rPr>
          <w:sz w:val="24"/>
          <w:szCs w:val="24"/>
        </w:rPr>
        <w:t xml:space="preserve"> показатели экономической эффективности деятельности унитарного предприятия и контролирует их выполнение; </w:t>
      </w:r>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w:t>
      </w:r>
      <w:proofErr w:type="gramStart"/>
      <w:r w:rsidRPr="004D73C0">
        <w:rPr>
          <w:sz w:val="24"/>
          <w:szCs w:val="24"/>
        </w:rPr>
        <w:t xml:space="preserve">13) дает согласие на создание филиалов и открытие </w:t>
      </w:r>
      <w:bookmarkStart w:id="15" w:name="l146"/>
      <w:bookmarkEnd w:id="15"/>
      <w:r w:rsidRPr="004D73C0">
        <w:rPr>
          <w:sz w:val="24"/>
          <w:szCs w:val="24"/>
        </w:rPr>
        <w:t xml:space="preserve">представительств унитарного предприятия; </w:t>
      </w:r>
      <w:r w:rsidRPr="004D73C0">
        <w:rPr>
          <w:sz w:val="24"/>
          <w:szCs w:val="24"/>
        </w:rPr>
        <w:br/>
        <w:t>    </w:t>
      </w:r>
      <w:r w:rsidR="00BB3C20">
        <w:rPr>
          <w:sz w:val="24"/>
          <w:szCs w:val="24"/>
        </w:rPr>
        <w:tab/>
      </w:r>
      <w:r w:rsidRPr="004D73C0">
        <w:rPr>
          <w:sz w:val="24"/>
          <w:szCs w:val="24"/>
        </w:rPr>
        <w:t xml:space="preserve">14) дает согласие на участие унитарного предприятия в иных юридических лицах; </w:t>
      </w:r>
      <w:r w:rsidRPr="004D73C0">
        <w:rPr>
          <w:sz w:val="24"/>
          <w:szCs w:val="24"/>
        </w:rPr>
        <w:br/>
        <w:t>    </w:t>
      </w:r>
      <w:r w:rsidR="00BB3C20">
        <w:rPr>
          <w:sz w:val="24"/>
          <w:szCs w:val="24"/>
        </w:rPr>
        <w:tab/>
      </w:r>
      <w:r w:rsidRPr="004D73C0">
        <w:rPr>
          <w:sz w:val="24"/>
          <w:szCs w:val="24"/>
        </w:rPr>
        <w:t xml:space="preserve">15) дает согласие в случаях, предусмотренных настоящим </w:t>
      </w:r>
      <w:bookmarkStart w:id="16" w:name="l147"/>
      <w:bookmarkEnd w:id="16"/>
      <w:r w:rsidRPr="004D73C0">
        <w:rPr>
          <w:sz w:val="24"/>
          <w:szCs w:val="24"/>
        </w:rPr>
        <w:t xml:space="preserve">Федеральным законом, на совершение крупных сделок, сделок, в совершении которых имеется заинтересованность, </w:t>
      </w:r>
      <w:r w:rsidR="00B43905">
        <w:rPr>
          <w:sz w:val="24"/>
          <w:szCs w:val="24"/>
        </w:rPr>
        <w:t xml:space="preserve">               </w:t>
      </w:r>
      <w:r w:rsidRPr="004D73C0">
        <w:rPr>
          <w:sz w:val="24"/>
          <w:szCs w:val="24"/>
        </w:rPr>
        <w:t xml:space="preserve">и иных сделок; </w:t>
      </w:r>
      <w:proofErr w:type="gramEnd"/>
    </w:p>
    <w:p w:rsidR="00BB4A94" w:rsidRDefault="004D73C0" w:rsidP="00BB4A94">
      <w:pPr>
        <w:jc w:val="both"/>
        <w:rPr>
          <w:sz w:val="24"/>
          <w:szCs w:val="24"/>
        </w:rPr>
      </w:pPr>
      <w:r w:rsidRPr="004D73C0">
        <w:rPr>
          <w:sz w:val="24"/>
          <w:szCs w:val="24"/>
        </w:rPr>
        <w:br/>
        <w:t>    </w:t>
      </w:r>
      <w:r w:rsidR="00BB3C20">
        <w:rPr>
          <w:sz w:val="24"/>
          <w:szCs w:val="24"/>
        </w:rPr>
        <w:tab/>
      </w:r>
      <w:r w:rsidRPr="004D73C0">
        <w:rPr>
          <w:sz w:val="24"/>
          <w:szCs w:val="24"/>
        </w:rPr>
        <w:t>16) принимает решения о проведен</w:t>
      </w:r>
      <w:proofErr w:type="gramStart"/>
      <w:r w:rsidRPr="004D73C0">
        <w:rPr>
          <w:sz w:val="24"/>
          <w:szCs w:val="24"/>
        </w:rPr>
        <w:t>ии ау</w:t>
      </w:r>
      <w:proofErr w:type="gramEnd"/>
      <w:r w:rsidRPr="004D73C0">
        <w:rPr>
          <w:sz w:val="24"/>
          <w:szCs w:val="24"/>
        </w:rPr>
        <w:t xml:space="preserve">диторских проверок, утверждает аудитора </w:t>
      </w:r>
      <w:r w:rsidR="00BB4A94">
        <w:rPr>
          <w:sz w:val="24"/>
          <w:szCs w:val="24"/>
        </w:rPr>
        <w:t xml:space="preserve">                </w:t>
      </w:r>
      <w:r w:rsidRPr="004D73C0">
        <w:rPr>
          <w:sz w:val="24"/>
          <w:szCs w:val="24"/>
        </w:rPr>
        <w:t xml:space="preserve">и определяет размер оплаты его услуг; </w:t>
      </w:r>
    </w:p>
    <w:p w:rsidR="00BB4A94" w:rsidRDefault="004D73C0" w:rsidP="00BB4A94">
      <w:pPr>
        <w:jc w:val="both"/>
        <w:rPr>
          <w:sz w:val="24"/>
          <w:szCs w:val="24"/>
        </w:rPr>
      </w:pPr>
      <w:r w:rsidRPr="004D73C0">
        <w:rPr>
          <w:sz w:val="24"/>
          <w:szCs w:val="24"/>
        </w:rPr>
        <w:br/>
        <w:t>    </w:t>
      </w:r>
      <w:bookmarkStart w:id="17" w:name="l148"/>
      <w:bookmarkEnd w:id="17"/>
      <w:r w:rsidR="00BB3C20">
        <w:rPr>
          <w:sz w:val="24"/>
          <w:szCs w:val="24"/>
        </w:rPr>
        <w:tab/>
      </w:r>
      <w:r w:rsidRPr="004D73C0">
        <w:rPr>
          <w:sz w:val="24"/>
          <w:szCs w:val="24"/>
        </w:rPr>
        <w:t xml:space="preserve">16.1) в случае, предусмотренном законодательством Российской Федерации </w:t>
      </w:r>
      <w:r w:rsidR="00BB4A94">
        <w:rPr>
          <w:sz w:val="24"/>
          <w:szCs w:val="24"/>
        </w:rPr>
        <w:t xml:space="preserve">                    </w:t>
      </w:r>
      <w:r w:rsidRPr="004D73C0">
        <w:rPr>
          <w:sz w:val="24"/>
          <w:szCs w:val="24"/>
        </w:rPr>
        <w:t xml:space="preserve">о концессионных соглашениях, принимает решение об осуществлении государственным или муниципальным унитарным предприятием отдельных полномочий </w:t>
      </w:r>
      <w:proofErr w:type="spellStart"/>
      <w:r w:rsidRPr="004D73C0">
        <w:rPr>
          <w:sz w:val="24"/>
          <w:szCs w:val="24"/>
        </w:rPr>
        <w:t>концедента</w:t>
      </w:r>
      <w:proofErr w:type="spellEnd"/>
      <w:r w:rsidRPr="004D73C0">
        <w:rPr>
          <w:sz w:val="24"/>
          <w:szCs w:val="24"/>
        </w:rPr>
        <w:t>;</w:t>
      </w:r>
    </w:p>
    <w:p w:rsidR="00FB1564" w:rsidRDefault="004D73C0" w:rsidP="00BB4A94">
      <w:pPr>
        <w:jc w:val="both"/>
        <w:rPr>
          <w:sz w:val="24"/>
          <w:szCs w:val="24"/>
        </w:rPr>
      </w:pPr>
      <w:r w:rsidRPr="004D73C0">
        <w:rPr>
          <w:sz w:val="24"/>
          <w:szCs w:val="24"/>
        </w:rPr>
        <w:br/>
        <w:t>    </w:t>
      </w:r>
      <w:r w:rsidR="00BB3C20">
        <w:rPr>
          <w:sz w:val="24"/>
          <w:szCs w:val="24"/>
        </w:rPr>
        <w:tab/>
      </w:r>
      <w:r w:rsidRPr="004D73C0">
        <w:rPr>
          <w:sz w:val="24"/>
          <w:szCs w:val="24"/>
        </w:rPr>
        <w:t xml:space="preserve">17) имеет другие права и </w:t>
      </w:r>
      <w:proofErr w:type="gramStart"/>
      <w:r w:rsidRPr="004D73C0">
        <w:rPr>
          <w:sz w:val="24"/>
          <w:szCs w:val="24"/>
        </w:rPr>
        <w:t>несет другие обязанности</w:t>
      </w:r>
      <w:proofErr w:type="gramEnd"/>
      <w:r w:rsidRPr="004D73C0">
        <w:rPr>
          <w:sz w:val="24"/>
          <w:szCs w:val="24"/>
        </w:rPr>
        <w:t>, определенн</w:t>
      </w:r>
      <w:r w:rsidR="001F1BEB">
        <w:rPr>
          <w:sz w:val="24"/>
          <w:szCs w:val="24"/>
        </w:rPr>
        <w:t xml:space="preserve">ые законодательством Российской </w:t>
      </w:r>
      <w:r w:rsidRPr="004D73C0">
        <w:rPr>
          <w:sz w:val="24"/>
          <w:szCs w:val="24"/>
        </w:rPr>
        <w:t xml:space="preserve">Федерации. </w:t>
      </w:r>
    </w:p>
    <w:p w:rsidR="00A34521" w:rsidRDefault="004D73C0" w:rsidP="00BB4A94">
      <w:pPr>
        <w:jc w:val="both"/>
        <w:rPr>
          <w:sz w:val="24"/>
        </w:rPr>
      </w:pPr>
      <w:r w:rsidRPr="004D73C0">
        <w:rPr>
          <w:sz w:val="24"/>
          <w:szCs w:val="24"/>
        </w:rPr>
        <w:br/>
        <w:t>    </w:t>
      </w:r>
      <w:r>
        <w:rPr>
          <w:sz w:val="24"/>
          <w:szCs w:val="24"/>
        </w:rPr>
        <w:tab/>
      </w:r>
      <w:r w:rsidR="00A34521">
        <w:rPr>
          <w:sz w:val="24"/>
        </w:rPr>
        <w:t>65. Бухгалтерская отчетность муниципальных унитарных предприятий подлежит обязательной ежегодной аудиторской проверке в соответствии с федеральным законом. Перечень дополнительных оснований для проведения  аудиторской проверки бухгалтерской отчетности муниципальных унитарных предприятий утверждается Главой Вороновского сельского поселения.</w:t>
      </w:r>
    </w:p>
    <w:p w:rsidR="00A34521" w:rsidRDefault="00A34521" w:rsidP="00A34521">
      <w:pPr>
        <w:jc w:val="both"/>
        <w:rPr>
          <w:sz w:val="24"/>
        </w:rPr>
      </w:pPr>
      <w:r>
        <w:rPr>
          <w:sz w:val="24"/>
        </w:rPr>
        <w:t>66. Муниципальное унитарное предприятие обязано ежеквартально представлять для осуществления контроля Администрации Вороновского сельского поселения бухгалтерскую отчетность и иные документы в порядке, определяемом Главой Вороновского сельского поселения.</w:t>
      </w:r>
    </w:p>
    <w:p w:rsidR="00A34521" w:rsidRDefault="00A34521" w:rsidP="00A34521">
      <w:pPr>
        <w:jc w:val="both"/>
        <w:rPr>
          <w:sz w:val="24"/>
        </w:rPr>
      </w:pPr>
      <w:r>
        <w:rPr>
          <w:sz w:val="24"/>
        </w:rPr>
        <w:t xml:space="preserve">67. Решение о реорганизации или изменении вида муниципального унитарного предприятия принимается Главой Вороновского сельского поселения. </w:t>
      </w:r>
    </w:p>
    <w:p w:rsidR="00A34521" w:rsidRDefault="00A34521" w:rsidP="00A34521">
      <w:pPr>
        <w:jc w:val="both"/>
        <w:rPr>
          <w:sz w:val="24"/>
        </w:rPr>
      </w:pPr>
      <w:r>
        <w:rPr>
          <w:sz w:val="24"/>
        </w:rPr>
        <w:t>68. Глава  Вороновского сельского поселения  при реорганизации муниципального предприятия утверждает передаточный акт (разделительный баланс), изменения и (или) дополнения в Устав муниципального унитарного предприятия.</w:t>
      </w:r>
    </w:p>
    <w:p w:rsidR="00A34521" w:rsidRDefault="00A34521" w:rsidP="00A34521">
      <w:pPr>
        <w:jc w:val="both"/>
        <w:rPr>
          <w:sz w:val="24"/>
        </w:rPr>
      </w:pPr>
      <w:r>
        <w:rPr>
          <w:sz w:val="24"/>
        </w:rPr>
        <w:t>69. Решение о ликвидации муниципального унитарного предприятия принимается Главой Вороновского сельского поселения.</w:t>
      </w:r>
    </w:p>
    <w:p w:rsidR="00A34521" w:rsidRDefault="00A34521" w:rsidP="00A34521">
      <w:pPr>
        <w:jc w:val="both"/>
        <w:rPr>
          <w:sz w:val="24"/>
        </w:rPr>
      </w:pPr>
      <w:r>
        <w:rPr>
          <w:sz w:val="24"/>
        </w:rPr>
        <w:t>Муниципальное унитарное предприятие может быть также ликвидировано в случаях и порядке, предусмотренных федеральным законодательством.</w:t>
      </w:r>
    </w:p>
    <w:p w:rsidR="00A34521" w:rsidRDefault="00A34521" w:rsidP="00A34521">
      <w:pPr>
        <w:jc w:val="both"/>
        <w:rPr>
          <w:sz w:val="24"/>
        </w:rPr>
      </w:pPr>
      <w:r>
        <w:rPr>
          <w:sz w:val="24"/>
        </w:rPr>
        <w:t>Администрация Вороновского сельского поселения организует мероприятия по исполнению решения о ликвидации муниципального унитарного предприятия, в том числе назначает ликвидационную комиссию и утверждает ликвидационный баланс ликвидируемого муниципального унитарного предприятия.</w:t>
      </w:r>
    </w:p>
    <w:p w:rsidR="00A34521" w:rsidRPr="006C0818" w:rsidRDefault="00A34521" w:rsidP="00A34521">
      <w:pPr>
        <w:jc w:val="both"/>
        <w:rPr>
          <w:sz w:val="24"/>
        </w:rPr>
      </w:pPr>
      <w:r w:rsidRPr="006C0818">
        <w:rPr>
          <w:sz w:val="24"/>
        </w:rPr>
        <w:t xml:space="preserve">70. Решение о создании </w:t>
      </w:r>
      <w:r w:rsidR="00131041" w:rsidRPr="006C0818">
        <w:rPr>
          <w:sz w:val="24"/>
        </w:rPr>
        <w:t>муниципального учреждения</w:t>
      </w:r>
      <w:r w:rsidR="006A3314" w:rsidRPr="006C0818">
        <w:rPr>
          <w:sz w:val="24"/>
        </w:rPr>
        <w:t xml:space="preserve">, которое может быть </w:t>
      </w:r>
      <w:r w:rsidR="00BE7142" w:rsidRPr="006C0818">
        <w:rPr>
          <w:sz w:val="24"/>
        </w:rPr>
        <w:t>автономным</w:t>
      </w:r>
      <w:r w:rsidR="006A3314" w:rsidRPr="006C0818">
        <w:rPr>
          <w:sz w:val="24"/>
        </w:rPr>
        <w:t xml:space="preserve">, </w:t>
      </w:r>
      <w:r w:rsidR="00BE7142" w:rsidRPr="006C0818">
        <w:rPr>
          <w:sz w:val="24"/>
        </w:rPr>
        <w:t>бюджетным</w:t>
      </w:r>
      <w:r w:rsidR="006A3314" w:rsidRPr="006C0818">
        <w:rPr>
          <w:sz w:val="24"/>
        </w:rPr>
        <w:t xml:space="preserve"> или </w:t>
      </w:r>
      <w:r w:rsidR="00BE7142" w:rsidRPr="006C0818">
        <w:rPr>
          <w:sz w:val="24"/>
        </w:rPr>
        <w:t>казенным</w:t>
      </w:r>
      <w:r w:rsidR="006A3314" w:rsidRPr="006C0818">
        <w:rPr>
          <w:sz w:val="24"/>
        </w:rPr>
        <w:t xml:space="preserve"> </w:t>
      </w:r>
      <w:r w:rsidR="001F1BEB" w:rsidRPr="006C0818">
        <w:rPr>
          <w:sz w:val="24"/>
        </w:rPr>
        <w:t>учреждением</w:t>
      </w:r>
      <w:r w:rsidR="004814BE" w:rsidRPr="006C0818">
        <w:rPr>
          <w:sz w:val="24"/>
        </w:rPr>
        <w:t>, имеющим различный правовой режим своей деятельности</w:t>
      </w:r>
      <w:r w:rsidR="006A3314" w:rsidRPr="006C0818">
        <w:rPr>
          <w:sz w:val="24"/>
        </w:rPr>
        <w:t xml:space="preserve"> (</w:t>
      </w:r>
      <w:r w:rsidR="000957CD" w:rsidRPr="006C0818">
        <w:rPr>
          <w:sz w:val="24"/>
        </w:rPr>
        <w:t>далее –</w:t>
      </w:r>
      <w:r w:rsidR="00545E57" w:rsidRPr="006C0818">
        <w:rPr>
          <w:sz w:val="24"/>
        </w:rPr>
        <w:t xml:space="preserve"> </w:t>
      </w:r>
      <w:r w:rsidR="00BE7142" w:rsidRPr="006C0818">
        <w:rPr>
          <w:sz w:val="24"/>
        </w:rPr>
        <w:t>муниципальное учреждения</w:t>
      </w:r>
      <w:r w:rsidR="006A3314" w:rsidRPr="006C0818">
        <w:rPr>
          <w:sz w:val="24"/>
        </w:rPr>
        <w:t>)</w:t>
      </w:r>
      <w:r w:rsidRPr="006C0818">
        <w:rPr>
          <w:sz w:val="24"/>
        </w:rPr>
        <w:t xml:space="preserve"> принимается Главой   Вороновского сельского поселения.</w:t>
      </w:r>
    </w:p>
    <w:p w:rsidR="00A34521" w:rsidRPr="006C0818" w:rsidRDefault="00A34521" w:rsidP="00A34521">
      <w:pPr>
        <w:jc w:val="both"/>
        <w:rPr>
          <w:sz w:val="24"/>
        </w:rPr>
      </w:pPr>
      <w:r w:rsidRPr="006C0818">
        <w:rPr>
          <w:sz w:val="24"/>
        </w:rPr>
        <w:lastRenderedPageBreak/>
        <w:t xml:space="preserve">В постановлении </w:t>
      </w:r>
      <w:r w:rsidR="00E00AEE" w:rsidRPr="006C0818">
        <w:rPr>
          <w:sz w:val="24"/>
        </w:rPr>
        <w:t xml:space="preserve">Главы Вороновского сельского поселения о </w:t>
      </w:r>
      <w:r w:rsidRPr="006C0818">
        <w:rPr>
          <w:sz w:val="24"/>
        </w:rPr>
        <w:t xml:space="preserve">создании муниципального учреждения должны быть </w:t>
      </w:r>
      <w:r w:rsidR="00E00AEE" w:rsidRPr="006C0818">
        <w:rPr>
          <w:sz w:val="24"/>
        </w:rPr>
        <w:t>определены</w:t>
      </w:r>
      <w:r w:rsidRPr="006C0818">
        <w:rPr>
          <w:sz w:val="24"/>
        </w:rPr>
        <w:t>:</w:t>
      </w:r>
    </w:p>
    <w:p w:rsidR="00A34521" w:rsidRPr="006C0818" w:rsidRDefault="00A34521" w:rsidP="00A34521">
      <w:pPr>
        <w:tabs>
          <w:tab w:val="left" w:pos="1134"/>
        </w:tabs>
        <w:jc w:val="both"/>
        <w:rPr>
          <w:sz w:val="24"/>
        </w:rPr>
      </w:pPr>
      <w:r w:rsidRPr="006C0818">
        <w:rPr>
          <w:sz w:val="24"/>
        </w:rPr>
        <w:t>1)  цели и предмет деятельности муниципального учреждения;</w:t>
      </w:r>
    </w:p>
    <w:p w:rsidR="00A34521" w:rsidRPr="006C0818" w:rsidRDefault="00A34521" w:rsidP="00A34521">
      <w:pPr>
        <w:tabs>
          <w:tab w:val="left" w:pos="993"/>
        </w:tabs>
        <w:jc w:val="both"/>
        <w:rPr>
          <w:sz w:val="24"/>
        </w:rPr>
      </w:pPr>
      <w:r w:rsidRPr="006C0818">
        <w:rPr>
          <w:sz w:val="24"/>
        </w:rPr>
        <w:t xml:space="preserve">2) </w:t>
      </w:r>
      <w:r w:rsidR="00980A71" w:rsidRPr="006C0818">
        <w:rPr>
          <w:sz w:val="24"/>
        </w:rPr>
        <w:t xml:space="preserve">источники </w:t>
      </w:r>
      <w:r w:rsidRPr="006C0818">
        <w:rPr>
          <w:sz w:val="24"/>
        </w:rPr>
        <w:t>финансирования</w:t>
      </w:r>
      <w:r w:rsidR="00980A71" w:rsidRPr="006C0818">
        <w:rPr>
          <w:sz w:val="24"/>
        </w:rPr>
        <w:t xml:space="preserve"> </w:t>
      </w:r>
      <w:r w:rsidRPr="006C0818">
        <w:rPr>
          <w:sz w:val="24"/>
        </w:rPr>
        <w:t>мероприятий по созданию муниципального учреждения, включая затраты на его государственную регистрацию;</w:t>
      </w:r>
    </w:p>
    <w:p w:rsidR="00A34521" w:rsidRPr="006C0818" w:rsidRDefault="00A34521" w:rsidP="00A34521">
      <w:pPr>
        <w:tabs>
          <w:tab w:val="left" w:pos="993"/>
        </w:tabs>
        <w:jc w:val="both"/>
        <w:rPr>
          <w:sz w:val="24"/>
        </w:rPr>
      </w:pPr>
      <w:r w:rsidRPr="006C0818">
        <w:rPr>
          <w:sz w:val="24"/>
        </w:rPr>
        <w:t>3) перечень недвижимого имущества, закрепляемого за создаваемым муниципальным учреждением.</w:t>
      </w:r>
    </w:p>
    <w:p w:rsidR="00A34521" w:rsidRPr="006C0818" w:rsidRDefault="00A34521" w:rsidP="00A34521">
      <w:pPr>
        <w:jc w:val="both"/>
        <w:rPr>
          <w:sz w:val="24"/>
        </w:rPr>
      </w:pPr>
      <w:r w:rsidRPr="006C0818">
        <w:rPr>
          <w:sz w:val="24"/>
        </w:rPr>
        <w:t xml:space="preserve">С момента принятия Главой Вороновского сельского поселения постановления                         о создании муниципального учреждения функции его учредителя от имени муниципального образования осуществляет Администрация Вороновского сельского поселения. </w:t>
      </w:r>
    </w:p>
    <w:p w:rsidR="00A34521" w:rsidRPr="006C0818" w:rsidRDefault="00A34521" w:rsidP="00A34521">
      <w:pPr>
        <w:jc w:val="both"/>
        <w:rPr>
          <w:sz w:val="24"/>
        </w:rPr>
      </w:pPr>
      <w:r w:rsidRPr="006C0818">
        <w:rPr>
          <w:sz w:val="24"/>
        </w:rPr>
        <w:t xml:space="preserve">71. Администрация Вороновского сельского поселения обеспечивает разработку Устава муниципального учреждения, изменений в него. </w:t>
      </w:r>
    </w:p>
    <w:p w:rsidR="00A34521" w:rsidRPr="006C0818" w:rsidRDefault="00A34521" w:rsidP="00A34521">
      <w:pPr>
        <w:jc w:val="both"/>
        <w:rPr>
          <w:sz w:val="24"/>
        </w:rPr>
      </w:pPr>
      <w:r w:rsidRPr="006C0818">
        <w:rPr>
          <w:sz w:val="24"/>
        </w:rPr>
        <w:t>Решение об утверждении Устава муниципального учреждения принимается в форме постановления Главы Вороновского сельского поселения.</w:t>
      </w:r>
    </w:p>
    <w:p w:rsidR="00A34521" w:rsidRPr="006C0818" w:rsidRDefault="00A34521" w:rsidP="00A34521">
      <w:pPr>
        <w:jc w:val="both"/>
        <w:rPr>
          <w:sz w:val="24"/>
        </w:rPr>
      </w:pPr>
      <w:r w:rsidRPr="006C0818">
        <w:rPr>
          <w:sz w:val="24"/>
        </w:rPr>
        <w:t>72. Обязательные требования к Уставу муниципального учреждения определяются федеральным законом. Глава Вороновского сельского поселения при утверждении Устава муниципального учреждения вправе предусматривать иные не противоречащие федеральному закону положения.</w:t>
      </w:r>
    </w:p>
    <w:p w:rsidR="00A34521" w:rsidRPr="006C0818" w:rsidRDefault="00A34521" w:rsidP="00A34521">
      <w:pPr>
        <w:jc w:val="both"/>
        <w:rPr>
          <w:sz w:val="24"/>
        </w:rPr>
      </w:pPr>
      <w:r w:rsidRPr="006C0818">
        <w:rPr>
          <w:sz w:val="24"/>
        </w:rPr>
        <w:t>Изменения в Устав муниципального учреждения утверждаются Главой   Вороновского сельского поселения.</w:t>
      </w:r>
    </w:p>
    <w:p w:rsidR="00A34521" w:rsidRPr="006C0818" w:rsidRDefault="00A34521" w:rsidP="00A34521">
      <w:pPr>
        <w:jc w:val="both"/>
        <w:rPr>
          <w:sz w:val="24"/>
        </w:rPr>
      </w:pPr>
      <w:r w:rsidRPr="006C0818">
        <w:rPr>
          <w:sz w:val="24"/>
        </w:rPr>
        <w:t>73. Муниципальное учреждение наделяется только тем имуществом, которое соответствует цели, предмету и видам его деятельности.</w:t>
      </w:r>
    </w:p>
    <w:p w:rsidR="00A34521" w:rsidRPr="006C0818" w:rsidRDefault="00A34521" w:rsidP="00A34521">
      <w:pPr>
        <w:jc w:val="both"/>
        <w:rPr>
          <w:sz w:val="24"/>
        </w:rPr>
      </w:pPr>
      <w:r w:rsidRPr="006C0818">
        <w:rPr>
          <w:sz w:val="24"/>
        </w:rPr>
        <w:t>Имущество муниципального учреждения формируется за счет:</w:t>
      </w:r>
    </w:p>
    <w:p w:rsidR="00A34521" w:rsidRPr="006C0818" w:rsidRDefault="00A34521" w:rsidP="00A34521">
      <w:pPr>
        <w:jc w:val="both"/>
        <w:rPr>
          <w:sz w:val="24"/>
        </w:rPr>
      </w:pPr>
      <w:r w:rsidRPr="006C0818">
        <w:rPr>
          <w:sz w:val="24"/>
        </w:rPr>
        <w:t>1) имущества, закрепленного за муниципальным учреждением на праве оперативного управления;</w:t>
      </w:r>
    </w:p>
    <w:p w:rsidR="00A34521" w:rsidRPr="006C0818" w:rsidRDefault="00A34521" w:rsidP="00A34521">
      <w:pPr>
        <w:jc w:val="both"/>
        <w:rPr>
          <w:sz w:val="24"/>
        </w:rPr>
      </w:pPr>
      <w:r w:rsidRPr="006C0818">
        <w:rPr>
          <w:sz w:val="24"/>
        </w:rPr>
        <w:t>2) доходов муниципального учреждения от приносящей доходы деятельности                          в случае, если ее осуществление предусмотрено уставом муниципального учреждения;</w:t>
      </w:r>
    </w:p>
    <w:p w:rsidR="00A34521" w:rsidRPr="006C0818" w:rsidRDefault="00A34521" w:rsidP="00A34521">
      <w:pPr>
        <w:jc w:val="both"/>
        <w:rPr>
          <w:sz w:val="24"/>
        </w:rPr>
      </w:pPr>
      <w:r w:rsidRPr="006C0818">
        <w:rPr>
          <w:sz w:val="24"/>
        </w:rPr>
        <w:t>3) иных не противоречащих законодательству источников.</w:t>
      </w:r>
    </w:p>
    <w:p w:rsidR="00A34521" w:rsidRPr="006C0818" w:rsidRDefault="00A34521" w:rsidP="00A34521">
      <w:pPr>
        <w:jc w:val="both"/>
        <w:rPr>
          <w:sz w:val="24"/>
        </w:rPr>
      </w:pPr>
      <w:r w:rsidRPr="006C0818">
        <w:rPr>
          <w:sz w:val="24"/>
        </w:rPr>
        <w:t>74.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их учреждении и в процессе осуществления деятельности.</w:t>
      </w:r>
    </w:p>
    <w:p w:rsidR="00A34521" w:rsidRPr="006C0818" w:rsidRDefault="00A34521" w:rsidP="00A34521">
      <w:pPr>
        <w:jc w:val="both"/>
        <w:rPr>
          <w:sz w:val="24"/>
        </w:rPr>
      </w:pPr>
      <w:r w:rsidRPr="006C0818">
        <w:rPr>
          <w:sz w:val="24"/>
        </w:rPr>
        <w:t xml:space="preserve">75.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Администрацией Вороновского сельского поселения. </w:t>
      </w:r>
    </w:p>
    <w:p w:rsidR="00A34521" w:rsidRPr="006C0818" w:rsidRDefault="00A34521" w:rsidP="00A34521">
      <w:pPr>
        <w:jc w:val="both"/>
        <w:rPr>
          <w:sz w:val="24"/>
        </w:rPr>
      </w:pPr>
      <w:r w:rsidRPr="006C0818">
        <w:rPr>
          <w:sz w:val="24"/>
        </w:rPr>
        <w:t>Закрепление имущества, находящегося в муниципальной собственности, за муниципальными учреждениями на праве оперативного управления осуществляется на основании постановления Главы Вороновского сельского поселения.</w:t>
      </w:r>
    </w:p>
    <w:p w:rsidR="00A34521" w:rsidRPr="006C0818" w:rsidRDefault="00A34521" w:rsidP="00A34521">
      <w:pPr>
        <w:jc w:val="both"/>
        <w:rPr>
          <w:sz w:val="24"/>
        </w:rPr>
      </w:pPr>
      <w:r w:rsidRPr="006C0818">
        <w:rPr>
          <w:sz w:val="24"/>
        </w:rPr>
        <w:t xml:space="preserve">76. Наделение муниципального учреждения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выступает Администрация  Вороновского сельского поселения. </w:t>
      </w:r>
    </w:p>
    <w:p w:rsidR="00A34521" w:rsidRPr="006C0818" w:rsidRDefault="00A34521" w:rsidP="00A34521">
      <w:pPr>
        <w:jc w:val="both"/>
        <w:rPr>
          <w:sz w:val="24"/>
        </w:rPr>
      </w:pPr>
      <w:r w:rsidRPr="006C0818">
        <w:rPr>
          <w:sz w:val="24"/>
        </w:rPr>
        <w:t>77. Наделение муниципальных учреждений денежными средствами осуществляется                 в соответствии с бюджетным законодательством.</w:t>
      </w:r>
    </w:p>
    <w:p w:rsidR="00A34521" w:rsidRPr="006C0818" w:rsidRDefault="00A34521" w:rsidP="00A34521">
      <w:pPr>
        <w:jc w:val="both"/>
        <w:rPr>
          <w:sz w:val="24"/>
        </w:rPr>
      </w:pPr>
      <w:r w:rsidRPr="006C0818">
        <w:rPr>
          <w:sz w:val="24"/>
        </w:rPr>
        <w:t>78. Имущество, закрепленное за муниципальными учреждениями на праве оперативного управления, отражается на соответствующих балансах данных муниципальных учреждений.</w:t>
      </w:r>
    </w:p>
    <w:p w:rsidR="00A34521" w:rsidRPr="006C0818" w:rsidRDefault="00A34521" w:rsidP="00A34521">
      <w:pPr>
        <w:jc w:val="both"/>
        <w:rPr>
          <w:sz w:val="24"/>
        </w:rPr>
      </w:pPr>
      <w:r w:rsidRPr="006C0818">
        <w:rPr>
          <w:sz w:val="24"/>
        </w:rPr>
        <w:t>79.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A34521" w:rsidRPr="006C0818" w:rsidRDefault="00A34521" w:rsidP="00A34521">
      <w:pPr>
        <w:jc w:val="both"/>
        <w:rPr>
          <w:sz w:val="24"/>
        </w:rPr>
      </w:pPr>
      <w:r w:rsidRPr="006C0818">
        <w:rPr>
          <w:sz w:val="24"/>
        </w:rPr>
        <w:t xml:space="preserve">Если в соответствии с учредительными документами муниципальному учреждению предоставлено право </w:t>
      </w:r>
      <w:proofErr w:type="gramStart"/>
      <w:r w:rsidRPr="006C0818">
        <w:rPr>
          <w:sz w:val="24"/>
        </w:rPr>
        <w:t>осуществлять</w:t>
      </w:r>
      <w:proofErr w:type="gramEnd"/>
      <w:r w:rsidRPr="006C0818">
        <w:rPr>
          <w:sz w:val="24"/>
        </w:rPr>
        <w:t xml:space="preserve"> приносящую доходы деятельность, то доходы, </w:t>
      </w:r>
      <w:r w:rsidRPr="006C0818">
        <w:rPr>
          <w:sz w:val="24"/>
        </w:rPr>
        <w:lastRenderedPageBreak/>
        <w:t xml:space="preserve">полученные от такой деятельности, поступают в самостоятельное распоряжение муниципального учреждения в порядке, предусмотренном бюджетным законодательством Российской Федерации. </w:t>
      </w:r>
    </w:p>
    <w:p w:rsidR="00A34521" w:rsidRPr="00B344D1" w:rsidRDefault="00A34521" w:rsidP="00A34521">
      <w:pPr>
        <w:jc w:val="both"/>
        <w:rPr>
          <w:sz w:val="24"/>
        </w:rPr>
      </w:pPr>
      <w:proofErr w:type="gramStart"/>
      <w:r w:rsidRPr="006C0818">
        <w:rPr>
          <w:sz w:val="24"/>
        </w:rPr>
        <w:t>Если в соответствии с учредительными документами муниципальному учреждению предоставлено право осуществлять приносящую доходы деятельность, то приобретенное за счет этих доходов имущество поступает в самостоятельное распоряжение муниципального учреждения и учитывается на отдельном балансе</w:t>
      </w:r>
      <w:r w:rsidR="00275BC5">
        <w:rPr>
          <w:sz w:val="24"/>
        </w:rPr>
        <w:t xml:space="preserve">, </w:t>
      </w:r>
      <w:r w:rsidR="00275BC5" w:rsidRPr="00B344D1">
        <w:rPr>
          <w:sz w:val="24"/>
        </w:rPr>
        <w:t>в том числе поступления взысканий (штрафов), согласно приложения «О порядке управления и распоряжения муниципальным имуществом  муниципального образования «Вороновское сельское поселение»</w:t>
      </w:r>
      <w:r w:rsidRPr="00B344D1">
        <w:rPr>
          <w:sz w:val="24"/>
        </w:rPr>
        <w:t>.</w:t>
      </w:r>
      <w:proofErr w:type="gramEnd"/>
    </w:p>
    <w:p w:rsidR="00A34521" w:rsidRPr="002A4961" w:rsidRDefault="00A34521" w:rsidP="00A34521">
      <w:pPr>
        <w:jc w:val="both"/>
        <w:rPr>
          <w:sz w:val="24"/>
        </w:rPr>
      </w:pPr>
      <w:r w:rsidRPr="002A4961">
        <w:rPr>
          <w:sz w:val="24"/>
        </w:rPr>
        <w:t>80. Глава Вороновск</w:t>
      </w:r>
      <w:r w:rsidR="001B1146" w:rsidRPr="002A4961">
        <w:rPr>
          <w:sz w:val="24"/>
        </w:rPr>
        <w:t>ого сельского поселения принимает</w:t>
      </w:r>
      <w:r w:rsidRPr="002A4961">
        <w:rPr>
          <w:sz w:val="24"/>
        </w:rPr>
        <w:t xml:space="preserve"> решение об изъятии                 у муниципального </w:t>
      </w:r>
      <w:proofErr w:type="gramStart"/>
      <w:r w:rsidRPr="002A4961">
        <w:rPr>
          <w:sz w:val="24"/>
        </w:rPr>
        <w:t>учреждения</w:t>
      </w:r>
      <w:proofErr w:type="gramEnd"/>
      <w:r w:rsidRPr="002A4961">
        <w:rPr>
          <w:sz w:val="24"/>
        </w:rPr>
        <w:t xml:space="preserve"> закрепленного за ним излишнего, неиспользуемого или используемого не по назначению имущества. </w:t>
      </w:r>
    </w:p>
    <w:p w:rsidR="00A34521" w:rsidRPr="006C0818" w:rsidRDefault="00A34521" w:rsidP="00A34521">
      <w:pPr>
        <w:jc w:val="both"/>
        <w:rPr>
          <w:sz w:val="24"/>
        </w:rPr>
      </w:pPr>
      <w:r w:rsidRPr="006C0818">
        <w:t>81. М</w:t>
      </w:r>
      <w:r w:rsidRPr="006C0818">
        <w:rPr>
          <w:sz w:val="24"/>
        </w:rPr>
        <w:t xml:space="preserve">униципальное учреждение может создавать филиалы и открывать представительства с согласия Главы Вороновского сельского поселения. Администрация  Вороновского сельского поселения обеспечивает внесение соответствующих изменений                  в Устав муниципального учреждения. Ликвидация филиалов и представительств муниципального учреждения осуществляется в установленном законодательством порядке.  </w:t>
      </w:r>
    </w:p>
    <w:p w:rsidR="00A34521" w:rsidRPr="002A4961" w:rsidRDefault="00A34521" w:rsidP="00A34521">
      <w:pPr>
        <w:jc w:val="both"/>
        <w:rPr>
          <w:sz w:val="24"/>
        </w:rPr>
      </w:pPr>
      <w:r w:rsidRPr="002A4961">
        <w:rPr>
          <w:sz w:val="24"/>
        </w:rPr>
        <w:t>82. Муниципальное учреждение в интересах достиж</w:t>
      </w:r>
      <w:r w:rsidR="001B1146" w:rsidRPr="002A4961">
        <w:rPr>
          <w:sz w:val="24"/>
        </w:rPr>
        <w:t>ения своих уставных целей</w:t>
      </w:r>
      <w:r w:rsidRPr="002A4961">
        <w:rPr>
          <w:sz w:val="24"/>
        </w:rPr>
        <w:t xml:space="preserve"> </w:t>
      </w:r>
      <w:r w:rsidR="009F2DFE">
        <w:rPr>
          <w:sz w:val="24"/>
        </w:rPr>
        <w:t xml:space="preserve">                   </w:t>
      </w:r>
      <w:r w:rsidRPr="002A4961">
        <w:rPr>
          <w:sz w:val="24"/>
        </w:rPr>
        <w:t>с согласия Главы Вороновского сельского поселения объединяться с другими некоммерческими организациями в ассоциации (союзы) некоммерческих организаций.  Согласие на совершение таких действий оформляется постановлением Главы Вороновского сельского поселения.</w:t>
      </w:r>
    </w:p>
    <w:p w:rsidR="00A34521" w:rsidRPr="006C0818" w:rsidRDefault="00A34521" w:rsidP="00A34521">
      <w:pPr>
        <w:jc w:val="both"/>
        <w:rPr>
          <w:sz w:val="24"/>
        </w:rPr>
      </w:pPr>
      <w:r w:rsidRPr="006C0818">
        <w:rPr>
          <w:sz w:val="24"/>
        </w:rPr>
        <w:t>83. Руководитель муниципального учреждения является единоличным исполнительным органом муниципального учреждения. Руководитель муниципального учреждения назначается на должность и освобождается от должности постановлением Главы Вороновского сельского поселения, если иное не предусмотрено Главой  Вороновского сельского поселения. Глава Вороновского сельского поселения заключает, изменяет, прекращает трудовой договор с руководителем муниципального учреждения.</w:t>
      </w:r>
    </w:p>
    <w:p w:rsidR="00A34521" w:rsidRPr="006C0818" w:rsidRDefault="00A34521" w:rsidP="00A34521">
      <w:pPr>
        <w:jc w:val="both"/>
        <w:rPr>
          <w:sz w:val="24"/>
        </w:rPr>
      </w:pPr>
      <w:r w:rsidRPr="006C0818">
        <w:rPr>
          <w:sz w:val="24"/>
        </w:rPr>
        <w:t xml:space="preserve">84. Назначение руководителя муниципального учреждения осуществляется не позднее одного месяца со дня создания муниципального учреждения. </w:t>
      </w:r>
    </w:p>
    <w:p w:rsidR="00A34521" w:rsidRPr="006C0818" w:rsidRDefault="00A34521" w:rsidP="00A34521">
      <w:pPr>
        <w:jc w:val="both"/>
        <w:rPr>
          <w:sz w:val="24"/>
        </w:rPr>
      </w:pPr>
      <w:r w:rsidRPr="006C0818">
        <w:rPr>
          <w:sz w:val="24"/>
        </w:rPr>
        <w:t>85. Администрация  Вороновского сельского поселения  обязана принимать меры по своевременному подбору кандидатур для назначения руководителя муниципального учреждения.</w:t>
      </w:r>
    </w:p>
    <w:p w:rsidR="00A34521" w:rsidRPr="006C0818" w:rsidRDefault="00A34521" w:rsidP="00A34521">
      <w:pPr>
        <w:jc w:val="both"/>
        <w:rPr>
          <w:sz w:val="24"/>
        </w:rPr>
      </w:pPr>
      <w:r w:rsidRPr="006C0818">
        <w:rPr>
          <w:sz w:val="24"/>
        </w:rPr>
        <w:t xml:space="preserve">86. Глава Вороновского сельского поселения при заключении трудового договора                   с руководителем муниципального учреждения </w:t>
      </w:r>
      <w:proofErr w:type="gramStart"/>
      <w:r w:rsidRPr="006C0818">
        <w:rPr>
          <w:sz w:val="24"/>
        </w:rPr>
        <w:t>обязан</w:t>
      </w:r>
      <w:proofErr w:type="gramEnd"/>
      <w:r w:rsidRPr="006C0818">
        <w:rPr>
          <w:sz w:val="24"/>
        </w:rPr>
        <w:t xml:space="preserve"> предусматривать:</w:t>
      </w:r>
    </w:p>
    <w:p w:rsidR="00A34521" w:rsidRPr="006C0818" w:rsidRDefault="00A34521" w:rsidP="00A34521">
      <w:pPr>
        <w:jc w:val="both"/>
        <w:rPr>
          <w:sz w:val="24"/>
        </w:rPr>
      </w:pPr>
      <w:r w:rsidRPr="006C0818">
        <w:rPr>
          <w:sz w:val="24"/>
        </w:rPr>
        <w:t>1) обязательную аттестацию руководителя муниципального учреждения в порядке, установленном Главой  Вороновского сельского поселения;</w:t>
      </w:r>
    </w:p>
    <w:p w:rsidR="00A34521" w:rsidRPr="006C0818" w:rsidRDefault="00A34521" w:rsidP="00A34521">
      <w:pPr>
        <w:jc w:val="both"/>
        <w:rPr>
          <w:sz w:val="24"/>
        </w:rPr>
      </w:pPr>
      <w:r w:rsidRPr="006C0818">
        <w:rPr>
          <w:sz w:val="24"/>
        </w:rPr>
        <w:t>2) дисциплинарную и иную, предусмотренную федеральным законодательством, ответственность руководителя муниципального учреждения за невыполнение ежеквартальных муниципальных заданий на предоставление муниципальным учреждением услуг в соответствии с его уставными целями;</w:t>
      </w:r>
    </w:p>
    <w:p w:rsidR="00A34521" w:rsidRPr="006C0818" w:rsidRDefault="00A34521" w:rsidP="00A34521">
      <w:pPr>
        <w:jc w:val="both"/>
        <w:rPr>
          <w:sz w:val="24"/>
        </w:rPr>
      </w:pPr>
      <w:r w:rsidRPr="006C0818">
        <w:rPr>
          <w:sz w:val="24"/>
        </w:rPr>
        <w:t>3) ответственность за убытки, причиненные муниципальному учреждению его виновными действиями (бездействием), в том числе в случае утраты имущества муниципального учреждения, в соответствии с федеральным законодательством.</w:t>
      </w:r>
    </w:p>
    <w:p w:rsidR="00A34521" w:rsidRPr="002A4961" w:rsidRDefault="00A34521" w:rsidP="00A34521">
      <w:pPr>
        <w:jc w:val="both"/>
        <w:rPr>
          <w:sz w:val="24"/>
        </w:rPr>
      </w:pPr>
      <w:r w:rsidRPr="002A4961">
        <w:rPr>
          <w:sz w:val="24"/>
        </w:rPr>
        <w:t>87. Руководитель муниципального учреждения может быть привлечен                                      к дисциплинарной ответственности постановлением Главы Вороновского сельского поселения.</w:t>
      </w:r>
    </w:p>
    <w:p w:rsidR="00A34521" w:rsidRPr="006C0818" w:rsidRDefault="00A34521" w:rsidP="00A34521">
      <w:pPr>
        <w:jc w:val="both"/>
        <w:rPr>
          <w:sz w:val="24"/>
        </w:rPr>
      </w:pPr>
      <w:r w:rsidRPr="006C0818">
        <w:rPr>
          <w:sz w:val="24"/>
        </w:rPr>
        <w:t xml:space="preserve">88. </w:t>
      </w:r>
      <w:proofErr w:type="gramStart"/>
      <w:r w:rsidRPr="006C0818">
        <w:rPr>
          <w:sz w:val="24"/>
        </w:rPr>
        <w:t>Контроль за</w:t>
      </w:r>
      <w:proofErr w:type="gramEnd"/>
      <w:r w:rsidRPr="006C0818">
        <w:rPr>
          <w:sz w:val="24"/>
        </w:rPr>
        <w:t xml:space="preserve"> деятельностью муниципального учреждения осуществляется Главой  Вороновского сельского поселения, Администрацией  Вороновского сельского поселения. </w:t>
      </w:r>
    </w:p>
    <w:p w:rsidR="00A34521" w:rsidRPr="002A4961" w:rsidRDefault="00A34521" w:rsidP="00A34521">
      <w:pPr>
        <w:jc w:val="both"/>
        <w:rPr>
          <w:sz w:val="24"/>
        </w:rPr>
      </w:pPr>
      <w:r w:rsidRPr="002A4961">
        <w:rPr>
          <w:sz w:val="24"/>
        </w:rPr>
        <w:t xml:space="preserve">89. Муниципальное учреждение может быть реорганизовано или ликвидировано по решению Главы Вороновского сельского поселения в случае достижения целей его </w:t>
      </w:r>
      <w:r w:rsidRPr="002A4961">
        <w:rPr>
          <w:sz w:val="24"/>
        </w:rPr>
        <w:lastRenderedPageBreak/>
        <w:t>деятельности, а также в иных случаях, предусмотренн</w:t>
      </w:r>
      <w:r w:rsidR="001B1146" w:rsidRPr="002A4961">
        <w:rPr>
          <w:sz w:val="24"/>
        </w:rPr>
        <w:t>ых Федеральным законом от 12 января 199</w:t>
      </w:r>
      <w:r w:rsidR="00B67C74" w:rsidRPr="002A4961">
        <w:rPr>
          <w:sz w:val="24"/>
        </w:rPr>
        <w:t>6 № 7-ФЗ «О некоммерческих организациях»</w:t>
      </w:r>
      <w:r w:rsidRPr="002A4961">
        <w:rPr>
          <w:sz w:val="24"/>
        </w:rPr>
        <w:t>.</w:t>
      </w:r>
    </w:p>
    <w:p w:rsidR="00A34521" w:rsidRPr="00B67C74" w:rsidRDefault="00A34521" w:rsidP="00A34521">
      <w:pPr>
        <w:jc w:val="both"/>
        <w:rPr>
          <w:color w:val="00B050"/>
          <w:sz w:val="24"/>
        </w:rPr>
      </w:pPr>
      <w:r w:rsidRPr="002A4961">
        <w:rPr>
          <w:sz w:val="24"/>
        </w:rPr>
        <w:t>90. Сделки, связанные с приобретением имущества в муниципальную собственность, использованием и отчуждением имущества, находящегося в муниципальной собственности, от имени муниципального образования совершают Глава Вороновского сельского поселения, Администрация Кожевниковского района, иные органы местного самоуправления.</w:t>
      </w:r>
    </w:p>
    <w:p w:rsidR="00A34521" w:rsidRPr="006C0818" w:rsidRDefault="00A34521" w:rsidP="00A34521">
      <w:pPr>
        <w:jc w:val="both"/>
        <w:rPr>
          <w:sz w:val="24"/>
        </w:rPr>
      </w:pPr>
      <w:r w:rsidRPr="006C0818">
        <w:rPr>
          <w:sz w:val="24"/>
        </w:rPr>
        <w:t>В случаях, предусмотренных федеральным законодательством, муниципальными правовыми актами указанные сделки вправе совершать также юридические и физические лица.</w:t>
      </w:r>
    </w:p>
    <w:p w:rsidR="00A34521" w:rsidRDefault="00A34521" w:rsidP="00A34521">
      <w:pPr>
        <w:jc w:val="both"/>
        <w:rPr>
          <w:sz w:val="24"/>
        </w:rPr>
      </w:pPr>
      <w:r>
        <w:rPr>
          <w:sz w:val="24"/>
        </w:rPr>
        <w:t>91. Настоящее Положение в части совершения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 применяется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w:t>
      </w:r>
    </w:p>
    <w:p w:rsidR="00A34521" w:rsidRDefault="00A34521" w:rsidP="00A34521">
      <w:pPr>
        <w:jc w:val="both"/>
        <w:rPr>
          <w:sz w:val="24"/>
        </w:rPr>
      </w:pPr>
      <w:r>
        <w:rPr>
          <w:sz w:val="24"/>
        </w:rPr>
        <w:t>92. В соответствии с гражданским законодательством в целях приобретения имущества в муниципальную собственность, использования и отчуждения имущества, находящегося в муниципальной собственности, могут совершаться любые сделки, не противоречащие законодательству, в том числе:</w:t>
      </w:r>
    </w:p>
    <w:p w:rsidR="00A34521" w:rsidRDefault="00A34521" w:rsidP="00A34521">
      <w:pPr>
        <w:jc w:val="both"/>
        <w:rPr>
          <w:sz w:val="24"/>
        </w:rPr>
      </w:pPr>
      <w:r>
        <w:rPr>
          <w:sz w:val="24"/>
        </w:rPr>
        <w:t>1) договоры купли-продажи;</w:t>
      </w:r>
    </w:p>
    <w:p w:rsidR="00A34521" w:rsidRDefault="00A34521" w:rsidP="00A34521">
      <w:pPr>
        <w:jc w:val="both"/>
        <w:rPr>
          <w:sz w:val="24"/>
        </w:rPr>
      </w:pPr>
      <w:r>
        <w:rPr>
          <w:sz w:val="24"/>
        </w:rPr>
        <w:t>2) договоры безвозмездной передачи (дарения);</w:t>
      </w:r>
    </w:p>
    <w:p w:rsidR="00A34521" w:rsidRDefault="00A34521" w:rsidP="00A34521">
      <w:pPr>
        <w:jc w:val="both"/>
        <w:rPr>
          <w:sz w:val="24"/>
        </w:rPr>
      </w:pPr>
      <w:r>
        <w:rPr>
          <w:sz w:val="24"/>
        </w:rPr>
        <w:t>3) договоры мены;</w:t>
      </w:r>
    </w:p>
    <w:p w:rsidR="00A34521" w:rsidRDefault="00A34521" w:rsidP="00A34521">
      <w:pPr>
        <w:jc w:val="both"/>
        <w:rPr>
          <w:sz w:val="24"/>
        </w:rPr>
      </w:pPr>
      <w:r>
        <w:rPr>
          <w:sz w:val="24"/>
        </w:rPr>
        <w:t>4) договоры аренды (имущественного найма);</w:t>
      </w:r>
    </w:p>
    <w:p w:rsidR="00A34521" w:rsidRDefault="00A34521" w:rsidP="00A34521">
      <w:pPr>
        <w:jc w:val="both"/>
        <w:rPr>
          <w:sz w:val="24"/>
        </w:rPr>
      </w:pPr>
      <w:r>
        <w:rPr>
          <w:sz w:val="24"/>
        </w:rPr>
        <w:t>5) договоры безвозмездного пользования имуществом (ссуды);</w:t>
      </w:r>
    </w:p>
    <w:p w:rsidR="00A34521" w:rsidRDefault="00A34521" w:rsidP="00A34521">
      <w:pPr>
        <w:jc w:val="both"/>
        <w:rPr>
          <w:sz w:val="24"/>
        </w:rPr>
      </w:pPr>
      <w:r>
        <w:rPr>
          <w:sz w:val="24"/>
        </w:rPr>
        <w:t>6) договоры доверительного управления;</w:t>
      </w:r>
    </w:p>
    <w:p w:rsidR="00A34521" w:rsidRDefault="00A34521" w:rsidP="00A34521">
      <w:pPr>
        <w:jc w:val="both"/>
        <w:rPr>
          <w:sz w:val="24"/>
        </w:rPr>
      </w:pPr>
      <w:r>
        <w:rPr>
          <w:sz w:val="24"/>
        </w:rPr>
        <w:t>7) договоры займа и кредитные договоры;</w:t>
      </w:r>
    </w:p>
    <w:p w:rsidR="00A34521" w:rsidRDefault="00A34521" w:rsidP="00A34521">
      <w:pPr>
        <w:jc w:val="both"/>
        <w:rPr>
          <w:sz w:val="24"/>
        </w:rPr>
      </w:pPr>
      <w:r>
        <w:rPr>
          <w:sz w:val="24"/>
        </w:rPr>
        <w:t>8) договоры о залоге;</w:t>
      </w:r>
    </w:p>
    <w:p w:rsidR="00A34521" w:rsidRDefault="00A34521" w:rsidP="00A34521">
      <w:pPr>
        <w:jc w:val="both"/>
        <w:rPr>
          <w:sz w:val="24"/>
        </w:rPr>
      </w:pPr>
      <w:r>
        <w:rPr>
          <w:sz w:val="24"/>
        </w:rPr>
        <w:t>9) иные сделки, связанные с установлением, изменением и прекращением права собственности и иных вещных прав.</w:t>
      </w:r>
    </w:p>
    <w:p w:rsidR="00A34521" w:rsidRDefault="00A34521" w:rsidP="00A34521">
      <w:pPr>
        <w:jc w:val="both"/>
        <w:rPr>
          <w:sz w:val="24"/>
        </w:rPr>
      </w:pPr>
      <w:r>
        <w:rPr>
          <w:sz w:val="24"/>
        </w:rPr>
        <w:t>93. Глава Вороновского сельского поселения, Администрация  Вороновского сельского поселения от имени муниципального образования самостоятельно принимают решения о заключении сделок и выступают стороной по сделкам, если иное не предусмотрено федеральным законодательством, настоящим Положением, иными  муниципальными правовыми актами.</w:t>
      </w:r>
    </w:p>
    <w:p w:rsidR="00A34521" w:rsidRDefault="00A34521" w:rsidP="00A34521">
      <w:pPr>
        <w:jc w:val="both"/>
        <w:rPr>
          <w:sz w:val="24"/>
        </w:rPr>
      </w:pPr>
      <w:r>
        <w:rPr>
          <w:sz w:val="24"/>
        </w:rPr>
        <w:t xml:space="preserve">94. При вовлечении в сделку объектов муниципальной собственности проведение оценки их рыночной стоимости является обязательным в случаях, установленных федеральным законодательством. </w:t>
      </w:r>
    </w:p>
    <w:p w:rsidR="00A34521" w:rsidRDefault="00A34521" w:rsidP="00A34521">
      <w:pPr>
        <w:jc w:val="both"/>
        <w:rPr>
          <w:sz w:val="24"/>
        </w:rPr>
      </w:pPr>
      <w:r>
        <w:rPr>
          <w:sz w:val="24"/>
        </w:rPr>
        <w:t>В случаях вовлечения в сделку объектов муниципального казенного имущества                     к оценщику за проведением оценки их рыночной стоимости обращается Администрация  Вороновского сельского поселения.</w:t>
      </w:r>
    </w:p>
    <w:p w:rsidR="00A34521" w:rsidRDefault="00A34521" w:rsidP="00A34521">
      <w:pPr>
        <w:jc w:val="both"/>
        <w:rPr>
          <w:sz w:val="24"/>
        </w:rPr>
      </w:pPr>
      <w:r>
        <w:rPr>
          <w:sz w:val="24"/>
        </w:rPr>
        <w:t>В случае вовлечения в сделку объектов муниципальной собственности, приобретенных муниципальными учреждениями за счет средств, полученных ими от осуществления в соответствии с федеральным законодательством, учредительными документами приносящей доход деятельности, к оценщику за проведением оценки их рыночной стоимости обращаются соответствующие муниципальные учреждения. Оплата оценки производится за счет средств соответствующих муниципальных учреждений.</w:t>
      </w:r>
    </w:p>
    <w:p w:rsidR="00A34521" w:rsidRDefault="00A34521" w:rsidP="00A34521">
      <w:pPr>
        <w:jc w:val="both"/>
        <w:rPr>
          <w:sz w:val="24"/>
        </w:rPr>
      </w:pPr>
      <w:r>
        <w:rPr>
          <w:sz w:val="24"/>
        </w:rPr>
        <w:t>В иных случаях при вовлечении в сделку объектов муниципальной собственности, закрепленных за муниципальными учреждениями на праве оперативного управления либо приобретенных муниципальными учреждениями за счет средств, выделенных им по смете,              к оценщику за проведением оценки их рыночной стоимости обращается Администрация  Вороновского сельского поселения.</w:t>
      </w:r>
    </w:p>
    <w:p w:rsidR="00A34521" w:rsidRDefault="00A34521" w:rsidP="00A34521">
      <w:pPr>
        <w:jc w:val="both"/>
        <w:rPr>
          <w:sz w:val="24"/>
        </w:rPr>
      </w:pPr>
      <w:r>
        <w:rPr>
          <w:sz w:val="24"/>
        </w:rPr>
        <w:t xml:space="preserve">В случае вовлечения в сделку объектов муниципальной собственности, закрепленных за муниципальными унитарными предприятиями на праве хозяйственного ведения или </w:t>
      </w:r>
      <w:r>
        <w:rPr>
          <w:sz w:val="24"/>
        </w:rPr>
        <w:lastRenderedPageBreak/>
        <w:t>оперативного управления, к оценщику за проведением оценки их рыночной стоимости обращаются соответствующие муниципальные унитарные предприятия и учреждения.</w:t>
      </w:r>
    </w:p>
    <w:p w:rsidR="00A34521" w:rsidRDefault="00A34521" w:rsidP="00A34521">
      <w:pPr>
        <w:jc w:val="both"/>
        <w:rPr>
          <w:sz w:val="24"/>
        </w:rPr>
      </w:pPr>
      <w:r>
        <w:rPr>
          <w:sz w:val="24"/>
        </w:rPr>
        <w:t>В местном бюджете ежегодно предусматриваются денежные средства на оценку рыночной стоимости вовлекаемых в сделки объектов муниципальной собственности.</w:t>
      </w:r>
    </w:p>
    <w:p w:rsidR="00A34521" w:rsidRDefault="00A34521" w:rsidP="00A34521">
      <w:pPr>
        <w:jc w:val="both"/>
        <w:rPr>
          <w:sz w:val="24"/>
        </w:rPr>
      </w:pPr>
      <w:r>
        <w:rPr>
          <w:sz w:val="24"/>
        </w:rPr>
        <w:t>95. Решение о приобретении имущества в собственность, использовании                             и отчуждении имущества, находящегося в муниципальной собственности, принимается Главой Вороновского сельского поселения, муниципальными учреждениями, а также муниципальными унитарными предприятиями с согласия Главы Вороновского сельского поселения в случаях, если такое согласие требуется.</w:t>
      </w:r>
    </w:p>
    <w:p w:rsidR="00A34521" w:rsidRDefault="00A34521" w:rsidP="00A34521">
      <w:pPr>
        <w:jc w:val="both"/>
        <w:rPr>
          <w:sz w:val="24"/>
        </w:rPr>
      </w:pPr>
      <w:r>
        <w:rPr>
          <w:sz w:val="24"/>
        </w:rPr>
        <w:t>96. В качестве покупателя по договорам купли-продажи имущества в казну от имени муниципального образования выступает Глава Вороновского сельского поселения, Администрация Вороновского сельского поселения, а также юридические лица и граждане, имеющие соответствующие полномочия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97. Решение о приобретении имущества органами местного самоуправления                             и муниципальными учреждениями по договорам купли-продажи принимается ими самостоятельно в пределах утвержденной сметы расходов.</w:t>
      </w:r>
    </w:p>
    <w:p w:rsidR="00A34521" w:rsidRDefault="00A34521" w:rsidP="00A34521">
      <w:pPr>
        <w:jc w:val="both"/>
        <w:rPr>
          <w:sz w:val="24"/>
        </w:rPr>
      </w:pPr>
      <w:r>
        <w:rPr>
          <w:sz w:val="24"/>
        </w:rPr>
        <w:t>В качестве покупателя по договорам купли-продажи такого имущества выступают соответствующие органы местного самоуправления  Вороновского сельского поселения или муниципальные учреждения.</w:t>
      </w:r>
    </w:p>
    <w:p w:rsidR="00A34521" w:rsidRDefault="00A34521" w:rsidP="00A34521">
      <w:pPr>
        <w:jc w:val="both"/>
        <w:rPr>
          <w:sz w:val="24"/>
        </w:rPr>
      </w:pPr>
      <w:r>
        <w:rPr>
          <w:sz w:val="24"/>
        </w:rPr>
        <w:t>98. Имущество, приобретаемое по договорам купли-продажи органами местного самоуправления и муниципальными учреждениями, поступает в их оперативное управление. Распоряжение имуществом, приобретаемым муниципальными учреждениями за счет предусмотренной их уставами приносящей доход деятельности, осуществляется указанными муниципальными учреждениями самостоятельно.</w:t>
      </w:r>
    </w:p>
    <w:p w:rsidR="00A34521" w:rsidRDefault="00A34521" w:rsidP="00A34521">
      <w:pPr>
        <w:jc w:val="both"/>
        <w:rPr>
          <w:sz w:val="24"/>
        </w:rPr>
      </w:pPr>
      <w:r>
        <w:rPr>
          <w:sz w:val="24"/>
        </w:rPr>
        <w:t>99. Решения о приобретении имущества муниципальными унитарными предприятиями по договорам купли-продажи принимаются ими самостоятельно, если иное не установлено федеральным законодательством, настоящим Положением,  муниципальными правовыми актами.</w:t>
      </w:r>
    </w:p>
    <w:p w:rsidR="00A34521" w:rsidRDefault="00A34521" w:rsidP="00A34521">
      <w:pPr>
        <w:jc w:val="both"/>
        <w:rPr>
          <w:sz w:val="24"/>
        </w:rPr>
      </w:pPr>
      <w:r>
        <w:rPr>
          <w:sz w:val="24"/>
        </w:rPr>
        <w:t>Имущество, приобретаемое по договорам купли-продажи муниципальными унитарными предприятиями, поступает в их хозяйственное ведение. В качестве покупателя по договорам купли-продажи такого имущества выступают соответствующие муниципальные унитарные предприятия.</w:t>
      </w:r>
    </w:p>
    <w:p w:rsidR="00A34521" w:rsidRDefault="00A34521" w:rsidP="00A34521">
      <w:pPr>
        <w:jc w:val="both"/>
        <w:rPr>
          <w:sz w:val="24"/>
        </w:rPr>
      </w:pPr>
      <w:r>
        <w:rPr>
          <w:sz w:val="24"/>
        </w:rPr>
        <w:t>100. Решение об отчуждении муниципального казенного имущества по договорам купли-продажи принимается Главой Вороновского сельского поселения в форме  постановления. В качестве продавца по договорам купли-продажи имущества от имени муниципально</w:t>
      </w:r>
      <w:r w:rsidR="007470F0">
        <w:rPr>
          <w:sz w:val="24"/>
        </w:rPr>
        <w:t xml:space="preserve">го образования выступает Глава </w:t>
      </w:r>
      <w:r>
        <w:rPr>
          <w:sz w:val="24"/>
        </w:rPr>
        <w:t>Вороновского сельского поселения, Администрация Вороновского сельского поселения, а также юридические лица и граждане, имеющие соответствующие полномочия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101. Решения об отчуждении по договорам купли-продажи имущества, находящегося в муниципальной собственности, приобретенного муниципальными учреждениями за счет средств, полученных ими от осуществления деятельности, приносящей доходы, принимаются ими самостоятельно.</w:t>
      </w:r>
    </w:p>
    <w:p w:rsidR="00A34521" w:rsidRDefault="00A34521" w:rsidP="00A34521">
      <w:pPr>
        <w:jc w:val="both"/>
        <w:rPr>
          <w:sz w:val="24"/>
        </w:rPr>
      </w:pPr>
      <w:r>
        <w:rPr>
          <w:sz w:val="24"/>
        </w:rPr>
        <w:t>В качестве продавца по договорам купли-продажи такого имущества выступают соответствующие муниципальные учреждения.</w:t>
      </w:r>
    </w:p>
    <w:p w:rsidR="00A34521" w:rsidRDefault="00A34521" w:rsidP="00A34521">
      <w:pPr>
        <w:jc w:val="both"/>
        <w:rPr>
          <w:sz w:val="24"/>
        </w:rPr>
      </w:pPr>
      <w:r>
        <w:rPr>
          <w:sz w:val="24"/>
        </w:rPr>
        <w:t>102. Решение об отчуждении по договорам купли-продажи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постановления Главы Вороновского сельского поселения.</w:t>
      </w:r>
    </w:p>
    <w:p w:rsidR="00A34521" w:rsidRDefault="00A34521" w:rsidP="00A34521">
      <w:pPr>
        <w:jc w:val="both"/>
        <w:rPr>
          <w:sz w:val="24"/>
        </w:rPr>
      </w:pPr>
      <w:r>
        <w:rPr>
          <w:sz w:val="24"/>
        </w:rPr>
        <w:lastRenderedPageBreak/>
        <w:t>Решение об отчуждении по договорам купли-продажи объектов движимого имущества, закрепленных за муниципальными казенными предприятиями, принимается ими только на основании  постановления Главы  Вороновского сельского поселения.</w:t>
      </w:r>
    </w:p>
    <w:p w:rsidR="00A34521" w:rsidRDefault="00A34521" w:rsidP="00A34521">
      <w:pPr>
        <w:jc w:val="both"/>
        <w:rPr>
          <w:sz w:val="24"/>
        </w:rPr>
      </w:pPr>
      <w:r>
        <w:rPr>
          <w:sz w:val="24"/>
        </w:rPr>
        <w:t>Соответствующие решения (в том числе, если необходимость согласования сделки предусмотрена Уставом муниципального предприятия) не могут быть приняты в случае непредставления соответствующим муниципальным унитарным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купли-продажи.</w:t>
      </w:r>
    </w:p>
    <w:p w:rsidR="00A34521" w:rsidRDefault="00A34521" w:rsidP="00A34521">
      <w:pPr>
        <w:jc w:val="both"/>
        <w:rPr>
          <w:sz w:val="24"/>
        </w:rPr>
      </w:pPr>
      <w:r>
        <w:rPr>
          <w:sz w:val="24"/>
        </w:rPr>
        <w:t>103. Решение об отчуждении по договорам купли-продажи объектов движимого имущества, закрепленных за муниципальными предприятиями, принимается ими самостоятельно, за исключением случаев, предусмотренных федеральным законодательством, Уставом муниципального предприятия, муниципальными правовыми актами.</w:t>
      </w:r>
    </w:p>
    <w:p w:rsidR="00A34521" w:rsidRDefault="00A34521" w:rsidP="00A34521">
      <w:pPr>
        <w:jc w:val="both"/>
        <w:rPr>
          <w:sz w:val="24"/>
        </w:rPr>
      </w:pPr>
      <w:r>
        <w:rPr>
          <w:sz w:val="24"/>
        </w:rPr>
        <w:t>104. Функции по продаже объектов муниципальной собственности осуществляют муниципальные унитарные предприятия, муниципальные учреждения по поручению Главы  Вороновского сельского поселения.</w:t>
      </w:r>
    </w:p>
    <w:p w:rsidR="00A34521" w:rsidRDefault="00A34521" w:rsidP="00A34521">
      <w:pPr>
        <w:jc w:val="both"/>
        <w:rPr>
          <w:sz w:val="24"/>
        </w:rPr>
      </w:pPr>
      <w:r>
        <w:rPr>
          <w:sz w:val="24"/>
        </w:rPr>
        <w:t>105. Отчуждение по договорам купли-продажи имущества, находящегося                                в муниципальной собственности, включенного в перечень объектов муниципальной собственности, не подлежащих отчуждению, не допускается.</w:t>
      </w:r>
    </w:p>
    <w:p w:rsidR="00A34521" w:rsidRDefault="00A34521" w:rsidP="00A34521">
      <w:pPr>
        <w:jc w:val="both"/>
        <w:rPr>
          <w:sz w:val="24"/>
        </w:rPr>
      </w:pPr>
      <w:r>
        <w:rPr>
          <w:sz w:val="24"/>
        </w:rPr>
        <w:t>106.</w:t>
      </w:r>
      <w:r>
        <w:rPr>
          <w:sz w:val="24"/>
        </w:rPr>
        <w:tab/>
        <w:t xml:space="preserve">Решение о мене между муниципальным образованием и Российской Федерацией, субъектом Российской Федерации, муниципальными образованиями, иностранными государствами, субъектами иностранных государств муниципального казенного имущества принимается Главой Вороновского сельского поселения в форме постановления. </w:t>
      </w:r>
    </w:p>
    <w:p w:rsidR="00A34521" w:rsidRDefault="00A34521" w:rsidP="00A34521">
      <w:pPr>
        <w:jc w:val="both"/>
        <w:rPr>
          <w:sz w:val="24"/>
        </w:rPr>
      </w:pPr>
      <w:r>
        <w:rPr>
          <w:sz w:val="24"/>
        </w:rPr>
        <w:t>В качестве стороны по договорам мены от имени муниципального образования выступает Глава Вороновского сельского поселения, Администрация Вороновского сельского поселения, юридические и физические лица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107. Решения о мене имущества, находящегося в муниципальной собственности, приобретенного муниципальными учреждениями за счет средств, полученных ими от осуществления деятельности, приносящей доходы, принимаются ими самостоятельно.                    В качестве стороны по договорам мены такого имущества выступают муниципальные учреждения.</w:t>
      </w:r>
    </w:p>
    <w:p w:rsidR="00A34521" w:rsidRDefault="00A34521" w:rsidP="00A34521">
      <w:pPr>
        <w:jc w:val="both"/>
        <w:rPr>
          <w:sz w:val="24"/>
        </w:rPr>
      </w:pPr>
      <w:r>
        <w:rPr>
          <w:sz w:val="24"/>
        </w:rPr>
        <w:t>108. Решение о мене объектов движимого и недвижимого имущества, закрепленных за муниципальными унитарными предприятиями, муниципальными казенными предприятиями, принимается ими только на основании постановления  Главы  Вороновского сельского поселения.</w:t>
      </w:r>
    </w:p>
    <w:p w:rsidR="00A34521" w:rsidRDefault="00A34521" w:rsidP="00A34521">
      <w:pPr>
        <w:jc w:val="both"/>
        <w:rPr>
          <w:sz w:val="24"/>
        </w:rPr>
      </w:pPr>
      <w:r>
        <w:rPr>
          <w:sz w:val="24"/>
        </w:rPr>
        <w:t>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непредставления соответствующим муниципальным унитарным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мены.</w:t>
      </w:r>
    </w:p>
    <w:p w:rsidR="00A34521" w:rsidRDefault="00A34521" w:rsidP="00A34521">
      <w:pPr>
        <w:jc w:val="both"/>
        <w:rPr>
          <w:sz w:val="24"/>
        </w:rPr>
      </w:pPr>
      <w:r>
        <w:rPr>
          <w:sz w:val="24"/>
        </w:rPr>
        <w:t>109. Решения о мене объектов движимого имущества, закрепленных за муниципальными предприятиями, принимаются ими самостоятельно, за исключением случаев, предусмотренных федеральным законодательством, Уставом муниципального предприятия,  муниципальными правовыми актами.</w:t>
      </w:r>
    </w:p>
    <w:p w:rsidR="00A34521" w:rsidRDefault="00A34521" w:rsidP="00A34521">
      <w:pPr>
        <w:jc w:val="both"/>
        <w:rPr>
          <w:sz w:val="24"/>
        </w:rPr>
      </w:pPr>
      <w:r>
        <w:rPr>
          <w:sz w:val="24"/>
        </w:rPr>
        <w:t>110. Если мене подлежит имущество, находящееся в оперативном управлении или хозяйственном ведении, в качестве стороны по договорам мены имущества выступают соответствующие муниципальные предприятия, муниципальные казенные предприятия.</w:t>
      </w:r>
    </w:p>
    <w:p w:rsidR="00A34521" w:rsidRDefault="00A34521" w:rsidP="00A34521">
      <w:pPr>
        <w:jc w:val="both"/>
        <w:rPr>
          <w:sz w:val="24"/>
        </w:rPr>
      </w:pPr>
      <w:r>
        <w:rPr>
          <w:sz w:val="24"/>
        </w:rPr>
        <w:t>Имущество, приобретаемое по договорам мены муниципальными унитарными предприятиями, поступает в их хозяйственное ведение или оперативное управление.</w:t>
      </w:r>
    </w:p>
    <w:p w:rsidR="00A34521" w:rsidRPr="002A4961" w:rsidRDefault="00A34521" w:rsidP="00A34521">
      <w:pPr>
        <w:jc w:val="both"/>
        <w:rPr>
          <w:sz w:val="24"/>
        </w:rPr>
      </w:pPr>
      <w:r w:rsidRPr="002A4961">
        <w:rPr>
          <w:sz w:val="24"/>
        </w:rPr>
        <w:lastRenderedPageBreak/>
        <w:t xml:space="preserve">111. </w:t>
      </w:r>
      <w:proofErr w:type="gramStart"/>
      <w:r w:rsidRPr="002A4961">
        <w:rPr>
          <w:sz w:val="24"/>
        </w:rPr>
        <w:t>Отчуждение муниципального казенного имущества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 благ, а также                     в иных случаях, установленных федеральным</w:t>
      </w:r>
      <w:proofErr w:type="gramEnd"/>
      <w:r w:rsidRPr="002A4961">
        <w:rPr>
          <w:sz w:val="24"/>
        </w:rPr>
        <w:t xml:space="preserve"> законодательством.</w:t>
      </w:r>
    </w:p>
    <w:p w:rsidR="00A34521" w:rsidRDefault="00A34521" w:rsidP="00A34521">
      <w:pPr>
        <w:jc w:val="both"/>
        <w:rPr>
          <w:sz w:val="24"/>
        </w:rPr>
      </w:pPr>
      <w:r>
        <w:rPr>
          <w:sz w:val="24"/>
        </w:rPr>
        <w:t>112. Решение об отчуждении муниципального казенного имущества по договорам безвозмездной передачи (дарения) принимается Главой Кожевниковского района в форме постановления.</w:t>
      </w:r>
    </w:p>
    <w:p w:rsidR="00A34521" w:rsidRDefault="00A34521" w:rsidP="00A34521">
      <w:pPr>
        <w:jc w:val="both"/>
        <w:rPr>
          <w:sz w:val="24"/>
        </w:rPr>
      </w:pPr>
      <w:r>
        <w:rPr>
          <w:sz w:val="24"/>
        </w:rPr>
        <w:t>Решение о приобретении имущества в казну по договорам безвозмездной передачи (дарения) принимается Главой Вороновского сельского поселения в форме постановления – при приобретении в казну объектов недвижимого и движимого имущества.</w:t>
      </w:r>
    </w:p>
    <w:p w:rsidR="00A34521" w:rsidRDefault="00A34521" w:rsidP="00A34521">
      <w:pPr>
        <w:jc w:val="both"/>
        <w:rPr>
          <w:sz w:val="24"/>
        </w:rPr>
      </w:pPr>
      <w:r>
        <w:rPr>
          <w:sz w:val="24"/>
        </w:rPr>
        <w:t>113. В качестве стороны по договорам безвозмездной передачи (дарения) имущества из казны или в казну от имени муниципального образования выступает Глава Вороновского сельского поселения, Администрация Вороновского сельского поселения, а также юридические или физические лица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114. Решение об отчуждении по договору безвозмездной передачи (дарения) имущества, находящегося в собственности, приобретенного муниципальными учреждениями за счет средств, полученных ими от осуществления деятельности, приносящей доходы, принимается данными муниципальными учреждениями самостоятельно.</w:t>
      </w:r>
    </w:p>
    <w:p w:rsidR="00A34521" w:rsidRDefault="00A34521" w:rsidP="00A34521">
      <w:pPr>
        <w:jc w:val="both"/>
        <w:rPr>
          <w:sz w:val="24"/>
        </w:rPr>
      </w:pPr>
      <w:r>
        <w:rPr>
          <w:sz w:val="24"/>
        </w:rPr>
        <w:t>В качестве стороны по договору безвозмездной передачи (дарения) такого имущества выступают муниципальные учреждения.</w:t>
      </w:r>
    </w:p>
    <w:p w:rsidR="00A34521" w:rsidRDefault="00A34521" w:rsidP="00A34521">
      <w:pPr>
        <w:jc w:val="both"/>
        <w:rPr>
          <w:sz w:val="24"/>
        </w:rPr>
      </w:pPr>
      <w:r>
        <w:rPr>
          <w:sz w:val="24"/>
        </w:rPr>
        <w:t>115. Решение об отчуждении по договору безвозмездной передачи (дарения)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постановления Главы Вороновского сельского поселения.</w:t>
      </w:r>
    </w:p>
    <w:p w:rsidR="00A34521" w:rsidRDefault="00A34521" w:rsidP="00A34521">
      <w:pPr>
        <w:jc w:val="both"/>
        <w:rPr>
          <w:sz w:val="24"/>
        </w:rPr>
      </w:pPr>
      <w:r>
        <w:rPr>
          <w:sz w:val="24"/>
        </w:rPr>
        <w:t>Решение об отчуждении по договору безвозмездной передачи (дарения) объектов движимого имущества, закрепленных за казенными предприятиями, принимается ими только на основании постановления Главы Вороновского сельского поселения.</w:t>
      </w:r>
    </w:p>
    <w:p w:rsidR="00A34521" w:rsidRDefault="00A34521" w:rsidP="00A34521">
      <w:pPr>
        <w:jc w:val="both"/>
        <w:rPr>
          <w:sz w:val="24"/>
        </w:rPr>
      </w:pPr>
      <w:r>
        <w:rPr>
          <w:sz w:val="24"/>
        </w:rPr>
        <w:t>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непредставления соответствующим муниципальным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безвозмездной передачи (дарения).</w:t>
      </w:r>
    </w:p>
    <w:p w:rsidR="00A34521" w:rsidRDefault="00A34521" w:rsidP="00A34521">
      <w:pPr>
        <w:jc w:val="both"/>
        <w:rPr>
          <w:sz w:val="24"/>
        </w:rPr>
      </w:pPr>
      <w:r>
        <w:rPr>
          <w:sz w:val="24"/>
        </w:rPr>
        <w:t xml:space="preserve">116. Решение об отчуждении по договору безвозмездной передачи (дарения) объектов движимого имущества, закрепленных за муниципальными предприятиями, принимается ими самостоятельно, за исключением случаев, предусмотренных федеральным законодательством, муниципальными правовыми актами, Уставом муниципального унитарного предприятия. </w:t>
      </w:r>
    </w:p>
    <w:p w:rsidR="00A34521" w:rsidRDefault="00A34521" w:rsidP="00A34521">
      <w:pPr>
        <w:jc w:val="both"/>
        <w:rPr>
          <w:sz w:val="24"/>
        </w:rPr>
      </w:pPr>
      <w:r>
        <w:rPr>
          <w:sz w:val="24"/>
        </w:rPr>
        <w:t xml:space="preserve">Решение о приобретении имущества в муниципальную собственность муниципальными унитарными предприятиями, муниципальными учреждениями по договорам безвозмездной передачи (дарения) принимаются ими самостоятельно. </w:t>
      </w:r>
    </w:p>
    <w:p w:rsidR="00A34521" w:rsidRDefault="00A34521" w:rsidP="00A34521">
      <w:pPr>
        <w:jc w:val="both"/>
        <w:rPr>
          <w:sz w:val="24"/>
        </w:rPr>
      </w:pPr>
      <w:r>
        <w:rPr>
          <w:sz w:val="24"/>
        </w:rPr>
        <w:t>Имущество, приобретаемое по договорам безвозмездной передачи (дарения) муниципальными унитарными предприятиями, муниципальными учреждениями, поступает     в их хозяйственное ведение или оперативное управление в соответствии с их правовым положением.</w:t>
      </w:r>
    </w:p>
    <w:p w:rsidR="00A34521" w:rsidRDefault="00A34521" w:rsidP="00A34521">
      <w:pPr>
        <w:pStyle w:val="ae"/>
        <w:spacing w:line="240" w:lineRule="auto"/>
        <w:ind w:firstLine="709"/>
        <w:jc w:val="both"/>
        <w:rPr>
          <w:b w:val="0"/>
          <w:sz w:val="24"/>
        </w:rPr>
      </w:pPr>
      <w:r>
        <w:rPr>
          <w:b w:val="0"/>
          <w:sz w:val="24"/>
        </w:rPr>
        <w:t xml:space="preserve">117. </w:t>
      </w:r>
      <w:proofErr w:type="gramStart"/>
      <w:r>
        <w:rPr>
          <w:b w:val="0"/>
          <w:sz w:val="24"/>
        </w:rPr>
        <w:t>В аренду могут быть сданы находящиеся в муниципальной собственности:</w:t>
      </w:r>
      <w:proofErr w:type="gramEnd"/>
    </w:p>
    <w:p w:rsidR="00A34521" w:rsidRDefault="00A34521" w:rsidP="00A34521">
      <w:pPr>
        <w:jc w:val="both"/>
        <w:rPr>
          <w:sz w:val="24"/>
        </w:rPr>
      </w:pPr>
      <w:r>
        <w:rPr>
          <w:sz w:val="24"/>
        </w:rPr>
        <w:t>1) земельные участки;</w:t>
      </w:r>
    </w:p>
    <w:p w:rsidR="00A34521" w:rsidRDefault="00A34521" w:rsidP="00A34521">
      <w:pPr>
        <w:jc w:val="both"/>
        <w:rPr>
          <w:sz w:val="24"/>
        </w:rPr>
      </w:pPr>
      <w:r>
        <w:rPr>
          <w:sz w:val="24"/>
        </w:rPr>
        <w:t>2) природные объекты;</w:t>
      </w:r>
    </w:p>
    <w:p w:rsidR="00A34521" w:rsidRDefault="00A34521" w:rsidP="00A34521">
      <w:pPr>
        <w:jc w:val="both"/>
        <w:rPr>
          <w:sz w:val="24"/>
        </w:rPr>
      </w:pPr>
      <w:r>
        <w:rPr>
          <w:sz w:val="24"/>
        </w:rPr>
        <w:lastRenderedPageBreak/>
        <w:t>3) здания, сооружения, иные нежилые помещения;</w:t>
      </w:r>
    </w:p>
    <w:p w:rsidR="00A34521" w:rsidRDefault="00A34521" w:rsidP="00A34521">
      <w:pPr>
        <w:jc w:val="both"/>
        <w:rPr>
          <w:sz w:val="24"/>
        </w:rPr>
      </w:pPr>
      <w:r>
        <w:rPr>
          <w:sz w:val="24"/>
        </w:rPr>
        <w:t>4) 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118. Муниципальные учреждения и муниципальные казенные предприятия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A34521" w:rsidRDefault="00A34521" w:rsidP="00A34521">
      <w:pPr>
        <w:jc w:val="both"/>
        <w:rPr>
          <w:sz w:val="24"/>
        </w:rPr>
      </w:pPr>
      <w:r>
        <w:rPr>
          <w:sz w:val="24"/>
        </w:rPr>
        <w:t>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Вороновского сельского поселения и иным участникам гражданского оборота, если иное не установлено федеральным законодательством.</w:t>
      </w:r>
    </w:p>
    <w:p w:rsidR="00A34521" w:rsidRDefault="00A34521" w:rsidP="00A34521">
      <w:pPr>
        <w:jc w:val="both"/>
        <w:rPr>
          <w:sz w:val="24"/>
        </w:rPr>
      </w:pPr>
      <w:r>
        <w:rPr>
          <w:sz w:val="24"/>
        </w:rPr>
        <w:t xml:space="preserve">119. Администрация Вороновского сельского поселения обеспечивает </w:t>
      </w:r>
      <w:proofErr w:type="gramStart"/>
      <w:r>
        <w:rPr>
          <w:sz w:val="24"/>
        </w:rPr>
        <w:t>контроль за</w:t>
      </w:r>
      <w:proofErr w:type="gramEnd"/>
      <w:r>
        <w:rPr>
          <w:sz w:val="24"/>
        </w:rPr>
        <w:t xml:space="preserve"> полнотой и своевременностью перечисления в местный бюджет арендной платы по договорам аренды имущества, находящегося в муниципальной собственности.</w:t>
      </w:r>
    </w:p>
    <w:p w:rsidR="00A34521" w:rsidRDefault="00AE2428" w:rsidP="00A34521">
      <w:pPr>
        <w:jc w:val="both"/>
        <w:rPr>
          <w:sz w:val="24"/>
        </w:rPr>
      </w:pPr>
      <w:r>
        <w:rPr>
          <w:sz w:val="24"/>
        </w:rPr>
        <w:t xml:space="preserve">120. </w:t>
      </w:r>
      <w:r w:rsidR="00A34521">
        <w:rPr>
          <w:sz w:val="24"/>
        </w:rPr>
        <w:t xml:space="preserve">Глава Вороновского сельского поселения утверждает арендную плату при сдаче </w:t>
      </w:r>
      <w:r w:rsidR="00E87671">
        <w:rPr>
          <w:sz w:val="24"/>
        </w:rPr>
        <w:t xml:space="preserve">        </w:t>
      </w:r>
      <w:r w:rsidR="00A34521">
        <w:rPr>
          <w:sz w:val="24"/>
        </w:rPr>
        <w:t>в аренду движимого муниципального имущества.</w:t>
      </w:r>
    </w:p>
    <w:p w:rsidR="00A34521" w:rsidRDefault="00A34521" w:rsidP="00A34521">
      <w:pPr>
        <w:jc w:val="both"/>
        <w:rPr>
          <w:sz w:val="24"/>
        </w:rPr>
      </w:pPr>
      <w:r>
        <w:rPr>
          <w:sz w:val="24"/>
        </w:rPr>
        <w:t>121. Решение о сдаче в аренду казенного имущества принимается, если иное не предусмотрено федеральным законом, муниципальными правовыми актами, Главой   Вороновского сельского поселения в форме постановления – при передаче в аренду объектов недвижимого и движимого имущества,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 xml:space="preserve">122. </w:t>
      </w:r>
      <w:proofErr w:type="gramStart"/>
      <w:r>
        <w:rPr>
          <w:sz w:val="24"/>
        </w:rPr>
        <w:t>Решение о сдаче в аренду имущества, находящегося в хозяйственном ведении или оперативном управлении муниципальных предприятий, принимается ими с согласия Главы Вороновского сельского поселения в форме постановления – при передаче в аренду объектов недвижимого и движимого имущества,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roofErr w:type="gramEnd"/>
    </w:p>
    <w:p w:rsidR="00A34521" w:rsidRDefault="00A34521" w:rsidP="00A34521">
      <w:pPr>
        <w:jc w:val="both"/>
        <w:rPr>
          <w:sz w:val="24"/>
        </w:rPr>
      </w:pPr>
      <w:r>
        <w:rPr>
          <w:sz w:val="24"/>
        </w:rPr>
        <w:t xml:space="preserve">123. Решение о сдаче в аренду имущества, закреплённого за муниципальными учреждениями либо приобретённого за счёт средств, выделенных им по смете, принимается ими с согласия Главы Вороновского сельского поселения в форме постановления.   </w:t>
      </w:r>
    </w:p>
    <w:p w:rsidR="00A34521" w:rsidRDefault="00A34521" w:rsidP="00A34521">
      <w:pPr>
        <w:jc w:val="both"/>
        <w:rPr>
          <w:sz w:val="24"/>
        </w:rPr>
      </w:pPr>
      <w:r>
        <w:rPr>
          <w:sz w:val="24"/>
        </w:rPr>
        <w:t>124. В качестве арендодателя по договорам аренды имущества, находящегося                        в муниципальной собственности выступают:</w:t>
      </w:r>
    </w:p>
    <w:p w:rsidR="00A34521" w:rsidRDefault="00A34521" w:rsidP="00A34521">
      <w:pPr>
        <w:jc w:val="both"/>
        <w:rPr>
          <w:sz w:val="24"/>
        </w:rPr>
      </w:pPr>
      <w:r>
        <w:rPr>
          <w:sz w:val="24"/>
        </w:rPr>
        <w:t xml:space="preserve">1) Администрация Вороновского сельского поселения в отношении муниципального казенного имущества, имущества, закрепленного за муниципальными учреждениями либо приобретённого за счет средств, выделенных им по смете, а также имущества, не подлежащего отчуждению; </w:t>
      </w:r>
    </w:p>
    <w:p w:rsidR="00A34521" w:rsidRDefault="00A34521" w:rsidP="00A34521">
      <w:pPr>
        <w:jc w:val="both"/>
        <w:rPr>
          <w:sz w:val="24"/>
        </w:rPr>
      </w:pPr>
      <w:r>
        <w:rPr>
          <w:sz w:val="24"/>
        </w:rPr>
        <w:t xml:space="preserve">2) муниципальное унитарное предприятие – в отношении имущества, закрепленного за муниципальным унитарным предприятием; </w:t>
      </w:r>
    </w:p>
    <w:p w:rsidR="00A34521" w:rsidRDefault="00A34521" w:rsidP="00A34521">
      <w:pPr>
        <w:jc w:val="both"/>
        <w:rPr>
          <w:sz w:val="24"/>
        </w:rPr>
      </w:pPr>
      <w:r>
        <w:rPr>
          <w:sz w:val="24"/>
        </w:rPr>
        <w:t>3) муниципальное учреждение – в отношении имущества, находящегося                                      в оперативном управлении муниципального учреждения.</w:t>
      </w:r>
    </w:p>
    <w:p w:rsidR="00A34521" w:rsidRDefault="00A34521" w:rsidP="00A34521">
      <w:pPr>
        <w:jc w:val="both"/>
        <w:rPr>
          <w:sz w:val="24"/>
        </w:rPr>
      </w:pPr>
      <w:r>
        <w:rPr>
          <w:sz w:val="24"/>
        </w:rPr>
        <w:t>125. В отношении находящихся в муниципальной собственности участков недр, иных природных ресурсов арендодателем выступает Администрация Вороновского сельского поселения.</w:t>
      </w:r>
    </w:p>
    <w:p w:rsidR="00A34521" w:rsidRPr="00B344D1" w:rsidRDefault="00A34521" w:rsidP="00A34521">
      <w:pPr>
        <w:jc w:val="both"/>
        <w:rPr>
          <w:sz w:val="24"/>
        </w:rPr>
      </w:pPr>
      <w:r>
        <w:rPr>
          <w:sz w:val="24"/>
        </w:rPr>
        <w:t>12</w:t>
      </w:r>
      <w:r w:rsidR="00BD47EF">
        <w:rPr>
          <w:sz w:val="24"/>
        </w:rPr>
        <w:t>6</w:t>
      </w:r>
      <w:r>
        <w:rPr>
          <w:sz w:val="24"/>
        </w:rPr>
        <w:t>. Все средства, получаемые в виде арендной платы за сдачу в аренду имущества,</w:t>
      </w:r>
      <w:r w:rsidR="00275BC5">
        <w:rPr>
          <w:sz w:val="24"/>
        </w:rPr>
        <w:t xml:space="preserve"> </w:t>
      </w:r>
      <w:r w:rsidR="00E87671">
        <w:rPr>
          <w:sz w:val="24"/>
        </w:rPr>
        <w:t xml:space="preserve">            </w:t>
      </w:r>
      <w:r w:rsidR="00275BC5" w:rsidRPr="00B344D1">
        <w:rPr>
          <w:sz w:val="24"/>
        </w:rPr>
        <w:t>в том числе взыскания (штрафы),</w:t>
      </w:r>
      <w:r w:rsidRPr="00B344D1">
        <w:rPr>
          <w:sz w:val="24"/>
        </w:rPr>
        <w:t xml:space="preserve"> находящегося в муниципальной собственности, за исключением налогов и иных обязательных платежей, поступают в местный бюджет.</w:t>
      </w:r>
    </w:p>
    <w:p w:rsidR="00A34521" w:rsidRPr="00B344D1" w:rsidRDefault="00BD47EF" w:rsidP="00A34521">
      <w:pPr>
        <w:jc w:val="both"/>
        <w:rPr>
          <w:sz w:val="24"/>
        </w:rPr>
      </w:pPr>
      <w:r w:rsidRPr="00B344D1">
        <w:rPr>
          <w:sz w:val="24"/>
        </w:rPr>
        <w:t>127</w:t>
      </w:r>
      <w:r w:rsidR="00A34521" w:rsidRPr="00B344D1">
        <w:rPr>
          <w:sz w:val="24"/>
        </w:rPr>
        <w:t xml:space="preserve">. Решение о сдаче в аренду находящихся в муниципальной собственности объектов культурного наследия (памятников истории и культуры) принимается, если иное не предусмотрено федеральным законом, муниципальными правовыми актами, Главой  Вороновского сельского поселения в форме  постановления. </w:t>
      </w:r>
    </w:p>
    <w:p w:rsidR="00A34521" w:rsidRPr="00B344D1" w:rsidRDefault="00A34521" w:rsidP="00A34521">
      <w:pPr>
        <w:jc w:val="both"/>
        <w:rPr>
          <w:sz w:val="24"/>
        </w:rPr>
      </w:pPr>
      <w:r w:rsidRPr="00B344D1">
        <w:rPr>
          <w:sz w:val="24"/>
        </w:rPr>
        <w:lastRenderedPageBreak/>
        <w:t>В договоре аренды объекта культурного наследия (памятников истории и культуры) обязательно указываются сведения об объектах культурного наследия (памятниках истории и культуры), установленные федеральным законодательством</w:t>
      </w:r>
      <w:r w:rsidR="00275BC5" w:rsidRPr="00B344D1">
        <w:rPr>
          <w:sz w:val="24"/>
        </w:rPr>
        <w:t>, в том числе сумм взысканий (штрафов) и иных сумм возмещения ущерба, установленные законами Российской Федерации</w:t>
      </w:r>
      <w:r w:rsidRPr="00B344D1">
        <w:rPr>
          <w:sz w:val="24"/>
        </w:rPr>
        <w:t>.</w:t>
      </w:r>
    </w:p>
    <w:p w:rsidR="00A34521" w:rsidRDefault="00A34521" w:rsidP="00A34521">
      <w:pPr>
        <w:jc w:val="both"/>
        <w:rPr>
          <w:sz w:val="24"/>
        </w:rPr>
      </w:pPr>
      <w:r>
        <w:rPr>
          <w:sz w:val="24"/>
        </w:rPr>
        <w:t>Администрация  Вороновского сельского поселения в порядке, установленном Главой  Вороновского сельского поселения, по письменному обращению арендатора уменьшает установленную договором аренды арендную плату на сумму затрат или части затрат на проведение работ по сохранению объектов культурного наследия (памятников истории                    и культуры).</w:t>
      </w:r>
    </w:p>
    <w:p w:rsidR="00A34521" w:rsidRDefault="00BD47EF" w:rsidP="00A34521">
      <w:pPr>
        <w:jc w:val="both"/>
        <w:rPr>
          <w:sz w:val="24"/>
        </w:rPr>
      </w:pPr>
      <w:r>
        <w:rPr>
          <w:sz w:val="24"/>
        </w:rPr>
        <w:t>128</w:t>
      </w:r>
      <w:r w:rsidR="00A34521">
        <w:rPr>
          <w:sz w:val="24"/>
        </w:rPr>
        <w:t>. Имущество, находящееся в муниципальной собственности, может быть передано в безвозмездное пользование, если иное не предусмотрено федеральным законодательством,  муниципальными правовыми актами:</w:t>
      </w:r>
    </w:p>
    <w:p w:rsidR="00A34521" w:rsidRDefault="00A34521" w:rsidP="00A34521">
      <w:pPr>
        <w:jc w:val="both"/>
        <w:rPr>
          <w:sz w:val="24"/>
        </w:rPr>
      </w:pPr>
      <w:r>
        <w:rPr>
          <w:sz w:val="24"/>
        </w:rPr>
        <w:t>1) органам государственной власти для осуществления ими своих полномочий;</w:t>
      </w:r>
    </w:p>
    <w:p w:rsidR="00A34521" w:rsidRDefault="00A34521" w:rsidP="00A34521">
      <w:pPr>
        <w:jc w:val="both"/>
        <w:rPr>
          <w:sz w:val="24"/>
        </w:rPr>
      </w:pPr>
      <w:r>
        <w:rPr>
          <w:sz w:val="24"/>
        </w:rPr>
        <w:t>2) муниципальным унитарным предприятиям и муниципальным учреждениям;</w:t>
      </w:r>
    </w:p>
    <w:p w:rsidR="00A34521" w:rsidRDefault="00A34521" w:rsidP="00A34521">
      <w:pPr>
        <w:jc w:val="both"/>
        <w:rPr>
          <w:sz w:val="24"/>
        </w:rPr>
      </w:pPr>
      <w:r>
        <w:rPr>
          <w:sz w:val="24"/>
        </w:rPr>
        <w:t>3)  некоммерческим организациям.</w:t>
      </w:r>
    </w:p>
    <w:p w:rsidR="00A34521" w:rsidRDefault="00BD47EF" w:rsidP="00A34521">
      <w:pPr>
        <w:jc w:val="both"/>
        <w:rPr>
          <w:sz w:val="24"/>
        </w:rPr>
      </w:pPr>
      <w:r>
        <w:rPr>
          <w:sz w:val="24"/>
        </w:rPr>
        <w:t>129</w:t>
      </w:r>
      <w:r w:rsidR="00A34521">
        <w:rPr>
          <w:sz w:val="24"/>
        </w:rPr>
        <w:t>. Решение о передаче казенного имущества по договору безвозмездного пользования принимается Главой  Вороновского сельского поселения.</w:t>
      </w:r>
    </w:p>
    <w:p w:rsidR="00A34521" w:rsidRDefault="00A34521" w:rsidP="00A34521">
      <w:pPr>
        <w:jc w:val="both"/>
        <w:rPr>
          <w:sz w:val="24"/>
        </w:rPr>
      </w:pPr>
      <w:r>
        <w:rPr>
          <w:sz w:val="24"/>
        </w:rPr>
        <w:t>В качестве ссудодателя по договору безвозмездного пользования муниципальным казенным имуществом от имени муниципального образования выступает Администрация  Вороновского сельского поселения.</w:t>
      </w:r>
    </w:p>
    <w:p w:rsidR="00A34521" w:rsidRDefault="00A34521" w:rsidP="00A34521">
      <w:pPr>
        <w:jc w:val="both"/>
        <w:rPr>
          <w:sz w:val="24"/>
        </w:rPr>
      </w:pPr>
      <w:r>
        <w:rPr>
          <w:sz w:val="24"/>
        </w:rPr>
        <w:t>13</w:t>
      </w:r>
      <w:r w:rsidR="00BD47EF">
        <w:rPr>
          <w:sz w:val="24"/>
        </w:rPr>
        <w:t>0</w:t>
      </w:r>
      <w:r>
        <w:rPr>
          <w:sz w:val="24"/>
        </w:rPr>
        <w:t>. Передача в безвозмездное пользование имущества, находящегося                                   в муниципальной собственности, закрепленного за органами местного самоуправления    Вороновского сельского поселения и муниципальными учреждениями на праве оперативного управления, а также приобретенного муниципальными учреждениями за счет средств, выделенных им по смете, не допускается.</w:t>
      </w:r>
    </w:p>
    <w:p w:rsidR="00A34521" w:rsidRDefault="00A34521" w:rsidP="00A34521">
      <w:pPr>
        <w:jc w:val="both"/>
        <w:rPr>
          <w:sz w:val="24"/>
        </w:rPr>
      </w:pPr>
      <w:r>
        <w:rPr>
          <w:sz w:val="24"/>
        </w:rPr>
        <w:t>13</w:t>
      </w:r>
      <w:r w:rsidR="00BD47EF">
        <w:rPr>
          <w:sz w:val="24"/>
        </w:rPr>
        <w:t>1</w:t>
      </w:r>
      <w:r>
        <w:rPr>
          <w:sz w:val="24"/>
        </w:rPr>
        <w:t>. Решение о передаче по договору безвозмездного пользования недвижимого имущества, закрепленного за муниципальными унитарными предприятиями, принимается ими только при наличии предварительного согласия Главы Вороновского сельского поселения. Согласие на передачу по договору безвозмездного пользования недвижимого имущества, закрепленного за муниципальными унитарными предприятиями, оформляется  постановлением Главы Вороновского сельского поселения.</w:t>
      </w:r>
    </w:p>
    <w:p w:rsidR="00A34521" w:rsidRDefault="00A34521" w:rsidP="00A34521">
      <w:pPr>
        <w:jc w:val="both"/>
        <w:rPr>
          <w:sz w:val="24"/>
        </w:rPr>
      </w:pPr>
      <w:r>
        <w:rPr>
          <w:sz w:val="24"/>
        </w:rPr>
        <w:t>13</w:t>
      </w:r>
      <w:r w:rsidR="00BD47EF">
        <w:rPr>
          <w:sz w:val="24"/>
        </w:rPr>
        <w:t>2</w:t>
      </w:r>
      <w:r>
        <w:rPr>
          <w:sz w:val="24"/>
        </w:rPr>
        <w:t xml:space="preserve">. В качестве стороны по договорам безвозмездного пользования имущества, закрепленного за муниципальными унитарными предприятиями, выступают соответствующие муниципальные унитарные предприятия. </w:t>
      </w:r>
    </w:p>
    <w:p w:rsidR="00A34521" w:rsidRDefault="00A34521" w:rsidP="00A34521">
      <w:pPr>
        <w:jc w:val="both"/>
        <w:rPr>
          <w:sz w:val="24"/>
        </w:rPr>
      </w:pPr>
      <w:r>
        <w:rPr>
          <w:sz w:val="24"/>
        </w:rPr>
        <w:t>13</w:t>
      </w:r>
      <w:r w:rsidR="00BD47EF">
        <w:rPr>
          <w:sz w:val="24"/>
        </w:rPr>
        <w:t>3</w:t>
      </w:r>
      <w:r>
        <w:rPr>
          <w:sz w:val="24"/>
        </w:rPr>
        <w:t xml:space="preserve">. Решение о передаче муниципального казенного имущества по договору доверительного управления принимается Главой Вороновского сельского поселения. </w:t>
      </w:r>
    </w:p>
    <w:p w:rsidR="00A34521" w:rsidRDefault="00A34521" w:rsidP="00A34521">
      <w:pPr>
        <w:jc w:val="both"/>
        <w:rPr>
          <w:sz w:val="24"/>
        </w:rPr>
      </w:pPr>
      <w:r>
        <w:rPr>
          <w:sz w:val="24"/>
        </w:rPr>
        <w:t>13</w:t>
      </w:r>
      <w:r w:rsidR="00BD47EF">
        <w:rPr>
          <w:sz w:val="24"/>
        </w:rPr>
        <w:t>4</w:t>
      </w:r>
      <w:r>
        <w:rPr>
          <w:sz w:val="24"/>
        </w:rPr>
        <w:t>. Положение о порядке предоставления муниципального казенного имущества                   в доверительное управление утверждается Главой Вороновского сельского поселения.</w:t>
      </w:r>
    </w:p>
    <w:p w:rsidR="00A34521" w:rsidRDefault="00A34521" w:rsidP="00A34521">
      <w:pPr>
        <w:jc w:val="both"/>
        <w:rPr>
          <w:sz w:val="24"/>
        </w:rPr>
      </w:pPr>
      <w:r>
        <w:rPr>
          <w:sz w:val="24"/>
        </w:rPr>
        <w:t>В качестве учредителя управления по договору доверительного управления муниципальным казенным имуществом от имени муниципального образования выступает Глава Кожевниковского района.</w:t>
      </w:r>
    </w:p>
    <w:p w:rsidR="00A34521" w:rsidRDefault="00A34521" w:rsidP="00A34521">
      <w:pPr>
        <w:jc w:val="both"/>
        <w:rPr>
          <w:sz w:val="24"/>
        </w:rPr>
      </w:pPr>
      <w:r>
        <w:rPr>
          <w:sz w:val="24"/>
        </w:rPr>
        <w:t>13</w:t>
      </w:r>
      <w:r w:rsidR="00BD47EF">
        <w:rPr>
          <w:sz w:val="24"/>
        </w:rPr>
        <w:t>5</w:t>
      </w:r>
      <w:r>
        <w:rPr>
          <w:sz w:val="24"/>
        </w:rPr>
        <w:t>. Администрация  Вороновского сельского поселения  при заключении договоров доверительного управления муниципальным казенным имуществом в качестве одного из условий должна предусматривать результат, достижение которого вменяется в обязанность доверительному управляющему по истечении каждого квартала.</w:t>
      </w:r>
    </w:p>
    <w:p w:rsidR="00A34521" w:rsidRDefault="00A34521" w:rsidP="00A34521">
      <w:pPr>
        <w:jc w:val="both"/>
        <w:rPr>
          <w:sz w:val="24"/>
        </w:rPr>
      </w:pPr>
      <w:r>
        <w:rPr>
          <w:sz w:val="24"/>
        </w:rPr>
        <w:t>13</w:t>
      </w:r>
      <w:r w:rsidR="00BD47EF">
        <w:rPr>
          <w:sz w:val="24"/>
        </w:rPr>
        <w:t>6</w:t>
      </w:r>
      <w:r>
        <w:rPr>
          <w:sz w:val="24"/>
        </w:rPr>
        <w:t>. Администрация  Вороновского сельского поселения при заключении договоров доверительного управления муниципальным казенным имуществом не вправе предусматривать условия, разрешающие доверительному управляющему:</w:t>
      </w:r>
    </w:p>
    <w:p w:rsidR="00A34521" w:rsidRDefault="00A34521" w:rsidP="00A34521">
      <w:pPr>
        <w:jc w:val="both"/>
        <w:rPr>
          <w:sz w:val="24"/>
        </w:rPr>
      </w:pPr>
      <w:r>
        <w:rPr>
          <w:sz w:val="24"/>
        </w:rPr>
        <w:t xml:space="preserve">1) передавать имущество, находящееся в муниципальной собственности, в залог, вносить его в уставные капиталы хозяйственных обществ и товариществ или в качестве </w:t>
      </w:r>
      <w:r>
        <w:rPr>
          <w:sz w:val="24"/>
        </w:rPr>
        <w:lastRenderedPageBreak/>
        <w:t>паевых взносов в производственные кооперативы без предварительного согласия Главы  Вороновского сельского поселения, оформленного постановлением;</w:t>
      </w:r>
    </w:p>
    <w:p w:rsidR="00A34521" w:rsidRDefault="00A34521" w:rsidP="00A34521">
      <w:pPr>
        <w:jc w:val="both"/>
        <w:rPr>
          <w:sz w:val="24"/>
        </w:rPr>
      </w:pPr>
      <w:r>
        <w:rPr>
          <w:sz w:val="24"/>
        </w:rPr>
        <w:t>2) отчуждать объекты недвижимого имущества, находящиеся в муниципальной собственности;</w:t>
      </w:r>
    </w:p>
    <w:p w:rsidR="00A34521" w:rsidRDefault="00A34521" w:rsidP="00A34521">
      <w:pPr>
        <w:jc w:val="both"/>
        <w:rPr>
          <w:sz w:val="24"/>
        </w:rPr>
      </w:pPr>
      <w:r>
        <w:rPr>
          <w:sz w:val="24"/>
        </w:rPr>
        <w:t>3) осуществлять безвозмездную передачу имущества, находящегося в муниципальной собственности;</w:t>
      </w:r>
    </w:p>
    <w:p w:rsidR="00A34521" w:rsidRDefault="00A34521" w:rsidP="00A34521">
      <w:pPr>
        <w:jc w:val="both"/>
        <w:rPr>
          <w:sz w:val="24"/>
        </w:rPr>
      </w:pPr>
      <w:r>
        <w:rPr>
          <w:sz w:val="24"/>
        </w:rPr>
        <w:t>4) передавать право на совершение от имени доверительного управляющего действий, необходимых для управления имуществом, находящимся в муниципальной собственности, иным лицам, за исключением случаев, предусмотренных федеральным законом,  муниципальными правовыми актами.</w:t>
      </w:r>
    </w:p>
    <w:p w:rsidR="00A34521" w:rsidRDefault="00A34521" w:rsidP="00A34521">
      <w:pPr>
        <w:jc w:val="both"/>
        <w:rPr>
          <w:sz w:val="24"/>
        </w:rPr>
      </w:pPr>
      <w:r>
        <w:rPr>
          <w:sz w:val="24"/>
        </w:rPr>
        <w:t>13</w:t>
      </w:r>
      <w:r w:rsidR="003716B4">
        <w:rPr>
          <w:sz w:val="24"/>
        </w:rPr>
        <w:t>7</w:t>
      </w:r>
      <w:r>
        <w:rPr>
          <w:sz w:val="24"/>
        </w:rPr>
        <w:t xml:space="preserve">. Решение о залоге муниципального казенного имущества принимается Главой  Вороновского сельского поселения в форме постановления. </w:t>
      </w:r>
    </w:p>
    <w:p w:rsidR="00A34521" w:rsidRDefault="00A34521" w:rsidP="00A34521">
      <w:pPr>
        <w:jc w:val="both"/>
        <w:rPr>
          <w:sz w:val="24"/>
        </w:rPr>
      </w:pPr>
      <w:r>
        <w:rPr>
          <w:sz w:val="24"/>
        </w:rPr>
        <w:t>В качестве залогодателя казенного имущества от имени муниципального образования выступает Администрация Вороновского сельского поселения. Залог имущества, находящегося в муниципальной собственности, закрепленного за органами местного самоуправления и муниципальными учреждениями, не допускается.</w:t>
      </w:r>
    </w:p>
    <w:p w:rsidR="00A34521" w:rsidRDefault="00A34521" w:rsidP="00A34521">
      <w:pPr>
        <w:jc w:val="both"/>
        <w:rPr>
          <w:sz w:val="24"/>
        </w:rPr>
      </w:pPr>
      <w:r>
        <w:rPr>
          <w:sz w:val="24"/>
        </w:rPr>
        <w:t>13</w:t>
      </w:r>
      <w:r w:rsidR="003716B4">
        <w:rPr>
          <w:sz w:val="24"/>
        </w:rPr>
        <w:t>8</w:t>
      </w:r>
      <w:r>
        <w:rPr>
          <w:sz w:val="24"/>
        </w:rPr>
        <w:t>. Решение о залоге имущества, закрепленного за муниципальными унитарными предприятиями на праве хозяйственного ведения, принимается ими с предварительного согласия  Главы Вороновского сельского поселения, оформленного постановлением, при залоге объектов недвижимого имущества, а также объектов движимого имущества.</w:t>
      </w:r>
    </w:p>
    <w:p w:rsidR="00A34521" w:rsidRDefault="003716B4" w:rsidP="00A34521">
      <w:pPr>
        <w:jc w:val="both"/>
        <w:rPr>
          <w:sz w:val="24"/>
        </w:rPr>
      </w:pPr>
      <w:r>
        <w:rPr>
          <w:sz w:val="24"/>
        </w:rPr>
        <w:t>139</w:t>
      </w:r>
      <w:r w:rsidR="00A34521">
        <w:rPr>
          <w:sz w:val="24"/>
        </w:rPr>
        <w:t>. В качестве залогодателя по договорам о залоге имущества, находящегося                         в муниципальной собственности и закрепленного за муниципальными унитарными предприятиями, выступают соответствующие муниципальные унитарные предприятия.</w:t>
      </w:r>
    </w:p>
    <w:p w:rsidR="00A34521" w:rsidRDefault="00A34521" w:rsidP="00A34521">
      <w:pPr>
        <w:jc w:val="both"/>
        <w:rPr>
          <w:sz w:val="24"/>
        </w:rPr>
      </w:pPr>
      <w:r>
        <w:rPr>
          <w:sz w:val="24"/>
        </w:rPr>
        <w:t>Муниципальные унитарные предприятия обязаны уведомлять Администрацию Вороновского сельского поселения обо всех случаях обращения взыскания на заложенное ими имущество, находящееся в муниципальной собственности.</w:t>
      </w:r>
    </w:p>
    <w:p w:rsidR="00A34521" w:rsidRDefault="003716B4" w:rsidP="00A34521">
      <w:pPr>
        <w:jc w:val="both"/>
        <w:rPr>
          <w:sz w:val="24"/>
        </w:rPr>
      </w:pPr>
      <w:r>
        <w:rPr>
          <w:sz w:val="24"/>
        </w:rPr>
        <w:t>140</w:t>
      </w:r>
      <w:r w:rsidR="00A34521">
        <w:rPr>
          <w:sz w:val="24"/>
        </w:rPr>
        <w:t>. Не может быть предметом залога имущество, находящееся в муниципальной собственности, включенное в перечень объектов муниципальной собственности, не подлежащих отчуждению.</w:t>
      </w:r>
    </w:p>
    <w:p w:rsidR="00A34521" w:rsidRDefault="00A34521" w:rsidP="00A34521">
      <w:pPr>
        <w:jc w:val="both"/>
        <w:rPr>
          <w:sz w:val="24"/>
        </w:rPr>
      </w:pPr>
      <w:r>
        <w:rPr>
          <w:sz w:val="24"/>
        </w:rPr>
        <w:t>В качестве залогодержателя имущества, принимаемого в залог, от имени муниципального образования выступает Администрация Вороновского сельского поселения, которая является стороной по обязательству, обеспечиваемому залогом.</w:t>
      </w:r>
    </w:p>
    <w:p w:rsidR="00A34521" w:rsidRDefault="003716B4" w:rsidP="00A34521">
      <w:pPr>
        <w:jc w:val="both"/>
        <w:rPr>
          <w:sz w:val="24"/>
        </w:rPr>
      </w:pPr>
      <w:r>
        <w:rPr>
          <w:sz w:val="24"/>
        </w:rPr>
        <w:t>141</w:t>
      </w:r>
      <w:r w:rsidR="00A34521">
        <w:rPr>
          <w:sz w:val="24"/>
        </w:rPr>
        <w:t>. Решения, связанные с переменой лиц в обязательствах, в качестве стороны по которым выступает муниципальное образование, муниципальные унитарные предприятия                  и муниципальные учреждения, принимаются органами местного самоуправления, муниципальными унитарными предприятиями или муниципальными учреждениями, принявшими решение, повлекшее возникновение соответствующего обязательства.</w:t>
      </w:r>
    </w:p>
    <w:p w:rsidR="00A34521" w:rsidRDefault="00A34521" w:rsidP="00A34521">
      <w:pPr>
        <w:jc w:val="both"/>
        <w:rPr>
          <w:sz w:val="24"/>
        </w:rPr>
      </w:pPr>
      <w:r>
        <w:rPr>
          <w:sz w:val="24"/>
        </w:rPr>
        <w:t>Решения, связанные с переменой лиц в обязательствах, для возникновения которых требовалось получение предварительного согласия органов местного самоуправления, могут быть приняты только после получения согласия Главы Вороновского сельского поселения.</w:t>
      </w:r>
    </w:p>
    <w:p w:rsidR="00A34521" w:rsidRDefault="00A34521" w:rsidP="00A34521">
      <w:pPr>
        <w:jc w:val="both"/>
        <w:rPr>
          <w:sz w:val="24"/>
        </w:rPr>
      </w:pPr>
      <w:r>
        <w:rPr>
          <w:sz w:val="24"/>
        </w:rPr>
        <w:t>В качестве стороны по договорам о передаче требования или переводе долга, если иное не предусмотрено  муниципальными правовыми актами, выступают органы местного самоуправления Вороновского сельского поселения, муниципальные унитарные предприятия и муниципальные учреждения, заключившие сделку, на основании которой возникло соответствующее обязательство.</w:t>
      </w:r>
    </w:p>
    <w:p w:rsidR="00A34521" w:rsidRDefault="00A34521" w:rsidP="00A34521">
      <w:pPr>
        <w:jc w:val="both"/>
        <w:rPr>
          <w:sz w:val="24"/>
        </w:rPr>
      </w:pPr>
      <w:r>
        <w:rPr>
          <w:sz w:val="24"/>
        </w:rPr>
        <w:t>Безвозмездная передача требований, принадлежащих органам местного самоуправления Вороновского сельского поселения и муниципальным учреждениям,                       а также перемена лиц в обязательствах допускается только в случаях, предусмотренных федеральным законом,  муниципальными правовыми актами.</w:t>
      </w:r>
    </w:p>
    <w:p w:rsidR="00A34521" w:rsidRDefault="003716B4" w:rsidP="00A34521">
      <w:pPr>
        <w:jc w:val="both"/>
        <w:rPr>
          <w:sz w:val="24"/>
        </w:rPr>
      </w:pPr>
      <w:r>
        <w:rPr>
          <w:sz w:val="24"/>
        </w:rPr>
        <w:t>142</w:t>
      </w:r>
      <w:r w:rsidR="00A34521">
        <w:rPr>
          <w:sz w:val="24"/>
        </w:rPr>
        <w:t xml:space="preserve">. В случаях, предусмотренных федеральным законодательством,  муниципальными правовыми актами, муниципальное образование вправе выступать в качестве учредителя </w:t>
      </w:r>
      <w:r w:rsidR="00A34521">
        <w:rPr>
          <w:sz w:val="24"/>
        </w:rPr>
        <w:lastRenderedPageBreak/>
        <w:t>(участника) в хозяйственных товариществах и обществах, фондах, некоммерческих партнерствах, автономных некоммерческих организациях.</w:t>
      </w:r>
    </w:p>
    <w:p w:rsidR="00A34521" w:rsidRDefault="00A34521" w:rsidP="00A34521">
      <w:pPr>
        <w:jc w:val="both"/>
        <w:rPr>
          <w:sz w:val="24"/>
        </w:rPr>
      </w:pPr>
      <w:r>
        <w:rPr>
          <w:sz w:val="24"/>
        </w:rPr>
        <w:t>В качестве учредителя (участника) хозяйственных товариществ и обществ, фондов, некоммерческих партнерств, автономных некоммерческих организаций от имени муниципального образования выступает Администрация Вороновского сельского поселения. В качестве покупателя поступающих в казну муниципального образования акций (долей, вкладов) хозяйственных товариществ и обществ от имени муниципального образования выступает Администрация Вороновского сельского поселения.</w:t>
      </w:r>
    </w:p>
    <w:p w:rsidR="00A34521" w:rsidRDefault="003716B4" w:rsidP="00A34521">
      <w:pPr>
        <w:jc w:val="both"/>
        <w:rPr>
          <w:sz w:val="24"/>
        </w:rPr>
      </w:pPr>
      <w:r>
        <w:rPr>
          <w:sz w:val="24"/>
        </w:rPr>
        <w:t>143</w:t>
      </w:r>
      <w:r w:rsidR="00A34521">
        <w:rPr>
          <w:sz w:val="24"/>
        </w:rPr>
        <w:t>. Администрация Вороновского сельского поселения от имени муниципального образования принимает участие в хозяйственных товариществах и обществах, фондах, некоммерческих партнерствах, автономных некоммерческих организациях, в том числе при их создании, на основании постановления Главы Вороновского сельского поселения.</w:t>
      </w:r>
    </w:p>
    <w:p w:rsidR="00A34521" w:rsidRDefault="00A34521" w:rsidP="00A34521">
      <w:pPr>
        <w:jc w:val="both"/>
        <w:rPr>
          <w:sz w:val="24"/>
        </w:rPr>
      </w:pPr>
      <w:r>
        <w:rPr>
          <w:sz w:val="24"/>
        </w:rPr>
        <w:t xml:space="preserve">В постановлении Главы Вороновского сельского поселения указывается перечень, размер и форма отчуждаемого муниципального казенного имущества. </w:t>
      </w:r>
    </w:p>
    <w:p w:rsidR="00A34521" w:rsidRDefault="00A34521" w:rsidP="00A34521">
      <w:pPr>
        <w:jc w:val="both"/>
        <w:rPr>
          <w:sz w:val="24"/>
        </w:rPr>
      </w:pPr>
      <w:r>
        <w:rPr>
          <w:sz w:val="24"/>
        </w:rPr>
        <w:t>Передача отчуждаемого имущества, за исключением денежных средств, оформляется актом приема-передачи. Передающей стороной от имени муниципального образования по акту приема-передачи выступает Администрация  Вороновского сельского поселения.</w:t>
      </w:r>
    </w:p>
    <w:p w:rsidR="00A34521" w:rsidRDefault="003716B4" w:rsidP="00A34521">
      <w:pPr>
        <w:jc w:val="both"/>
        <w:rPr>
          <w:sz w:val="24"/>
        </w:rPr>
      </w:pPr>
      <w:r>
        <w:rPr>
          <w:sz w:val="24"/>
        </w:rPr>
        <w:t>144</w:t>
      </w:r>
      <w:r w:rsidR="00A34521">
        <w:rPr>
          <w:sz w:val="24"/>
        </w:rPr>
        <w:t>. Проект муниципального правового акта об участии в хозяйственном товариществе и обществе, фонде, некоммерческом партнерстве, автономной некоммерческой организации, подготавливается Администрацией Вороновского сельского поселения.</w:t>
      </w:r>
    </w:p>
    <w:p w:rsidR="00A34521" w:rsidRDefault="00A34521" w:rsidP="00A34521">
      <w:pPr>
        <w:jc w:val="both"/>
        <w:rPr>
          <w:sz w:val="24"/>
        </w:rPr>
      </w:pPr>
      <w:r>
        <w:rPr>
          <w:sz w:val="24"/>
        </w:rPr>
        <w:t>К проекту муниципального правового акта прилагается перечень муниципального казенного имущества, предлагаемого в связи с этим к отчуждению, а также данные об оценке рыночной стоимости каждого объекта, проведенной в соответствии с федеральным законодательством.</w:t>
      </w:r>
    </w:p>
    <w:p w:rsidR="00A34521" w:rsidRPr="001479CB" w:rsidRDefault="003716B4" w:rsidP="00A34521">
      <w:pPr>
        <w:jc w:val="both"/>
        <w:rPr>
          <w:sz w:val="24"/>
        </w:rPr>
      </w:pPr>
      <w:r w:rsidRPr="001479CB">
        <w:rPr>
          <w:sz w:val="24"/>
        </w:rPr>
        <w:t>145</w:t>
      </w:r>
      <w:r w:rsidR="00A34521" w:rsidRPr="001479CB">
        <w:rPr>
          <w:sz w:val="24"/>
        </w:rPr>
        <w:t>. Реорганизация и ликвидация организаций с муниципальным участием осуществляется в порядке, установленн</w:t>
      </w:r>
      <w:r w:rsidR="00EE362E">
        <w:rPr>
          <w:sz w:val="24"/>
        </w:rPr>
        <w:t>ом Ф</w:t>
      </w:r>
      <w:r w:rsidR="00C267AA" w:rsidRPr="001479CB">
        <w:rPr>
          <w:sz w:val="24"/>
        </w:rPr>
        <w:t>едеральным законом от 12 января 1996 года                          № 7-ФЗ «О некоммерческих организациях»</w:t>
      </w:r>
      <w:r w:rsidR="00F26733">
        <w:rPr>
          <w:sz w:val="24"/>
        </w:rPr>
        <w:t>.</w:t>
      </w:r>
    </w:p>
    <w:p w:rsidR="00A34521" w:rsidRPr="00C267AA" w:rsidRDefault="00A34521" w:rsidP="00A34521">
      <w:pPr>
        <w:jc w:val="both"/>
        <w:rPr>
          <w:sz w:val="24"/>
        </w:rPr>
      </w:pPr>
      <w:r w:rsidRPr="00C267AA">
        <w:rPr>
          <w:sz w:val="24"/>
        </w:rPr>
        <w:t>Администрация Вороновского сельского поселения  совершает действия по реорганизации и ликвидации организации с муниципальным участием, в случае, когда ее единственным участником является муниципальное образование, на основании постановления Главы Вороновского сельского поселения.</w:t>
      </w:r>
    </w:p>
    <w:p w:rsidR="00A34521" w:rsidRDefault="003716B4" w:rsidP="00A34521">
      <w:pPr>
        <w:jc w:val="both"/>
        <w:rPr>
          <w:sz w:val="24"/>
        </w:rPr>
      </w:pPr>
      <w:r>
        <w:rPr>
          <w:sz w:val="24"/>
        </w:rPr>
        <w:t>146</w:t>
      </w:r>
      <w:r w:rsidR="00A34521">
        <w:rPr>
          <w:sz w:val="24"/>
        </w:rPr>
        <w:t>. Участие в управлении фондами, созданными с использованием муниципального казенного имущества, осуществляется через представителей в попечительских советах фондов.</w:t>
      </w:r>
    </w:p>
    <w:p w:rsidR="00A34521" w:rsidRDefault="00A34521" w:rsidP="00A34521">
      <w:pPr>
        <w:jc w:val="both"/>
        <w:rPr>
          <w:sz w:val="24"/>
        </w:rPr>
      </w:pPr>
      <w:r>
        <w:rPr>
          <w:sz w:val="24"/>
        </w:rPr>
        <w:t>Участие в управлении некоммерческими партнёрствами, автономными некоммерческими организациями, созданными с использованием муниципального казенного имущества, осуществляется Администрацией Вороновского сельского поселения в порядке, предусмотренном учредительными документами указанных организаций.</w:t>
      </w:r>
    </w:p>
    <w:p w:rsidR="00A34521" w:rsidRDefault="00A34521" w:rsidP="00A34521">
      <w:pPr>
        <w:jc w:val="both"/>
        <w:rPr>
          <w:sz w:val="24"/>
        </w:rPr>
      </w:pPr>
      <w:r>
        <w:rPr>
          <w:sz w:val="24"/>
        </w:rPr>
        <w:t>Финансирование расходов, связанных с участием в фондах, некоммерческих партнерствах, автономных некоммерческих организациях, осуществляется за счет средств местного бюджета.</w:t>
      </w:r>
    </w:p>
    <w:p w:rsidR="00A34521" w:rsidRDefault="003716B4" w:rsidP="00A34521">
      <w:pPr>
        <w:jc w:val="both"/>
        <w:rPr>
          <w:sz w:val="24"/>
        </w:rPr>
      </w:pPr>
      <w:r>
        <w:rPr>
          <w:sz w:val="24"/>
        </w:rPr>
        <w:t>147</w:t>
      </w:r>
      <w:r w:rsidR="00A34521">
        <w:rPr>
          <w:sz w:val="24"/>
        </w:rPr>
        <w:t xml:space="preserve">. Управление акциями (долями, вкладами) хозяйственных товариществ и обществ, относящихся к казне, от имени муниципального образования осуществляет Администрация   Вороновского сельского поселения. </w:t>
      </w:r>
    </w:p>
    <w:p w:rsidR="00A34521" w:rsidRDefault="00A34521" w:rsidP="00A34521">
      <w:pPr>
        <w:jc w:val="both"/>
        <w:rPr>
          <w:sz w:val="24"/>
        </w:rPr>
      </w:pPr>
      <w:r>
        <w:rPr>
          <w:sz w:val="24"/>
        </w:rPr>
        <w:t>Управление акциями (долями, вкладами) хозяйственных товариществ и обществ, закрепленными за муниципальными предприятиями на праве хозяйственного ведения, за муниципальными казенными предприятиями, муниципальными учреждениями на праве оперативного управления осуществляют муниципальные унитарные предприятия, муниципальные учреждения в соответствии федеральным законодательством,  муниципальными правовыми актами.</w:t>
      </w:r>
    </w:p>
    <w:p w:rsidR="00A34521" w:rsidRDefault="00A34521" w:rsidP="00A34521">
      <w:pPr>
        <w:jc w:val="both"/>
        <w:rPr>
          <w:sz w:val="24"/>
        </w:rPr>
      </w:pPr>
      <w:r>
        <w:rPr>
          <w:sz w:val="24"/>
        </w:rPr>
        <w:t>Участие в органах управления и контроля хозяйственных товариществ и обществ осуществляется через представителей.</w:t>
      </w:r>
    </w:p>
    <w:p w:rsidR="00A34521" w:rsidRDefault="003716B4" w:rsidP="00A34521">
      <w:pPr>
        <w:jc w:val="both"/>
        <w:rPr>
          <w:sz w:val="24"/>
        </w:rPr>
      </w:pPr>
      <w:r>
        <w:rPr>
          <w:sz w:val="24"/>
        </w:rPr>
        <w:lastRenderedPageBreak/>
        <w:t>148</w:t>
      </w:r>
      <w:r w:rsidR="00A34521">
        <w:rPr>
          <w:sz w:val="24"/>
        </w:rPr>
        <w:t>. Доходы по акциям (долям, вкладам) хозяйственных товариществ и обществ, относящихся к казне, зачисляются в местный бюджет. Контроль за полным и своевременным перечислением в местный бюджет указанных доходов осуществляет Администрация   Вороновского сельского поселения.</w:t>
      </w:r>
    </w:p>
    <w:p w:rsidR="00A34521" w:rsidRDefault="00A34521" w:rsidP="00A34521">
      <w:pPr>
        <w:jc w:val="both"/>
        <w:rPr>
          <w:sz w:val="24"/>
        </w:rPr>
      </w:pPr>
      <w:r>
        <w:rPr>
          <w:sz w:val="24"/>
        </w:rPr>
        <w:t>Финансирование расходов по управлению акциями (долями, вкладами)                                    в хозяйственных товариществах и обществах, относящихся к казне, осуществляется за счет средств местного бюджета.</w:t>
      </w:r>
    </w:p>
    <w:p w:rsidR="00A34521" w:rsidRPr="002A4961" w:rsidRDefault="003716B4" w:rsidP="00A34521">
      <w:pPr>
        <w:jc w:val="both"/>
        <w:rPr>
          <w:sz w:val="24"/>
        </w:rPr>
      </w:pPr>
      <w:r w:rsidRPr="002A4961">
        <w:rPr>
          <w:sz w:val="24"/>
        </w:rPr>
        <w:t>149</w:t>
      </w:r>
      <w:r w:rsidR="00A34521" w:rsidRPr="002A4961">
        <w:rPr>
          <w:sz w:val="24"/>
        </w:rPr>
        <w:t>. Интересы в органах управления и контроля организаций с муниципальным участием осуществляют представители муниципального образования.</w:t>
      </w:r>
    </w:p>
    <w:p w:rsidR="00A34521" w:rsidRDefault="00A34521" w:rsidP="00A34521">
      <w:pPr>
        <w:jc w:val="both"/>
        <w:rPr>
          <w:sz w:val="24"/>
        </w:rPr>
      </w:pPr>
      <w:r>
        <w:rPr>
          <w:sz w:val="24"/>
        </w:rPr>
        <w:t>Для избрания или назначения в качестве представителей в органах управления                         и контроля организаций с муниципальным участием, если иное не предусмотрено федеральным законодательством, муниципальными правовыми актами, могут быть выдвинуты граждане Российской Федерации, за исключением депутатов законодательных (представительных) органов государственной власти Российской Федерации, субъектов Российской Федерации либо представительных органов муниципальных образований.</w:t>
      </w:r>
    </w:p>
    <w:p w:rsidR="00A34521" w:rsidRPr="00B67C74" w:rsidRDefault="00A34521" w:rsidP="00A34521">
      <w:pPr>
        <w:jc w:val="both"/>
        <w:rPr>
          <w:sz w:val="24"/>
        </w:rPr>
      </w:pPr>
      <w:r w:rsidRPr="00B67C74">
        <w:rPr>
          <w:sz w:val="24"/>
        </w:rPr>
        <w:t>Выдвижение, избрание или назначение представителей, не замещающих муниципальные должности или не являющихся муниципальными служащими, в органы управления и контроля организаций с муниципальным участием осуществляется                                  в исключительных случаях по решению Главы Вороновского сельского поселения.</w:t>
      </w:r>
    </w:p>
    <w:p w:rsidR="00A34521" w:rsidRDefault="00AF297E" w:rsidP="00A34521">
      <w:pPr>
        <w:jc w:val="both"/>
        <w:rPr>
          <w:sz w:val="24"/>
        </w:rPr>
      </w:pPr>
      <w:r>
        <w:rPr>
          <w:sz w:val="24"/>
        </w:rPr>
        <w:t xml:space="preserve">Выдвижение, избрание или назначение </w:t>
      </w:r>
      <w:r w:rsidR="00A34521">
        <w:rPr>
          <w:sz w:val="24"/>
        </w:rPr>
        <w:t>представителей, являющихся муниципальными служащими, в органы управления и контроля организаций                                       с муниципальным участием</w:t>
      </w:r>
      <w:r>
        <w:rPr>
          <w:sz w:val="24"/>
        </w:rPr>
        <w:t xml:space="preserve"> осуществляется Администрацией </w:t>
      </w:r>
      <w:r w:rsidR="00A34521">
        <w:rPr>
          <w:sz w:val="24"/>
        </w:rPr>
        <w:t>Вороновского сельского поселения в соответствии с федеральным законодательством, муниципальными правовыми актами, Уставами и иными внутренними документами организаций с муниципальным участием.</w:t>
      </w:r>
    </w:p>
    <w:p w:rsidR="00A34521" w:rsidRDefault="00A34521" w:rsidP="00A34521">
      <w:pPr>
        <w:jc w:val="both"/>
        <w:rPr>
          <w:sz w:val="24"/>
        </w:rPr>
      </w:pPr>
      <w:r>
        <w:rPr>
          <w:sz w:val="24"/>
        </w:rPr>
        <w:t xml:space="preserve">Представители, выдвинутые, избранные или назначенные в органы управления                       и контроля организаций с муниципальным участием, обязаны </w:t>
      </w:r>
      <w:proofErr w:type="gramStart"/>
      <w:r>
        <w:rPr>
          <w:sz w:val="24"/>
        </w:rPr>
        <w:t>отчитываться о результатах</w:t>
      </w:r>
      <w:proofErr w:type="gramEnd"/>
      <w:r>
        <w:rPr>
          <w:sz w:val="24"/>
        </w:rPr>
        <w:t xml:space="preserve"> своей деятельности не реже двух раз в год в соответствии с по</w:t>
      </w:r>
      <w:r w:rsidR="00AF297E">
        <w:rPr>
          <w:sz w:val="24"/>
        </w:rPr>
        <w:t xml:space="preserve">рядком представления интересов </w:t>
      </w:r>
      <w:r>
        <w:rPr>
          <w:sz w:val="24"/>
        </w:rPr>
        <w:t>в организациях с муниципальным участием, установленным Главой Вороновского сельского поселения.</w:t>
      </w:r>
    </w:p>
    <w:p w:rsidR="00A34521" w:rsidRDefault="00AF297E" w:rsidP="00A34521">
      <w:pPr>
        <w:jc w:val="both"/>
        <w:rPr>
          <w:sz w:val="24"/>
        </w:rPr>
      </w:pPr>
      <w:r>
        <w:rPr>
          <w:sz w:val="24"/>
        </w:rPr>
        <w:t xml:space="preserve">Главой </w:t>
      </w:r>
      <w:r w:rsidR="00A34521">
        <w:rPr>
          <w:sz w:val="24"/>
        </w:rPr>
        <w:t>Вороновского сельского поселения с представителем муниципального образования в органах управления и контроля организации с муниципальным участием, не являющимся муниципальным служащим, заключается договор на представление интересов муниципального образования.</w:t>
      </w:r>
    </w:p>
    <w:p w:rsidR="00A34521" w:rsidRPr="002A4961" w:rsidRDefault="00A34521" w:rsidP="00A34521">
      <w:pPr>
        <w:jc w:val="both"/>
        <w:rPr>
          <w:sz w:val="24"/>
        </w:rPr>
      </w:pPr>
      <w:r w:rsidRPr="002A4961">
        <w:rPr>
          <w:sz w:val="24"/>
        </w:rPr>
        <w:t>Указанным договором должна предусматриваться ответственность представителя муниципального образования за не реализацию поставленных перед ним целей и задач деятельности в организации с муниципальным участием.</w:t>
      </w:r>
    </w:p>
    <w:p w:rsidR="00A34521" w:rsidRDefault="003716B4" w:rsidP="00A34521">
      <w:pPr>
        <w:jc w:val="both"/>
        <w:rPr>
          <w:sz w:val="24"/>
        </w:rPr>
      </w:pPr>
      <w:r>
        <w:rPr>
          <w:sz w:val="24"/>
        </w:rPr>
        <w:t>150</w:t>
      </w:r>
      <w:r w:rsidR="00A34521">
        <w:rPr>
          <w:sz w:val="24"/>
        </w:rPr>
        <w:t>. Совет Вороновского сельского поселения ежегодно утверждает план (программу) приватизации муниципального имущества.</w:t>
      </w:r>
    </w:p>
    <w:p w:rsidR="00A34521" w:rsidRDefault="00A34521" w:rsidP="00A34521">
      <w:pPr>
        <w:jc w:val="both"/>
        <w:rPr>
          <w:sz w:val="24"/>
        </w:rPr>
      </w:pPr>
      <w:r>
        <w:rPr>
          <w:sz w:val="24"/>
        </w:rPr>
        <w:t xml:space="preserve">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и иного имущества, находящихся в муниципальной собственности, которые планируется приватизировать в соответствующем году. </w:t>
      </w:r>
    </w:p>
    <w:p w:rsidR="00A34521" w:rsidRDefault="00A34521" w:rsidP="00A34521">
      <w:pPr>
        <w:jc w:val="both"/>
        <w:rPr>
          <w:sz w:val="24"/>
        </w:rPr>
      </w:pPr>
      <w:r>
        <w:rPr>
          <w:sz w:val="24"/>
        </w:rPr>
        <w:t>В прогнозном плане (программе) приватизации муниципального имущества указываются характеристика имущества, находящегося в муниципальной собственности, которое планируется приватизировать, и предполагаемые сроки приватизации.</w:t>
      </w:r>
    </w:p>
    <w:p w:rsidR="00A34521" w:rsidRPr="002A4961" w:rsidRDefault="003716B4" w:rsidP="00A34521">
      <w:pPr>
        <w:jc w:val="both"/>
        <w:rPr>
          <w:sz w:val="24"/>
        </w:rPr>
      </w:pPr>
      <w:r w:rsidRPr="002A4961">
        <w:rPr>
          <w:sz w:val="24"/>
        </w:rPr>
        <w:t>151</w:t>
      </w:r>
      <w:r w:rsidR="00A34521" w:rsidRPr="002A4961">
        <w:rPr>
          <w:sz w:val="24"/>
        </w:rPr>
        <w:t>. Муниципальные унитарные предприятия, а также открытые акционерные общества, акции которых находятся в муниципальной собственности, иные юри</w:t>
      </w:r>
      <w:r w:rsidR="00B67C74" w:rsidRPr="002A4961">
        <w:rPr>
          <w:sz w:val="24"/>
        </w:rPr>
        <w:t>дические лица и граждане направляют</w:t>
      </w:r>
      <w:r w:rsidR="00A34521" w:rsidRPr="002A4961">
        <w:rPr>
          <w:sz w:val="24"/>
        </w:rPr>
        <w:t xml:space="preserve"> в Администрацию Вороновского сельского поселения   свои предложения о приватизации имущества, находящегося в собственности в очередном финансовом году.</w:t>
      </w:r>
    </w:p>
    <w:p w:rsidR="00A34521" w:rsidRDefault="003716B4" w:rsidP="00A34521">
      <w:pPr>
        <w:jc w:val="both"/>
        <w:rPr>
          <w:sz w:val="24"/>
        </w:rPr>
      </w:pPr>
      <w:r>
        <w:rPr>
          <w:sz w:val="24"/>
        </w:rPr>
        <w:lastRenderedPageBreak/>
        <w:t>152</w:t>
      </w:r>
      <w:r w:rsidR="00A34521">
        <w:rPr>
          <w:sz w:val="24"/>
        </w:rPr>
        <w:t xml:space="preserve">. Специалист по управлению муниципальным имуществом и землей ежегодно, не позднее 1 апреля, составляет отчет о выполнении прогнозного плана (программы) приватизации муниципального  имущества за прошедший год, который направляется им                    в Совет Вороновского сельского поселения. </w:t>
      </w:r>
    </w:p>
    <w:p w:rsidR="00A34521" w:rsidRDefault="00A34521" w:rsidP="00A34521">
      <w:pPr>
        <w:jc w:val="both"/>
        <w:rPr>
          <w:sz w:val="24"/>
        </w:rPr>
      </w:pPr>
      <w:r>
        <w:rPr>
          <w:sz w:val="24"/>
        </w:rPr>
        <w:t>Отчет о выполнении прогнозного плана (программы) приватизации собственности за прошедший год содержит перечень приватизированных в прошедшем году имущественных комплексов</w:t>
      </w:r>
      <w:r w:rsidR="00CE6D94">
        <w:rPr>
          <w:sz w:val="24"/>
        </w:rPr>
        <w:t>,</w:t>
      </w:r>
      <w:r>
        <w:rPr>
          <w:sz w:val="24"/>
        </w:rPr>
        <w:t xml:space="preserve">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A34521" w:rsidRPr="006C0818" w:rsidRDefault="003716B4" w:rsidP="00A34521">
      <w:pPr>
        <w:jc w:val="both"/>
        <w:rPr>
          <w:sz w:val="24"/>
        </w:rPr>
      </w:pPr>
      <w:r w:rsidRPr="006C0818">
        <w:rPr>
          <w:sz w:val="24"/>
        </w:rPr>
        <w:t>153</w:t>
      </w:r>
      <w:r w:rsidR="00A34521" w:rsidRPr="006C0818">
        <w:rPr>
          <w:sz w:val="24"/>
        </w:rPr>
        <w:t xml:space="preserve">. Решение об условиях </w:t>
      </w:r>
      <w:r w:rsidR="001F1BEB" w:rsidRPr="006C0818">
        <w:rPr>
          <w:sz w:val="24"/>
        </w:rPr>
        <w:t>приватизации</w:t>
      </w:r>
      <w:r w:rsidR="00A34521" w:rsidRPr="006C0818">
        <w:rPr>
          <w:sz w:val="24"/>
        </w:rPr>
        <w:t xml:space="preserve"> </w:t>
      </w:r>
      <w:r w:rsidR="003B7392" w:rsidRPr="006C0818">
        <w:rPr>
          <w:sz w:val="24"/>
        </w:rPr>
        <w:t>объекта</w:t>
      </w:r>
      <w:r w:rsidR="00A34521" w:rsidRPr="006C0818">
        <w:rPr>
          <w:sz w:val="24"/>
        </w:rPr>
        <w:t xml:space="preserve"> </w:t>
      </w:r>
      <w:r w:rsidR="001F1BEB" w:rsidRPr="006C0818">
        <w:rPr>
          <w:sz w:val="24"/>
        </w:rPr>
        <w:t>муниципальной собственности</w:t>
      </w:r>
      <w:r w:rsidR="00F26DA0" w:rsidRPr="006C0818">
        <w:rPr>
          <w:sz w:val="24"/>
        </w:rPr>
        <w:t xml:space="preserve"> должно</w:t>
      </w:r>
      <w:r w:rsidR="00A34521" w:rsidRPr="006C0818">
        <w:rPr>
          <w:sz w:val="24"/>
        </w:rPr>
        <w:t xml:space="preserve"> </w:t>
      </w:r>
      <w:r w:rsidR="00F26DA0" w:rsidRPr="006C0818">
        <w:rPr>
          <w:sz w:val="24"/>
        </w:rPr>
        <w:t>содержать</w:t>
      </w:r>
      <w:r w:rsidR="00A34521" w:rsidRPr="006C0818">
        <w:rPr>
          <w:sz w:val="24"/>
        </w:rPr>
        <w:t>:</w:t>
      </w:r>
    </w:p>
    <w:p w:rsidR="009C070B" w:rsidRDefault="00285FFC" w:rsidP="009C070B">
      <w:pPr>
        <w:ind w:firstLine="708"/>
        <w:jc w:val="both"/>
        <w:rPr>
          <w:sz w:val="24"/>
          <w:szCs w:val="24"/>
        </w:rPr>
      </w:pPr>
      <w:r w:rsidRPr="006C0818">
        <w:rPr>
          <w:sz w:val="24"/>
          <w:szCs w:val="24"/>
        </w:rPr>
        <w:t xml:space="preserve">1) </w:t>
      </w:r>
      <w:r w:rsidR="003C22C9" w:rsidRPr="006C0818">
        <w:rPr>
          <w:sz w:val="24"/>
          <w:szCs w:val="24"/>
        </w:rPr>
        <w:t>наименование имущества и иные позволяющие его индивидуализировать данные (характеристика имущества);</w:t>
      </w:r>
    </w:p>
    <w:p w:rsidR="009C070B" w:rsidRDefault="003C22C9" w:rsidP="009C070B">
      <w:pPr>
        <w:ind w:firstLine="708"/>
        <w:jc w:val="both"/>
        <w:rPr>
          <w:sz w:val="24"/>
          <w:szCs w:val="24"/>
        </w:rPr>
      </w:pPr>
      <w:r w:rsidRPr="006C0818">
        <w:rPr>
          <w:sz w:val="24"/>
          <w:szCs w:val="24"/>
        </w:rPr>
        <w:br/>
      </w:r>
      <w:r w:rsidR="00285FFC" w:rsidRPr="006C0818">
        <w:rPr>
          <w:sz w:val="24"/>
          <w:szCs w:val="24"/>
        </w:rPr>
        <w:t xml:space="preserve">            2) </w:t>
      </w:r>
      <w:r w:rsidRPr="006C0818">
        <w:rPr>
          <w:sz w:val="24"/>
          <w:szCs w:val="24"/>
        </w:rPr>
        <w:t>способ приватизации имущества;</w:t>
      </w:r>
    </w:p>
    <w:p w:rsidR="009C070B" w:rsidRDefault="003C22C9" w:rsidP="009C070B">
      <w:pPr>
        <w:ind w:firstLine="708"/>
        <w:jc w:val="both"/>
        <w:rPr>
          <w:sz w:val="24"/>
          <w:szCs w:val="24"/>
        </w:rPr>
      </w:pPr>
      <w:r w:rsidRPr="006C0818">
        <w:rPr>
          <w:sz w:val="24"/>
          <w:szCs w:val="24"/>
        </w:rPr>
        <w:br/>
      </w:r>
      <w:r w:rsidR="00285FFC" w:rsidRPr="006C0818">
        <w:rPr>
          <w:sz w:val="24"/>
          <w:szCs w:val="24"/>
        </w:rPr>
        <w:t xml:space="preserve">            3) </w:t>
      </w:r>
      <w:r w:rsidRPr="006C0818">
        <w:rPr>
          <w:sz w:val="24"/>
          <w:szCs w:val="24"/>
        </w:rPr>
        <w:t xml:space="preserve">начальная цена имущества, если иное не предусмотрено решением Правительства Российской Федерации, принятым в соответствии с абзацем шестнадцатым </w:t>
      </w:r>
      <w:hyperlink r:id="rId8" w:history="1">
        <w:r w:rsidRPr="006C0818">
          <w:rPr>
            <w:rStyle w:val="ac"/>
            <w:color w:val="auto"/>
            <w:sz w:val="24"/>
            <w:szCs w:val="24"/>
          </w:rPr>
          <w:t>пункта 1 статьи 6</w:t>
        </w:r>
      </w:hyperlink>
      <w:r w:rsidRPr="006C0818">
        <w:rPr>
          <w:sz w:val="24"/>
          <w:szCs w:val="24"/>
        </w:rPr>
        <w:t xml:space="preserve"> настоящего Федерального закона</w:t>
      </w:r>
      <w:r w:rsidR="00EE5B00">
        <w:rPr>
          <w:rStyle w:val="comment"/>
          <w:sz w:val="24"/>
          <w:szCs w:val="24"/>
        </w:rPr>
        <w:t>;</w:t>
      </w:r>
    </w:p>
    <w:p w:rsidR="00EE5B00" w:rsidRDefault="003C22C9" w:rsidP="009C070B">
      <w:pPr>
        <w:ind w:firstLine="708"/>
        <w:jc w:val="both"/>
        <w:rPr>
          <w:sz w:val="24"/>
          <w:szCs w:val="24"/>
        </w:rPr>
      </w:pPr>
      <w:r w:rsidRPr="006C0818">
        <w:rPr>
          <w:sz w:val="24"/>
          <w:szCs w:val="24"/>
        </w:rPr>
        <w:br/>
      </w:r>
      <w:r w:rsidR="00285FFC" w:rsidRPr="006C0818">
        <w:rPr>
          <w:sz w:val="24"/>
          <w:szCs w:val="24"/>
        </w:rPr>
        <w:t xml:space="preserve">            4) </w:t>
      </w:r>
      <w:r w:rsidRPr="006C0818">
        <w:rPr>
          <w:sz w:val="24"/>
          <w:szCs w:val="24"/>
        </w:rPr>
        <w:t>срок рассрочки платежа (в случае ее предоставления);</w:t>
      </w:r>
    </w:p>
    <w:p w:rsidR="00EE5B00" w:rsidRDefault="003C22C9" w:rsidP="009C070B">
      <w:pPr>
        <w:ind w:firstLine="708"/>
        <w:jc w:val="both"/>
        <w:rPr>
          <w:sz w:val="24"/>
          <w:szCs w:val="24"/>
        </w:rPr>
      </w:pPr>
      <w:r w:rsidRPr="006C0818">
        <w:rPr>
          <w:sz w:val="24"/>
          <w:szCs w:val="24"/>
        </w:rPr>
        <w:br/>
      </w:r>
      <w:r w:rsidR="00285FFC" w:rsidRPr="006C0818">
        <w:rPr>
          <w:sz w:val="24"/>
          <w:szCs w:val="24"/>
        </w:rPr>
        <w:t xml:space="preserve">            5) </w:t>
      </w:r>
      <w:r w:rsidRPr="006C0818">
        <w:rPr>
          <w:sz w:val="24"/>
          <w:szCs w:val="24"/>
        </w:rPr>
        <w:t>иные необходимые для приватизации имущества сведения.</w:t>
      </w:r>
      <w:r w:rsidRPr="006C0818">
        <w:rPr>
          <w:sz w:val="24"/>
          <w:szCs w:val="24"/>
        </w:rPr>
        <w:br/>
      </w:r>
      <w:r w:rsidR="00285FFC" w:rsidRPr="006C0818">
        <w:rPr>
          <w:sz w:val="24"/>
          <w:szCs w:val="24"/>
        </w:rPr>
        <w:t xml:space="preserve">            </w:t>
      </w:r>
      <w:r w:rsidRPr="006C0818">
        <w:rPr>
          <w:sz w:val="24"/>
          <w:szCs w:val="24"/>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r w:rsidRPr="006C0818">
        <w:rPr>
          <w:sz w:val="24"/>
          <w:szCs w:val="24"/>
        </w:rPr>
        <w:br/>
      </w:r>
      <w:r w:rsidR="00285FFC" w:rsidRPr="006C0818">
        <w:rPr>
          <w:sz w:val="24"/>
          <w:szCs w:val="24"/>
        </w:rPr>
        <w:t xml:space="preserve">            1) </w:t>
      </w:r>
      <w:r w:rsidRPr="006C0818">
        <w:rPr>
          <w:sz w:val="24"/>
          <w:szCs w:val="24"/>
        </w:rPr>
        <w:t xml:space="preserve">состав подлежащего приватизации имущественного комплекса унитарного предприятия, определенный в соответствии со </w:t>
      </w:r>
      <w:hyperlink r:id="rId9" w:history="1">
        <w:r w:rsidRPr="006C0818">
          <w:rPr>
            <w:rStyle w:val="ac"/>
            <w:color w:val="auto"/>
            <w:sz w:val="24"/>
            <w:szCs w:val="24"/>
          </w:rPr>
          <w:t>статьей 11</w:t>
        </w:r>
      </w:hyperlink>
      <w:r w:rsidRPr="006C0818">
        <w:rPr>
          <w:sz w:val="24"/>
          <w:szCs w:val="24"/>
        </w:rPr>
        <w:t xml:space="preserve"> настоящего Федерального закона;</w:t>
      </w:r>
    </w:p>
    <w:p w:rsidR="00EE5B00" w:rsidRDefault="003C22C9" w:rsidP="009C070B">
      <w:pPr>
        <w:ind w:firstLine="708"/>
        <w:jc w:val="both"/>
        <w:rPr>
          <w:sz w:val="24"/>
          <w:szCs w:val="24"/>
        </w:rPr>
      </w:pPr>
      <w:r w:rsidRPr="006C0818">
        <w:rPr>
          <w:sz w:val="24"/>
          <w:szCs w:val="24"/>
        </w:rPr>
        <w:br/>
      </w:r>
      <w:r w:rsidR="00285FFC" w:rsidRPr="006C0818">
        <w:rPr>
          <w:sz w:val="24"/>
          <w:szCs w:val="24"/>
        </w:rPr>
        <w:t xml:space="preserve">            2) </w:t>
      </w:r>
      <w:r w:rsidRPr="006C0818">
        <w:rPr>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EE5B00" w:rsidRDefault="003C22C9" w:rsidP="009C070B">
      <w:pPr>
        <w:ind w:firstLine="708"/>
        <w:jc w:val="both"/>
        <w:rPr>
          <w:sz w:val="24"/>
          <w:szCs w:val="24"/>
        </w:rPr>
      </w:pPr>
      <w:r w:rsidRPr="006C0818">
        <w:rPr>
          <w:sz w:val="24"/>
          <w:szCs w:val="24"/>
        </w:rPr>
        <w:br/>
      </w:r>
      <w:r w:rsidR="00285FFC" w:rsidRPr="006C0818">
        <w:rPr>
          <w:sz w:val="24"/>
          <w:szCs w:val="24"/>
        </w:rPr>
        <w:t xml:space="preserve">            3) </w:t>
      </w:r>
      <w:r w:rsidRPr="006C0818">
        <w:rPr>
          <w:sz w:val="24"/>
          <w:szCs w:val="24"/>
        </w:rPr>
        <w:t xml:space="preserve">размер уставного капитала акционерного общества или общества с ограниченной ответственностью, </w:t>
      </w:r>
      <w:proofErr w:type="gramStart"/>
      <w:r w:rsidRPr="006C0818">
        <w:rPr>
          <w:sz w:val="24"/>
          <w:szCs w:val="24"/>
        </w:rPr>
        <w:t>создаваемых</w:t>
      </w:r>
      <w:proofErr w:type="gramEnd"/>
      <w:r w:rsidRPr="006C0818">
        <w:rPr>
          <w:sz w:val="24"/>
          <w:szCs w:val="24"/>
        </w:rPr>
        <w:t xml:space="preserve"> посредством преобразования унитарного предприятия;</w:t>
      </w:r>
    </w:p>
    <w:p w:rsidR="003C22C9" w:rsidRPr="006C0818" w:rsidRDefault="003C22C9" w:rsidP="009C070B">
      <w:pPr>
        <w:ind w:firstLine="708"/>
        <w:jc w:val="both"/>
        <w:rPr>
          <w:sz w:val="24"/>
          <w:szCs w:val="24"/>
        </w:rPr>
      </w:pPr>
      <w:r w:rsidRPr="006C0818">
        <w:rPr>
          <w:sz w:val="24"/>
          <w:szCs w:val="24"/>
        </w:rPr>
        <w:br/>
      </w:r>
      <w:r w:rsidR="00285FFC" w:rsidRPr="006C0818">
        <w:rPr>
          <w:sz w:val="24"/>
          <w:szCs w:val="24"/>
        </w:rPr>
        <w:t xml:space="preserve">            4) </w:t>
      </w:r>
      <w:r w:rsidRPr="006C0818">
        <w:rPr>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r w:rsidRPr="006C0818">
        <w:rPr>
          <w:sz w:val="24"/>
          <w:szCs w:val="24"/>
        </w:rPr>
        <w:br/>
      </w:r>
    </w:p>
    <w:p w:rsidR="00A34521" w:rsidRDefault="003716B4" w:rsidP="00A34521">
      <w:pPr>
        <w:jc w:val="both"/>
        <w:rPr>
          <w:sz w:val="24"/>
        </w:rPr>
      </w:pPr>
      <w:r>
        <w:rPr>
          <w:sz w:val="24"/>
        </w:rPr>
        <w:t>154</w:t>
      </w:r>
      <w:r w:rsidR="00A34521">
        <w:rPr>
          <w:sz w:val="24"/>
        </w:rPr>
        <w:t>. В случае приватизации имущественного комплекса муниципального унитарного предприятия решением об условиях его приватизации также утверждается:</w:t>
      </w:r>
    </w:p>
    <w:p w:rsidR="00A34521" w:rsidRDefault="00A34521" w:rsidP="00A34521">
      <w:pPr>
        <w:jc w:val="both"/>
        <w:rPr>
          <w:sz w:val="24"/>
        </w:rPr>
      </w:pPr>
      <w:r>
        <w:rPr>
          <w:sz w:val="24"/>
        </w:rPr>
        <w:t>1) состав подлежащего приватизации имущественного комплекса муниципального унитарного предприятия, определенный в соответствии с федеральным законом;</w:t>
      </w:r>
    </w:p>
    <w:p w:rsidR="00A34521" w:rsidRDefault="00A34521" w:rsidP="00A34521">
      <w:pPr>
        <w:jc w:val="both"/>
        <w:rPr>
          <w:sz w:val="24"/>
        </w:rPr>
      </w:pPr>
      <w:r>
        <w:rPr>
          <w:sz w:val="24"/>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A34521" w:rsidRPr="002A4961" w:rsidRDefault="003716B4" w:rsidP="00A34521">
      <w:pPr>
        <w:jc w:val="both"/>
        <w:rPr>
          <w:sz w:val="24"/>
        </w:rPr>
      </w:pPr>
      <w:r w:rsidRPr="002A4961">
        <w:rPr>
          <w:sz w:val="24"/>
        </w:rPr>
        <w:t>155</w:t>
      </w:r>
      <w:r w:rsidR="00A34521" w:rsidRPr="002A4961">
        <w:rPr>
          <w:sz w:val="24"/>
        </w:rPr>
        <w:t>. На конкурсе могут продаваться муниципальное унитарное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A34521" w:rsidRDefault="00A34521" w:rsidP="00A34521">
      <w:pPr>
        <w:jc w:val="both"/>
        <w:rPr>
          <w:sz w:val="24"/>
        </w:rPr>
      </w:pPr>
      <w:r>
        <w:rPr>
          <w:sz w:val="24"/>
        </w:rPr>
        <w:t>Конкурс является открытым по составу участников. Конкурс, в котором принял участие только один участник, признается несостоявшимся.</w:t>
      </w:r>
    </w:p>
    <w:p w:rsidR="00A34521" w:rsidRDefault="00A34521" w:rsidP="00A34521">
      <w:pPr>
        <w:jc w:val="both"/>
        <w:rPr>
          <w:sz w:val="24"/>
        </w:rPr>
      </w:pPr>
      <w:r>
        <w:rPr>
          <w:sz w:val="24"/>
        </w:rPr>
        <w:lastRenderedPageBreak/>
        <w:t>Порядок проведения конкурса устанавливается федеральным законодательством.</w:t>
      </w:r>
    </w:p>
    <w:p w:rsidR="00A34521" w:rsidRDefault="00A34521" w:rsidP="00A34521">
      <w:pPr>
        <w:jc w:val="both"/>
        <w:rPr>
          <w:sz w:val="24"/>
        </w:rPr>
      </w:pPr>
      <w:r>
        <w:rPr>
          <w:sz w:val="24"/>
        </w:rPr>
        <w:t xml:space="preserve">Порядок разработки и утверждения условий конкурса, порядок </w:t>
      </w:r>
      <w:proofErr w:type="gramStart"/>
      <w:r>
        <w:rPr>
          <w:sz w:val="24"/>
        </w:rPr>
        <w:t>контроля за</w:t>
      </w:r>
      <w:proofErr w:type="gramEnd"/>
      <w:r>
        <w:rPr>
          <w:sz w:val="24"/>
        </w:rPr>
        <w:t xml:space="preserve"> их исполнением и порядок подтверждения победителем конкурса исполнения таких условий устанавливаются Главой Вороновского сельского поселения в соответствии с федеральным законом.</w:t>
      </w:r>
    </w:p>
    <w:p w:rsidR="00A34521" w:rsidRDefault="00A34521" w:rsidP="00A34521">
      <w:pPr>
        <w:jc w:val="both"/>
        <w:rPr>
          <w:sz w:val="24"/>
        </w:rPr>
      </w:pPr>
      <w:r>
        <w:rPr>
          <w:sz w:val="24"/>
        </w:rPr>
        <w:t>Порядок голосования победителя конкурса по приватизации акций открытого акционерного общества, находящихся в муниципальной собственности, по вопросам, определенным федеральным законом, до перехода к нему права муниципальной собственности на акции указанного общества утверждается Главой  Вороновского сельского поселения.</w:t>
      </w:r>
    </w:p>
    <w:p w:rsidR="00A34521" w:rsidRDefault="003716B4" w:rsidP="00A34521">
      <w:pPr>
        <w:jc w:val="both"/>
        <w:rPr>
          <w:sz w:val="24"/>
        </w:rPr>
      </w:pPr>
      <w:r>
        <w:rPr>
          <w:sz w:val="24"/>
        </w:rPr>
        <w:t>156</w:t>
      </w:r>
      <w:r w:rsidR="00A34521">
        <w:rPr>
          <w:sz w:val="24"/>
        </w:rPr>
        <w:t>. Состав подлежащего приватизации имущественного комплекса муниципального унитарного предприятия определяется в передаточном акте в порядке, предусмотренном федеральным законом.</w:t>
      </w:r>
    </w:p>
    <w:p w:rsidR="00A34521" w:rsidRDefault="00A34521" w:rsidP="00A34521">
      <w:pPr>
        <w:jc w:val="both"/>
        <w:rPr>
          <w:sz w:val="24"/>
        </w:rPr>
      </w:pPr>
      <w:r>
        <w:rPr>
          <w:sz w:val="24"/>
        </w:rPr>
        <w:t>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муниципального унитарного предприятия, на дату составления акта инвентаризации.</w:t>
      </w:r>
    </w:p>
    <w:p w:rsidR="00A34521" w:rsidRPr="006C0818" w:rsidRDefault="003716B4" w:rsidP="00A34521">
      <w:pPr>
        <w:jc w:val="both"/>
        <w:rPr>
          <w:sz w:val="24"/>
        </w:rPr>
      </w:pPr>
      <w:r w:rsidRPr="006C0818">
        <w:rPr>
          <w:sz w:val="24"/>
        </w:rPr>
        <w:t>157</w:t>
      </w:r>
      <w:r w:rsidR="00A34521" w:rsidRPr="006C0818">
        <w:rPr>
          <w:sz w:val="24"/>
        </w:rPr>
        <w:t xml:space="preserve">. С момента принятия решения о </w:t>
      </w:r>
      <w:r w:rsidR="005C667D" w:rsidRPr="006C0818">
        <w:rPr>
          <w:sz w:val="24"/>
        </w:rPr>
        <w:t>приватизации</w:t>
      </w:r>
      <w:r w:rsidR="00A34521" w:rsidRPr="006C0818">
        <w:rPr>
          <w:sz w:val="24"/>
        </w:rPr>
        <w:t xml:space="preserve"> имущественного комплекса </w:t>
      </w:r>
      <w:r w:rsidR="00E076A4" w:rsidRPr="006C0818">
        <w:rPr>
          <w:sz w:val="24"/>
        </w:rPr>
        <w:t>муниципального</w:t>
      </w:r>
      <w:r w:rsidR="00A34521" w:rsidRPr="006C0818">
        <w:rPr>
          <w:sz w:val="24"/>
        </w:rPr>
        <w:t xml:space="preserve"> </w:t>
      </w:r>
      <w:r w:rsidR="00E076A4" w:rsidRPr="006C0818">
        <w:rPr>
          <w:sz w:val="24"/>
        </w:rPr>
        <w:t>унитарного</w:t>
      </w:r>
      <w:r w:rsidR="00A34521" w:rsidRPr="006C0818">
        <w:rPr>
          <w:sz w:val="24"/>
        </w:rPr>
        <w:t xml:space="preserve"> </w:t>
      </w:r>
      <w:r w:rsidR="00E076A4" w:rsidRPr="006C0818">
        <w:rPr>
          <w:sz w:val="24"/>
        </w:rPr>
        <w:t>предприятия</w:t>
      </w:r>
      <w:r w:rsidR="00A34521" w:rsidRPr="006C0818">
        <w:rPr>
          <w:sz w:val="24"/>
        </w:rPr>
        <w:t xml:space="preserve">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Главы Вороновского сельского поселения:</w:t>
      </w:r>
    </w:p>
    <w:p w:rsidR="00672615" w:rsidRDefault="004122F1" w:rsidP="00672615">
      <w:pPr>
        <w:pStyle w:val="formattext"/>
        <w:jc w:val="both"/>
      </w:pPr>
      <w:r w:rsidRPr="006C0818">
        <w:rPr>
          <w:rFonts w:ascii="Arial" w:hAnsi="Arial" w:cs="Arial"/>
          <w:sz w:val="20"/>
          <w:szCs w:val="20"/>
        </w:rPr>
        <w:t xml:space="preserve"> </w:t>
      </w:r>
      <w:r w:rsidR="002C622B" w:rsidRPr="006C0818">
        <w:rPr>
          <w:rFonts w:ascii="Arial" w:hAnsi="Arial" w:cs="Arial"/>
          <w:sz w:val="20"/>
          <w:szCs w:val="20"/>
        </w:rPr>
        <w:tab/>
      </w:r>
      <w:r w:rsidRPr="00672615">
        <w:rPr>
          <w:sz w:val="20"/>
          <w:szCs w:val="20"/>
        </w:rPr>
        <w:t xml:space="preserve">1) </w:t>
      </w:r>
      <w:r w:rsidRPr="00672615">
        <w:t xml:space="preserve">сокращать </w:t>
      </w:r>
      <w:r w:rsidR="00B6159D" w:rsidRPr="00672615">
        <w:t>численность</w:t>
      </w:r>
      <w:r w:rsidRPr="00672615">
        <w:t xml:space="preserve"> </w:t>
      </w:r>
      <w:r w:rsidR="00B6159D" w:rsidRPr="00672615">
        <w:t>работников</w:t>
      </w:r>
      <w:r w:rsidRPr="00672615">
        <w:t xml:space="preserve"> указанного унитарного </w:t>
      </w:r>
      <w:r w:rsidR="00D64A9B" w:rsidRPr="00672615">
        <w:t>предприятия</w:t>
      </w:r>
      <w:r w:rsidRPr="00672615">
        <w:t>;</w:t>
      </w:r>
      <w:r w:rsidRPr="00672615">
        <w:br/>
      </w:r>
      <w:r w:rsidR="002C622B" w:rsidRPr="00672615">
        <w:t xml:space="preserve">            </w:t>
      </w:r>
      <w:proofErr w:type="gramStart"/>
      <w:r w:rsidRPr="00672615">
        <w:t xml:space="preserve">2) совершать сделки (несколько взаимосвязанных сделок), цена которых превышает </w:t>
      </w:r>
      <w:r w:rsidR="00672615">
        <w:t xml:space="preserve">            </w:t>
      </w:r>
      <w:r w:rsidRPr="00672615">
        <w:t xml:space="preserve">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w:t>
      </w:r>
      <w:r w:rsidR="00672615">
        <w:t xml:space="preserve">                 </w:t>
      </w:r>
      <w:r w:rsidRPr="00672615">
        <w:t>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w:t>
      </w:r>
      <w:proofErr w:type="gramEnd"/>
      <w:r w:rsidRPr="00672615">
        <w:t xml:space="preserve">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672615">
        <w:t>размер оплаты труда</w:t>
      </w:r>
      <w:proofErr w:type="gramEnd"/>
      <w:r w:rsidRPr="00672615">
        <w:t>;</w:t>
      </w:r>
    </w:p>
    <w:p w:rsidR="004122F1" w:rsidRPr="00672615" w:rsidRDefault="004122F1" w:rsidP="00672615">
      <w:pPr>
        <w:pStyle w:val="formattext"/>
        <w:jc w:val="both"/>
      </w:pPr>
      <w:r w:rsidRPr="00672615">
        <w:br/>
      </w:r>
      <w:r w:rsidR="002C622B" w:rsidRPr="00672615">
        <w:t xml:space="preserve">            </w:t>
      </w:r>
      <w:r w:rsidRPr="00672615">
        <w:t xml:space="preserve">3) </w:t>
      </w:r>
      <w:r w:rsidR="005C667D" w:rsidRPr="00672615">
        <w:t>получать кредиты</w:t>
      </w:r>
      <w:r w:rsidRPr="00672615">
        <w:t>;</w:t>
      </w:r>
    </w:p>
    <w:p w:rsidR="00672615" w:rsidRDefault="002C622B" w:rsidP="00672615">
      <w:pPr>
        <w:pStyle w:val="formattext"/>
        <w:jc w:val="both"/>
      </w:pPr>
      <w:r w:rsidRPr="00672615">
        <w:t xml:space="preserve">            </w:t>
      </w:r>
      <w:r w:rsidR="004122F1" w:rsidRPr="00672615">
        <w:t xml:space="preserve">4) осуществлять выпуск </w:t>
      </w:r>
      <w:r w:rsidR="00670DEE" w:rsidRPr="00672615">
        <w:t>ценных бумаг</w:t>
      </w:r>
      <w:r w:rsidR="004122F1" w:rsidRPr="00672615">
        <w:t>;</w:t>
      </w:r>
    </w:p>
    <w:p w:rsidR="004122F1" w:rsidRPr="00672615" w:rsidRDefault="004122F1" w:rsidP="00672615">
      <w:pPr>
        <w:pStyle w:val="formattext"/>
        <w:jc w:val="both"/>
      </w:pPr>
      <w:r w:rsidRPr="00672615">
        <w:br/>
      </w:r>
      <w:r w:rsidR="002C622B" w:rsidRPr="00672615">
        <w:t xml:space="preserve">            </w:t>
      </w:r>
      <w:r w:rsidRPr="00672615">
        <w:t xml:space="preserve">5) </w:t>
      </w:r>
      <w:r w:rsidR="00D855CE" w:rsidRPr="00672615">
        <w:t>выступать</w:t>
      </w:r>
      <w:r w:rsidRPr="00672615">
        <w:t xml:space="preserve">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34521" w:rsidRDefault="003716B4" w:rsidP="00672615">
      <w:pPr>
        <w:jc w:val="both"/>
        <w:rPr>
          <w:sz w:val="24"/>
        </w:rPr>
      </w:pPr>
      <w:r w:rsidRPr="00672615">
        <w:rPr>
          <w:sz w:val="24"/>
        </w:rPr>
        <w:t>158</w:t>
      </w:r>
      <w:r w:rsidR="00A34521" w:rsidRPr="00672615">
        <w:rPr>
          <w:sz w:val="24"/>
        </w:rPr>
        <w:t>. В случае продажи имущественного</w:t>
      </w:r>
      <w:r w:rsidR="00A34521">
        <w:rPr>
          <w:sz w:val="24"/>
        </w:rPr>
        <w:t xml:space="preserve"> комплекса муниципального унитарного предприятия до перехода к победителю конкурса права собственности указанное муниципальное унитарное предприятие не вправе без согласования с победителем конкурса и Главой Вороновского сельского поселения  совершать сделки и иные указанные в п. </w:t>
      </w:r>
      <w:r w:rsidR="00452043">
        <w:rPr>
          <w:sz w:val="24"/>
        </w:rPr>
        <w:t xml:space="preserve">157 </w:t>
      </w:r>
      <w:r w:rsidR="00A34521">
        <w:rPr>
          <w:sz w:val="24"/>
        </w:rPr>
        <w:t xml:space="preserve">действия. </w:t>
      </w:r>
    </w:p>
    <w:p w:rsidR="00A34521" w:rsidRDefault="00A34521" w:rsidP="00A34521">
      <w:pPr>
        <w:jc w:val="both"/>
        <w:rPr>
          <w:sz w:val="24"/>
        </w:rPr>
      </w:pPr>
      <w:r>
        <w:rPr>
          <w:sz w:val="24"/>
        </w:rPr>
        <w:t xml:space="preserve">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муниципального унитарного предприятия, изымается Администрацией   </w:t>
      </w:r>
      <w:r>
        <w:rPr>
          <w:sz w:val="24"/>
        </w:rPr>
        <w:lastRenderedPageBreak/>
        <w:t>Вороновского сельского поселения. Решение о дальнейшем использовании данного имущества принимается Главой Вороновского сельского поселения.</w:t>
      </w:r>
    </w:p>
    <w:p w:rsidR="00A34521" w:rsidRDefault="00A34521" w:rsidP="00A34521">
      <w:pPr>
        <w:jc w:val="both"/>
        <w:rPr>
          <w:sz w:val="24"/>
        </w:rPr>
      </w:pPr>
      <w:r>
        <w:rPr>
          <w:sz w:val="24"/>
        </w:rPr>
        <w:t>Согласие на совершение указанных выше действий оформляется постановлением Главы  Вороновского сельского поселения.</w:t>
      </w:r>
    </w:p>
    <w:p w:rsidR="00A34521" w:rsidRDefault="003716B4" w:rsidP="00A34521">
      <w:pPr>
        <w:jc w:val="both"/>
        <w:rPr>
          <w:sz w:val="24"/>
        </w:rPr>
      </w:pPr>
      <w:r>
        <w:rPr>
          <w:sz w:val="24"/>
        </w:rPr>
        <w:t>159</w:t>
      </w:r>
      <w:r w:rsidR="00A34521">
        <w:rPr>
          <w:sz w:val="24"/>
        </w:rPr>
        <w:t xml:space="preserve">. Нормативная цена подлежащих приватизации объектов собственности определяется в порядке, установленном Правительством Российской Федерации. </w:t>
      </w:r>
    </w:p>
    <w:p w:rsidR="00A34521" w:rsidRDefault="00A34521" w:rsidP="00A34521">
      <w:pPr>
        <w:jc w:val="both"/>
        <w:rPr>
          <w:sz w:val="24"/>
        </w:rPr>
      </w:pPr>
      <w:r>
        <w:rPr>
          <w:sz w:val="24"/>
        </w:rPr>
        <w:t>Оплата приобретаемого покупателем объекта собственности производится единовременно или в рассрочку. Срок рассрочки платежей по договорам купли-продажи не может быть более чем один год. Решение о предоставлении рассрочки платежей может быть принято в случае приватизации муниципальной собственности без объявления цены.</w:t>
      </w:r>
    </w:p>
    <w:p w:rsidR="00A34521" w:rsidRDefault="003716B4" w:rsidP="00A34521">
      <w:pPr>
        <w:jc w:val="both"/>
        <w:rPr>
          <w:sz w:val="24"/>
        </w:rPr>
      </w:pPr>
      <w:r>
        <w:rPr>
          <w:sz w:val="24"/>
        </w:rPr>
        <w:t>160</w:t>
      </w:r>
      <w:r w:rsidR="00A34521">
        <w:rPr>
          <w:sz w:val="24"/>
        </w:rPr>
        <w:t>. Функции по продаже приватизируемых объектов муниципальной собственности осуществляет Администрация Вороновского сельского поселения, муниципальные унитарные предприятия, муниципальные учреждения по поручению Главы Вороновского сельского поселения.</w:t>
      </w:r>
    </w:p>
    <w:p w:rsidR="00A34521" w:rsidRDefault="003716B4" w:rsidP="00A34521">
      <w:pPr>
        <w:jc w:val="both"/>
        <w:rPr>
          <w:sz w:val="24"/>
        </w:rPr>
      </w:pPr>
      <w:r>
        <w:rPr>
          <w:sz w:val="24"/>
        </w:rPr>
        <w:t>161</w:t>
      </w:r>
      <w:r w:rsidR="00A34521">
        <w:rPr>
          <w:sz w:val="24"/>
        </w:rPr>
        <w:t xml:space="preserve">. При приватизации объектов муниципальной собственности обязательному опубликованию подлежат сведения, определенные федеральным законом. </w:t>
      </w:r>
    </w:p>
    <w:p w:rsidR="00A34521" w:rsidRDefault="003716B4" w:rsidP="00A34521">
      <w:pPr>
        <w:jc w:val="both"/>
        <w:rPr>
          <w:sz w:val="24"/>
        </w:rPr>
      </w:pPr>
      <w:r>
        <w:rPr>
          <w:sz w:val="24"/>
        </w:rPr>
        <w:t>162</w:t>
      </w:r>
      <w:r w:rsidR="00A34521">
        <w:rPr>
          <w:sz w:val="24"/>
        </w:rPr>
        <w:t>. Администрация Вороновского сельского поселения определяет условия охранных обязатель</w:t>
      </w:r>
      <w:proofErr w:type="gramStart"/>
      <w:r w:rsidR="00A34521">
        <w:rPr>
          <w:sz w:val="24"/>
        </w:rPr>
        <w:t>ств в сл</w:t>
      </w:r>
      <w:proofErr w:type="gramEnd"/>
      <w:r w:rsidR="00A34521">
        <w:rPr>
          <w:sz w:val="24"/>
        </w:rPr>
        <w:t>учае приватизации объектов культурного наследия (памятников истории и культуры) муниципального значения.</w:t>
      </w:r>
    </w:p>
    <w:p w:rsidR="00A34521" w:rsidRDefault="003716B4" w:rsidP="00A34521">
      <w:pPr>
        <w:jc w:val="both"/>
        <w:rPr>
          <w:sz w:val="24"/>
        </w:rPr>
      </w:pPr>
      <w:r>
        <w:rPr>
          <w:sz w:val="24"/>
        </w:rPr>
        <w:t>163</w:t>
      </w:r>
      <w:r w:rsidR="00A34521">
        <w:rPr>
          <w:sz w:val="24"/>
        </w:rPr>
        <w:t>. Объекты муниципальной собственности, имеющие особо важное историческое, культурное, социальное или экономическое значение, не подлежат отчуждению (продаже, мене, дарению, передаче в собственность других лиц иным способом).</w:t>
      </w:r>
    </w:p>
    <w:p w:rsidR="00A34521" w:rsidRDefault="00A34521" w:rsidP="00A34521">
      <w:pPr>
        <w:jc w:val="both"/>
        <w:rPr>
          <w:sz w:val="24"/>
        </w:rPr>
      </w:pPr>
      <w:r>
        <w:rPr>
          <w:sz w:val="24"/>
        </w:rPr>
        <w:t>Залог указанных объектов муниципальной собственности запрещается.</w:t>
      </w:r>
    </w:p>
    <w:p w:rsidR="00A34521" w:rsidRDefault="003716B4" w:rsidP="00A34521">
      <w:pPr>
        <w:jc w:val="both"/>
        <w:rPr>
          <w:sz w:val="24"/>
        </w:rPr>
      </w:pPr>
      <w:r>
        <w:rPr>
          <w:sz w:val="24"/>
        </w:rPr>
        <w:t>164</w:t>
      </w:r>
      <w:r w:rsidR="00A34521">
        <w:rPr>
          <w:sz w:val="24"/>
        </w:rPr>
        <w:t>. Не подлежат отчуждению особо охраняемые природные территории местного  значения, находящиеся в муниципальной собственности в соответствии с федеральным законодательством.</w:t>
      </w:r>
    </w:p>
    <w:p w:rsidR="00A34521" w:rsidRDefault="003716B4" w:rsidP="00A34521">
      <w:pPr>
        <w:jc w:val="both"/>
        <w:rPr>
          <w:sz w:val="24"/>
        </w:rPr>
      </w:pPr>
      <w:r>
        <w:rPr>
          <w:sz w:val="24"/>
        </w:rPr>
        <w:t>165</w:t>
      </w:r>
      <w:r w:rsidR="00A34521">
        <w:rPr>
          <w:sz w:val="24"/>
        </w:rPr>
        <w:t>. Перечень объектов, находящихся муниципальной собственности, не подлежащих отчуждению, утверждается решением Совета Вороновского сельского поселения и может быть изменен только путем внесения соответствующих изменений в соответствующее решение Совета Вороновского сельского поселения.</w:t>
      </w:r>
    </w:p>
    <w:p w:rsidR="00A34521" w:rsidRDefault="003716B4" w:rsidP="00A34521">
      <w:pPr>
        <w:jc w:val="both"/>
        <w:rPr>
          <w:sz w:val="24"/>
        </w:rPr>
      </w:pPr>
      <w:r>
        <w:rPr>
          <w:sz w:val="24"/>
        </w:rPr>
        <w:t>166</w:t>
      </w:r>
      <w:r w:rsidR="00A34521">
        <w:rPr>
          <w:sz w:val="24"/>
        </w:rPr>
        <w:t>. В перечень объектов, находящихся в муниципальной собственности, не подлежащих отчуждению, могут также включаться:</w:t>
      </w:r>
    </w:p>
    <w:p w:rsidR="00A34521" w:rsidRDefault="00A34521" w:rsidP="00A34521">
      <w:pPr>
        <w:jc w:val="both"/>
        <w:rPr>
          <w:sz w:val="24"/>
        </w:rPr>
      </w:pPr>
      <w:r>
        <w:rPr>
          <w:sz w:val="24"/>
        </w:rPr>
        <w:t>1) объекты культурного наследия (памятники истории и культуры), относящиеся                     к муниципальной собственности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2) объекты исторического и культурного значения, не относящиеся к памятникам истории и культуры: объекты истории, культуры, науки и техники, в том числе ценности, хранящиеся в муниципальных музеях, архивах и библиотеках, включая помещения и здания, где они расположены;</w:t>
      </w:r>
    </w:p>
    <w:p w:rsidR="00A34521" w:rsidRDefault="00A34521" w:rsidP="00A34521">
      <w:pPr>
        <w:jc w:val="both"/>
        <w:rPr>
          <w:sz w:val="24"/>
        </w:rPr>
      </w:pPr>
      <w:r>
        <w:rPr>
          <w:sz w:val="24"/>
        </w:rPr>
        <w:t>3) административные здания, в которых постоянно размещаются органы местного самоуправления;</w:t>
      </w:r>
    </w:p>
    <w:p w:rsidR="00A34521" w:rsidRDefault="00A34521" w:rsidP="00A34521">
      <w:pPr>
        <w:jc w:val="both"/>
        <w:rPr>
          <w:sz w:val="24"/>
        </w:rPr>
      </w:pPr>
      <w:r>
        <w:rPr>
          <w:sz w:val="24"/>
        </w:rPr>
        <w:t>4) иные объекты, имеющие особое значение для муниципального образования.</w:t>
      </w:r>
    </w:p>
    <w:p w:rsidR="00A34521" w:rsidRDefault="003716B4" w:rsidP="00A34521">
      <w:pPr>
        <w:jc w:val="both"/>
        <w:rPr>
          <w:sz w:val="24"/>
        </w:rPr>
      </w:pPr>
      <w:r>
        <w:rPr>
          <w:sz w:val="24"/>
        </w:rPr>
        <w:t>167</w:t>
      </w:r>
      <w:r w:rsidR="00A34521">
        <w:rPr>
          <w:sz w:val="24"/>
        </w:rPr>
        <w:t>. Специалист по управлению муниципальным имуществом и землей  Вороновского сельского поселения, а также юридические и физические лица вносят свои предложения об изменении перечня объектов, находящихся в муниципальной собственности, не подлежащих отчуждению, Главе Вороновского сельского поселения.</w:t>
      </w:r>
    </w:p>
    <w:p w:rsidR="00A34521" w:rsidRDefault="00A34521" w:rsidP="00A34521">
      <w:pPr>
        <w:jc w:val="both"/>
        <w:rPr>
          <w:sz w:val="24"/>
        </w:rPr>
      </w:pPr>
      <w:r>
        <w:rPr>
          <w:sz w:val="24"/>
        </w:rPr>
        <w:t>В предложениях должно содержаться обоснование необходимости внесения соответствующих изменений. К предложениям в обязательном порядке прилагается список объектов, составляемый в двух экземплярах.</w:t>
      </w:r>
    </w:p>
    <w:p w:rsidR="00A34521" w:rsidRDefault="00A34521" w:rsidP="00A34521">
      <w:pPr>
        <w:jc w:val="both"/>
        <w:rPr>
          <w:sz w:val="24"/>
        </w:rPr>
      </w:pPr>
      <w:r>
        <w:rPr>
          <w:sz w:val="24"/>
        </w:rPr>
        <w:t>Администрация  Вороновского сельского поселения регистрирует предложения в день их поступления и в месячный срок готовит по ним заключения.</w:t>
      </w:r>
    </w:p>
    <w:p w:rsidR="00A34521" w:rsidRDefault="00A34521" w:rsidP="00A34521">
      <w:pPr>
        <w:jc w:val="both"/>
        <w:rPr>
          <w:sz w:val="24"/>
        </w:rPr>
      </w:pPr>
      <w:r>
        <w:rPr>
          <w:sz w:val="24"/>
        </w:rPr>
        <w:lastRenderedPageBreak/>
        <w:t>Предложения по изменению перечня объектов муниципальной собственности, не подлежащих отчуждению, и заключения по ним вносятся Администрацией  Вороновского сельского поселения на рассмотрение Главы Вороновского сельского поселения.</w:t>
      </w:r>
    </w:p>
    <w:p w:rsidR="00A34521" w:rsidRDefault="00A34521" w:rsidP="00A34521">
      <w:pPr>
        <w:jc w:val="both"/>
        <w:rPr>
          <w:sz w:val="24"/>
        </w:rPr>
      </w:pPr>
      <w:r>
        <w:rPr>
          <w:sz w:val="24"/>
        </w:rPr>
        <w:t>В случае принятия Главой Вороновского сельского поселения решения                                      о необходимости внесения изменений в перечень муниципальной собственности, не подлежащей отчуждению, Администрация Вороновского сельского поселения разрабатывает соответствующий проект решения Совета Вороновского сельского поселения.</w:t>
      </w:r>
    </w:p>
    <w:p w:rsidR="00A34521" w:rsidRDefault="003716B4" w:rsidP="00A34521">
      <w:pPr>
        <w:jc w:val="both"/>
        <w:rPr>
          <w:sz w:val="24"/>
        </w:rPr>
      </w:pPr>
      <w:r>
        <w:rPr>
          <w:sz w:val="24"/>
        </w:rPr>
        <w:t>168</w:t>
      </w:r>
      <w:r w:rsidR="00A34521">
        <w:rPr>
          <w:sz w:val="24"/>
        </w:rPr>
        <w:t>. Под учетом муниципального имущества понимается упорядоченная система сбора, регистрации и обобщения информации об объектах муниципального имущества, включающая их описание с указанием индивидуальных особенностей (место нахождения, стоимость, обременение и т.п.).</w:t>
      </w:r>
    </w:p>
    <w:p w:rsidR="00A34521" w:rsidRDefault="00A34521" w:rsidP="00A34521">
      <w:pPr>
        <w:jc w:val="both"/>
        <w:rPr>
          <w:sz w:val="24"/>
        </w:rPr>
      </w:pPr>
      <w:r>
        <w:rPr>
          <w:sz w:val="24"/>
        </w:rPr>
        <w:t>Учету подлежат объекты муниципального имущества, расположенные как на территории, так и за ее пределами, в том числе:</w:t>
      </w:r>
    </w:p>
    <w:p w:rsidR="00A34521" w:rsidRDefault="00A34521" w:rsidP="00A34521">
      <w:pPr>
        <w:jc w:val="both"/>
        <w:rPr>
          <w:sz w:val="24"/>
        </w:rPr>
      </w:pPr>
      <w:r>
        <w:rPr>
          <w:sz w:val="24"/>
        </w:rPr>
        <w:t>1)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 том числе предприятие как имущественный комплекс;</w:t>
      </w:r>
    </w:p>
    <w:p w:rsidR="00A34521" w:rsidRDefault="00A34521" w:rsidP="00A34521">
      <w:pPr>
        <w:jc w:val="both"/>
        <w:rPr>
          <w:sz w:val="24"/>
        </w:rPr>
      </w:pPr>
      <w:r>
        <w:rPr>
          <w:sz w:val="24"/>
        </w:rPr>
        <w:t>2) казенное имущество;</w:t>
      </w:r>
    </w:p>
    <w:p w:rsidR="00A34521" w:rsidRDefault="00A34521" w:rsidP="00A34521">
      <w:pPr>
        <w:jc w:val="both"/>
        <w:rPr>
          <w:sz w:val="24"/>
        </w:rPr>
      </w:pPr>
      <w:r>
        <w:rPr>
          <w:sz w:val="24"/>
        </w:rPr>
        <w:t>3) земельные участки, иные природные объекты, приобретенные или переданные                  в муниципальную собственность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4) объекты культурного наследия (памятники истории и культуры), находящиеся                     в муниципальной собственности;</w:t>
      </w:r>
    </w:p>
    <w:p w:rsidR="00A34521" w:rsidRDefault="00A34521" w:rsidP="00A34521">
      <w:pPr>
        <w:jc w:val="both"/>
        <w:rPr>
          <w:sz w:val="24"/>
        </w:rPr>
      </w:pPr>
      <w:r>
        <w:rPr>
          <w:sz w:val="24"/>
        </w:rPr>
        <w:t>5) акции (доли, вклады) хозяйственных товариществ и обществ, а также имеющиеся                у них объекты муниципальной собственности, не вошедшие в уставный (складочный) капитал;</w:t>
      </w:r>
    </w:p>
    <w:p w:rsidR="00A34521" w:rsidRDefault="00A34521" w:rsidP="00A34521">
      <w:pPr>
        <w:jc w:val="both"/>
        <w:rPr>
          <w:sz w:val="24"/>
        </w:rPr>
      </w:pPr>
      <w:r>
        <w:rPr>
          <w:sz w:val="24"/>
        </w:rPr>
        <w:t>6) права на результаты интеллектуальной деятельности (интеллектуальная собственность);</w:t>
      </w:r>
    </w:p>
    <w:p w:rsidR="00A34521" w:rsidRDefault="00A34521" w:rsidP="00A34521">
      <w:pPr>
        <w:jc w:val="both"/>
        <w:rPr>
          <w:sz w:val="24"/>
        </w:rPr>
      </w:pPr>
      <w:r>
        <w:rPr>
          <w:sz w:val="24"/>
        </w:rPr>
        <w:t>7) иное недвижимое и движимое имущество, в том числе переданное в пользование, аренду, залог и по иным основаниям.</w:t>
      </w:r>
    </w:p>
    <w:p w:rsidR="00A34521" w:rsidRDefault="00A34521" w:rsidP="00A34521">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Учет земельных участков, иных природных объектов, объектов культурного наследия (памятников истории и культуры), финансовых ресурсов, находящихся в муниципальной собственности, осуществляется в соответствии с федеральным законодательством,  муниципальными правовыми актами.</w:t>
      </w:r>
    </w:p>
    <w:p w:rsidR="00A34521" w:rsidRDefault="00A34521" w:rsidP="00A34521">
      <w:pPr>
        <w:jc w:val="both"/>
        <w:rPr>
          <w:sz w:val="24"/>
        </w:rPr>
      </w:pPr>
      <w:r>
        <w:rPr>
          <w:sz w:val="24"/>
        </w:rPr>
        <w:t>Перечень объектов движимого имущества, подлежащих учету, определяется Главой   Вороновского сельского поселения.</w:t>
      </w:r>
    </w:p>
    <w:p w:rsidR="00A34521" w:rsidRPr="00835DEF" w:rsidRDefault="003716B4" w:rsidP="00A34521">
      <w:pPr>
        <w:pStyle w:val="af0"/>
        <w:ind w:left="0" w:firstLine="709"/>
        <w:jc w:val="both"/>
      </w:pPr>
      <w:r w:rsidRPr="00835DEF">
        <w:t>169</w:t>
      </w:r>
      <w:r w:rsidR="00A34521" w:rsidRPr="00835DEF">
        <w:t xml:space="preserve">. Средства местного бюджета Вороновского сельского поселения, внебюджетных и валютных фондов, а также иное имущество, находящееся в муниципальной собственности и не закрепленное за муниципальными унитарными предприятиями и учреждениями, </w:t>
      </w:r>
      <w:r w:rsidR="00D86E18">
        <w:t xml:space="preserve">составляют муниципальную казну </w:t>
      </w:r>
      <w:r w:rsidR="00A34521" w:rsidRPr="00835DEF">
        <w:t>Вороновского сельского поселения.</w:t>
      </w:r>
    </w:p>
    <w:p w:rsidR="00A34521" w:rsidRPr="001B4639" w:rsidRDefault="00A34521" w:rsidP="00A34521">
      <w:pPr>
        <w:pStyle w:val="af0"/>
        <w:ind w:left="0" w:firstLine="709"/>
        <w:jc w:val="both"/>
      </w:pPr>
      <w:r w:rsidRPr="001B4639">
        <w:t>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A34521" w:rsidRPr="00407790" w:rsidRDefault="00A34521" w:rsidP="00A34521">
      <w:pPr>
        <w:pStyle w:val="af0"/>
        <w:ind w:left="0" w:firstLine="709"/>
        <w:jc w:val="both"/>
      </w:pPr>
      <w:r w:rsidRPr="00407790">
        <w:t>Формирование исполнения бюджета, внебюджетных и валютных фондов осуществляются в соответствии с</w:t>
      </w:r>
      <w:r w:rsidR="00835DEF" w:rsidRPr="00407790">
        <w:t xml:space="preserve"> </w:t>
      </w:r>
      <w:r w:rsidR="00623CEA">
        <w:t>Бюджетным</w:t>
      </w:r>
      <w:r w:rsidR="00407790" w:rsidRPr="00407790">
        <w:t xml:space="preserve"> </w:t>
      </w:r>
      <w:r w:rsidR="00623CEA">
        <w:t>кодексом</w:t>
      </w:r>
      <w:r w:rsidR="00407790" w:rsidRPr="00407790">
        <w:t xml:space="preserve"> </w:t>
      </w:r>
      <w:r w:rsidR="00623CEA">
        <w:t>Российской Федерации от 31 июля 1998 года</w:t>
      </w:r>
      <w:r w:rsidR="00407790" w:rsidRPr="00407790">
        <w:t>,</w:t>
      </w:r>
      <w:r w:rsidRPr="00407790">
        <w:t xml:space="preserve"> Уставом муниципального образования Вороновское сельское поселение </w:t>
      </w:r>
      <w:r w:rsidR="007B41F2">
        <w:t xml:space="preserve">                        </w:t>
      </w:r>
      <w:r w:rsidRPr="00407790">
        <w:t>и отдельными положениями, у</w:t>
      </w:r>
      <w:r w:rsidR="00623CEA">
        <w:t xml:space="preserve">тверждаемыми решениями Совета </w:t>
      </w:r>
      <w:r w:rsidRPr="00407790">
        <w:t>Вороновского сельского поселения.</w:t>
      </w:r>
    </w:p>
    <w:p w:rsidR="00A34521" w:rsidRDefault="003716B4" w:rsidP="00A34521">
      <w:pPr>
        <w:pStyle w:val="af0"/>
        <w:ind w:left="0" w:firstLine="709"/>
        <w:jc w:val="both"/>
      </w:pPr>
      <w:r>
        <w:t>170</w:t>
      </w:r>
      <w:r w:rsidR="00623CEA">
        <w:t xml:space="preserve">. </w:t>
      </w:r>
      <w:r w:rsidR="00A34521">
        <w:t xml:space="preserve">Передача имущества в муниципальную казну и из муниципальной казны осуществляется на основании постановлений, распоряжений Главы Вороновского сельского поселения. О передаче имущества в муниципальную казну и из муниципальной казны составляется акт приема-передачи.  </w:t>
      </w:r>
    </w:p>
    <w:p w:rsidR="00A34521" w:rsidRPr="002A4961" w:rsidRDefault="003716B4" w:rsidP="00A34521">
      <w:pPr>
        <w:pStyle w:val="af0"/>
        <w:ind w:left="0" w:firstLine="709"/>
        <w:jc w:val="both"/>
      </w:pPr>
      <w:r w:rsidRPr="002A4961">
        <w:lastRenderedPageBreak/>
        <w:t>171</w:t>
      </w:r>
      <w:r w:rsidR="00A34521" w:rsidRPr="002A4961">
        <w:t xml:space="preserve">. За сохранность, восстановление и содержание имущества муниципальной казны муниципального образования за исключением средств местного бюджета, внебюджетных                   и валютных фондов, отвечает Администрация  Вороновского сельского поселения. Для этого Администрация  Вороновского сельского поселения обязана совершать все необходимые фактические и юридические действия по распоряжению и </w:t>
      </w:r>
      <w:proofErr w:type="gramStart"/>
      <w:r w:rsidR="00A34521" w:rsidRPr="002A4961">
        <w:t>управлению</w:t>
      </w:r>
      <w:proofErr w:type="gramEnd"/>
      <w:r w:rsidR="00A34521" w:rsidRPr="002A4961">
        <w:t xml:space="preserve"> данным имуществом и имеет право на получение из бюджета муниципального образования  средств на финансирование данной деятельности.</w:t>
      </w:r>
    </w:p>
    <w:p w:rsidR="00A34521" w:rsidRPr="002A4961" w:rsidRDefault="00A34521" w:rsidP="00A34521">
      <w:pPr>
        <w:pStyle w:val="af0"/>
        <w:ind w:left="0" w:firstLine="709"/>
        <w:jc w:val="both"/>
      </w:pPr>
      <w:r w:rsidRPr="002A4961">
        <w:t>В целях эффективного использования имущества муниципальной казны, Администрация  Вороновск</w:t>
      </w:r>
      <w:r w:rsidR="00437F3A" w:rsidRPr="002A4961">
        <w:t>ого сельского поселения совершает</w:t>
      </w:r>
      <w:r w:rsidRPr="002A4961">
        <w:t xml:space="preserve"> с ним от имени муниципального образования, в соответствии с действующим законодательством                              и предоставленными ему полномочиями, гражданско-правовые сделки, направленные на  пополнение бюджета Вороновского сельского поселения (сдача в аренду, в залог и т.п.).</w:t>
      </w:r>
    </w:p>
    <w:p w:rsidR="00A34521" w:rsidRDefault="003716B4" w:rsidP="00A34521">
      <w:pPr>
        <w:jc w:val="both"/>
        <w:rPr>
          <w:sz w:val="24"/>
        </w:rPr>
      </w:pPr>
      <w:r>
        <w:rPr>
          <w:sz w:val="24"/>
        </w:rPr>
        <w:t>172</w:t>
      </w:r>
      <w:r w:rsidR="00A34521">
        <w:rPr>
          <w:sz w:val="24"/>
        </w:rPr>
        <w:t>. Контроль исполнения муниципальных правовых актов в сфере управления муниципальным имуществом осуществляют Совет Вороновского сельского поселения, Глава Вороновского сельского поселения, Администрация Вороновского сельского поселения, иные уполномоченные органы местного самоуправления.</w:t>
      </w:r>
    </w:p>
    <w:p w:rsidR="00A34521" w:rsidRDefault="003716B4" w:rsidP="00A34521">
      <w:pPr>
        <w:jc w:val="both"/>
        <w:rPr>
          <w:sz w:val="24"/>
        </w:rPr>
      </w:pPr>
      <w:r>
        <w:rPr>
          <w:sz w:val="24"/>
        </w:rPr>
        <w:t>173</w:t>
      </w:r>
      <w:r w:rsidR="00A34521">
        <w:rPr>
          <w:sz w:val="24"/>
        </w:rPr>
        <w:t>. Совет Вороновского сельского поселения:</w:t>
      </w:r>
    </w:p>
    <w:p w:rsidR="00A34521" w:rsidRDefault="00A34521" w:rsidP="00A34521">
      <w:pPr>
        <w:jc w:val="both"/>
        <w:rPr>
          <w:sz w:val="24"/>
        </w:rPr>
      </w:pPr>
      <w:r>
        <w:rPr>
          <w:sz w:val="24"/>
        </w:rPr>
        <w:t>1) устанавливает правовые основы контроля исполнения нормативных муниципальных правовых актов в сфере управления муниципальным имуществом;</w:t>
      </w:r>
    </w:p>
    <w:p w:rsidR="00A34521" w:rsidRDefault="00A34521" w:rsidP="00A34521">
      <w:pPr>
        <w:jc w:val="both"/>
        <w:rPr>
          <w:sz w:val="24"/>
        </w:rPr>
      </w:pPr>
      <w:r>
        <w:rPr>
          <w:sz w:val="24"/>
        </w:rPr>
        <w:t>2) заслушивает Главу Вороновского сельского поселения о выполнении муниципальных правовых актов в сфере управления муниципальным имуществом;</w:t>
      </w:r>
    </w:p>
    <w:p w:rsidR="00A34521" w:rsidRDefault="00A34521" w:rsidP="00A34521">
      <w:pPr>
        <w:jc w:val="both"/>
        <w:rPr>
          <w:sz w:val="24"/>
        </w:rPr>
      </w:pPr>
      <w:r>
        <w:rPr>
          <w:sz w:val="24"/>
        </w:rPr>
        <w:t>3) назначает депутатские проверки по фактам нарушений в сфере управления муниципальным имуществом;</w:t>
      </w:r>
    </w:p>
    <w:p w:rsidR="00A34521" w:rsidRDefault="00A34521" w:rsidP="00A34521">
      <w:pPr>
        <w:jc w:val="both"/>
        <w:rPr>
          <w:sz w:val="24"/>
        </w:rPr>
      </w:pPr>
      <w:r>
        <w:rPr>
          <w:sz w:val="24"/>
        </w:rPr>
        <w:t xml:space="preserve">4) осуществляет </w:t>
      </w:r>
      <w:proofErr w:type="gramStart"/>
      <w:r>
        <w:rPr>
          <w:sz w:val="24"/>
        </w:rPr>
        <w:t>контроль за</w:t>
      </w:r>
      <w:proofErr w:type="gramEnd"/>
      <w:r>
        <w:rPr>
          <w:sz w:val="24"/>
        </w:rPr>
        <w:t xml:space="preserve"> соблюдением и исполнением нормативных муниципальных правовых актов в сфере управления муниципальным имуществом, соблюдением установленного порядка распоряжения муниципальным имуществом.</w:t>
      </w:r>
    </w:p>
    <w:p w:rsidR="00A34521" w:rsidRDefault="003716B4" w:rsidP="00A34521">
      <w:pPr>
        <w:jc w:val="both"/>
        <w:rPr>
          <w:sz w:val="24"/>
        </w:rPr>
      </w:pPr>
      <w:r>
        <w:rPr>
          <w:sz w:val="24"/>
        </w:rPr>
        <w:t>174</w:t>
      </w:r>
      <w:r w:rsidR="00A34521">
        <w:rPr>
          <w:sz w:val="24"/>
        </w:rPr>
        <w:t>. Глава Вороновского сельского поселения:</w:t>
      </w:r>
    </w:p>
    <w:p w:rsidR="00A34521" w:rsidRDefault="00A34521" w:rsidP="00A34521">
      <w:pPr>
        <w:jc w:val="both"/>
        <w:rPr>
          <w:sz w:val="24"/>
        </w:rPr>
      </w:pPr>
      <w:r>
        <w:rPr>
          <w:sz w:val="24"/>
        </w:rPr>
        <w:t>1) определяет контрольные полномочия Администрации Вороновского сельского поселения;</w:t>
      </w:r>
    </w:p>
    <w:p w:rsidR="00A34521" w:rsidRDefault="00A34521" w:rsidP="00A34521">
      <w:pPr>
        <w:jc w:val="both"/>
        <w:rPr>
          <w:sz w:val="24"/>
        </w:rPr>
      </w:pPr>
      <w:r>
        <w:rPr>
          <w:sz w:val="24"/>
        </w:rPr>
        <w:t>2) привлекает к дисциплинарной ответственности муниципальных служащих                              и должностных лиц Администрации Вороновского сельского поселения в рамках своей компетенции за нарушения законодательства в сфере управления муниципальным имуществом.</w:t>
      </w:r>
    </w:p>
    <w:p w:rsidR="00A34521" w:rsidRDefault="003716B4" w:rsidP="00A34521">
      <w:pPr>
        <w:jc w:val="both"/>
        <w:rPr>
          <w:sz w:val="24"/>
        </w:rPr>
      </w:pPr>
      <w:r>
        <w:rPr>
          <w:sz w:val="24"/>
        </w:rPr>
        <w:t>175</w:t>
      </w:r>
      <w:r w:rsidR="00A34521">
        <w:rPr>
          <w:sz w:val="24"/>
        </w:rPr>
        <w:t>. Администрация Вороновского сельского поселения в соответствии с Уставом  Вороновского сельского поселения и муниципальными правовыми актами:</w:t>
      </w:r>
    </w:p>
    <w:p w:rsidR="00A34521" w:rsidRDefault="00A34521" w:rsidP="00A34521">
      <w:pPr>
        <w:jc w:val="both"/>
        <w:rPr>
          <w:sz w:val="24"/>
        </w:rPr>
      </w:pPr>
      <w:r>
        <w:rPr>
          <w:sz w:val="24"/>
        </w:rPr>
        <w:t xml:space="preserve">1) организует </w:t>
      </w:r>
      <w:proofErr w:type="gramStart"/>
      <w:r>
        <w:rPr>
          <w:sz w:val="24"/>
        </w:rPr>
        <w:t>контроль за</w:t>
      </w:r>
      <w:proofErr w:type="gramEnd"/>
      <w:r>
        <w:rPr>
          <w:sz w:val="24"/>
        </w:rPr>
        <w:t xml:space="preserve"> процессом управления муниципальным имуществом;</w:t>
      </w:r>
    </w:p>
    <w:p w:rsidR="00A34521" w:rsidRDefault="00A34521" w:rsidP="00A34521">
      <w:pPr>
        <w:jc w:val="both"/>
        <w:rPr>
          <w:sz w:val="24"/>
        </w:rPr>
      </w:pPr>
      <w:r>
        <w:rPr>
          <w:sz w:val="24"/>
        </w:rPr>
        <w:t>2) осуществляет контроль в сфере управления муниципальным имуществом в иных предусмотренных законодательством формах.</w:t>
      </w:r>
    </w:p>
    <w:p w:rsidR="00BD09C2" w:rsidRDefault="00BD09C2" w:rsidP="004649DD">
      <w:pPr>
        <w:pStyle w:val="ae"/>
        <w:spacing w:line="240" w:lineRule="auto"/>
        <w:jc w:val="left"/>
        <w:rPr>
          <w:sz w:val="24"/>
        </w:rPr>
      </w:pPr>
    </w:p>
    <w:p w:rsidR="00BD09C2" w:rsidRDefault="00BD09C2">
      <w:pPr>
        <w:rPr>
          <w:sz w:val="24"/>
          <w:szCs w:val="24"/>
        </w:rPr>
      </w:pPr>
    </w:p>
    <w:sectPr w:rsidR="00BD09C2" w:rsidSect="00D32302">
      <w:headerReference w:type="even" r:id="rId10"/>
      <w:headerReference w:type="default" r:id="rId11"/>
      <w:footerReference w:type="default" r:id="rId12"/>
      <w:headerReference w:type="first" r:id="rId13"/>
      <w:footerReference w:type="first" r:id="rId14"/>
      <w:type w:val="continuous"/>
      <w:pgSz w:w="11907" w:h="16840" w:code="9"/>
      <w:pgMar w:top="1134" w:right="567" w:bottom="1134"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F6C" w:rsidRDefault="00944F6C">
      <w:r>
        <w:separator/>
      </w:r>
    </w:p>
  </w:endnote>
  <w:endnote w:type="continuationSeparator" w:id="0">
    <w:p w:rsidR="00944F6C" w:rsidRDefault="0094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B" w:rsidRDefault="009C070B">
    <w:pPr>
      <w:pStyle w:val="a5"/>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B" w:rsidRDefault="009C070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F6C" w:rsidRDefault="00944F6C">
      <w:r>
        <w:separator/>
      </w:r>
    </w:p>
  </w:footnote>
  <w:footnote w:type="continuationSeparator" w:id="0">
    <w:p w:rsidR="00944F6C" w:rsidRDefault="00944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B" w:rsidRDefault="009C07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070B" w:rsidRDefault="009C070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B" w:rsidRPr="00BB4A94" w:rsidRDefault="009C070B">
    <w:pPr>
      <w:pStyle w:val="a4"/>
      <w:framePr w:wrap="around" w:vAnchor="text" w:hAnchor="margin" w:xAlign="center" w:y="1"/>
      <w:rPr>
        <w:rStyle w:val="a6"/>
        <w:b w:val="0"/>
        <w:sz w:val="24"/>
        <w:szCs w:val="24"/>
      </w:rPr>
    </w:pPr>
    <w:r w:rsidRPr="00BB4A94">
      <w:rPr>
        <w:rStyle w:val="a6"/>
        <w:b w:val="0"/>
        <w:sz w:val="24"/>
        <w:szCs w:val="24"/>
      </w:rPr>
      <w:fldChar w:fldCharType="begin"/>
    </w:r>
    <w:r w:rsidRPr="00BB4A94">
      <w:rPr>
        <w:rStyle w:val="a6"/>
        <w:b w:val="0"/>
        <w:sz w:val="24"/>
        <w:szCs w:val="24"/>
      </w:rPr>
      <w:instrText xml:space="preserve">PAGE  </w:instrText>
    </w:r>
    <w:r w:rsidRPr="00BB4A94">
      <w:rPr>
        <w:rStyle w:val="a6"/>
        <w:b w:val="0"/>
        <w:sz w:val="24"/>
        <w:szCs w:val="24"/>
      </w:rPr>
      <w:fldChar w:fldCharType="separate"/>
    </w:r>
    <w:r w:rsidR="00B43905">
      <w:rPr>
        <w:rStyle w:val="a6"/>
        <w:b w:val="0"/>
        <w:noProof/>
        <w:sz w:val="24"/>
        <w:szCs w:val="24"/>
      </w:rPr>
      <w:t>12</w:t>
    </w:r>
    <w:r w:rsidRPr="00BB4A94">
      <w:rPr>
        <w:rStyle w:val="a6"/>
        <w:b w:val="0"/>
        <w:sz w:val="24"/>
        <w:szCs w:val="24"/>
      </w:rPr>
      <w:fldChar w:fldCharType="end"/>
    </w:r>
  </w:p>
  <w:p w:rsidR="009C070B" w:rsidRDefault="009C070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0B" w:rsidRDefault="009C070B">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5A4"/>
    <w:multiLevelType w:val="hybridMultilevel"/>
    <w:tmpl w:val="31D87F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C3561"/>
    <w:multiLevelType w:val="hybridMultilevel"/>
    <w:tmpl w:val="71B80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DF1F10"/>
    <w:multiLevelType w:val="multilevel"/>
    <w:tmpl w:val="99B412CA"/>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FBA6322"/>
    <w:multiLevelType w:val="hybridMultilevel"/>
    <w:tmpl w:val="A6046334"/>
    <w:lvl w:ilvl="0" w:tplc="CD362C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4202314"/>
    <w:multiLevelType w:val="hybridMultilevel"/>
    <w:tmpl w:val="CD0A8106"/>
    <w:lvl w:ilvl="0" w:tplc="BB868892">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12051B5"/>
    <w:multiLevelType w:val="hybridMultilevel"/>
    <w:tmpl w:val="381A8DC2"/>
    <w:lvl w:ilvl="0" w:tplc="BE8A2B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5B93EA3"/>
    <w:multiLevelType w:val="hybridMultilevel"/>
    <w:tmpl w:val="D4E85EEE"/>
    <w:lvl w:ilvl="0" w:tplc="65002B3E">
      <w:start w:val="1"/>
      <w:numFmt w:val="decimal"/>
      <w:lvlText w:val="%1)"/>
      <w:lvlJc w:val="left"/>
      <w:pPr>
        <w:tabs>
          <w:tab w:val="num" w:pos="1080"/>
        </w:tabs>
        <w:ind w:left="1080" w:hanging="360"/>
      </w:pPr>
      <w:rPr>
        <w:rFonts w:ascii="Times New Roman" w:hAnsi="Times New Roman" w:hint="default"/>
        <w:b w:val="0"/>
        <w:i w:val="0"/>
        <w:sz w:val="26"/>
        <w:szCs w:val="26"/>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9F1DC1"/>
    <w:multiLevelType w:val="hybridMultilevel"/>
    <w:tmpl w:val="91A038EE"/>
    <w:lvl w:ilvl="0" w:tplc="75DE45EA">
      <w:start w:val="1"/>
      <w:numFmt w:val="decimal"/>
      <w:lvlText w:val="%1)"/>
      <w:lvlJc w:val="left"/>
      <w:pPr>
        <w:tabs>
          <w:tab w:val="num" w:pos="1681"/>
        </w:tabs>
        <w:ind w:left="1681" w:hanging="97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F991C68"/>
    <w:multiLevelType w:val="hybridMultilevel"/>
    <w:tmpl w:val="0E542738"/>
    <w:lvl w:ilvl="0" w:tplc="841EF71A">
      <w:start w:val="1"/>
      <w:numFmt w:val="decimal"/>
      <w:lvlText w:val="%1."/>
      <w:lvlJc w:val="left"/>
      <w:pPr>
        <w:tabs>
          <w:tab w:val="num" w:pos="1069"/>
        </w:tabs>
        <w:ind w:left="1069" w:hanging="360"/>
      </w:pPr>
      <w:rPr>
        <w:rFonts w:hint="default"/>
      </w:rPr>
    </w:lvl>
    <w:lvl w:ilvl="1" w:tplc="6F8CDFD2">
      <w:start w:val="10"/>
      <w:numFmt w:val="decimal"/>
      <w:lvlText w:val="%2"/>
      <w:lvlJc w:val="left"/>
      <w:pPr>
        <w:tabs>
          <w:tab w:val="num" w:pos="1789"/>
        </w:tabs>
        <w:ind w:left="1789" w:hanging="360"/>
      </w:pPr>
      <w:rPr>
        <w:rFonts w:hint="default"/>
      </w:rPr>
    </w:lvl>
    <w:lvl w:ilvl="2" w:tplc="E29043C4">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7F70F41"/>
    <w:multiLevelType w:val="hybridMultilevel"/>
    <w:tmpl w:val="11924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4D7777"/>
    <w:multiLevelType w:val="hybridMultilevel"/>
    <w:tmpl w:val="642E91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66E9"/>
    <w:multiLevelType w:val="hybridMultilevel"/>
    <w:tmpl w:val="28B641F4"/>
    <w:lvl w:ilvl="0" w:tplc="EAD6D7E6">
      <w:start w:val="1"/>
      <w:numFmt w:val="decimal"/>
      <w:lvlText w:val="%1."/>
      <w:lvlJc w:val="left"/>
      <w:pPr>
        <w:tabs>
          <w:tab w:val="num" w:pos="1741"/>
        </w:tabs>
        <w:ind w:left="1741" w:hanging="103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C852A43"/>
    <w:multiLevelType w:val="hybridMultilevel"/>
    <w:tmpl w:val="0458136E"/>
    <w:lvl w:ilvl="0" w:tplc="7B6EB7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3574A6A"/>
    <w:multiLevelType w:val="hybridMultilevel"/>
    <w:tmpl w:val="3C60A914"/>
    <w:lvl w:ilvl="0" w:tplc="460CA7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44870E2"/>
    <w:multiLevelType w:val="hybridMultilevel"/>
    <w:tmpl w:val="1456A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3106B2D"/>
    <w:multiLevelType w:val="hybridMultilevel"/>
    <w:tmpl w:val="DC263C50"/>
    <w:lvl w:ilvl="0" w:tplc="A6FA4D4C">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6"/>
  </w:num>
  <w:num w:numId="3">
    <w:abstractNumId w:val="14"/>
  </w:num>
  <w:num w:numId="4">
    <w:abstractNumId w:val="1"/>
  </w:num>
  <w:num w:numId="5">
    <w:abstractNumId w:val="11"/>
  </w:num>
  <w:num w:numId="6">
    <w:abstractNumId w:val="12"/>
  </w:num>
  <w:num w:numId="7">
    <w:abstractNumId w:val="5"/>
  </w:num>
  <w:num w:numId="8">
    <w:abstractNumId w:val="13"/>
  </w:num>
  <w:num w:numId="9">
    <w:abstractNumId w:val="9"/>
  </w:num>
  <w:num w:numId="10">
    <w:abstractNumId w:val="2"/>
  </w:num>
  <w:num w:numId="11">
    <w:abstractNumId w:val="15"/>
  </w:num>
  <w:num w:numId="12">
    <w:abstractNumId w:val="8"/>
  </w:num>
  <w:num w:numId="13">
    <w:abstractNumId w:val="3"/>
  </w:num>
  <w:num w:numId="14">
    <w:abstractNumId w:val="7"/>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117C"/>
    <w:rsid w:val="00004D64"/>
    <w:rsid w:val="00005359"/>
    <w:rsid w:val="0001509C"/>
    <w:rsid w:val="00021D75"/>
    <w:rsid w:val="00024573"/>
    <w:rsid w:val="0004247B"/>
    <w:rsid w:val="00044813"/>
    <w:rsid w:val="00070F39"/>
    <w:rsid w:val="00075224"/>
    <w:rsid w:val="00077187"/>
    <w:rsid w:val="00077E47"/>
    <w:rsid w:val="000861D2"/>
    <w:rsid w:val="000904AC"/>
    <w:rsid w:val="00094A08"/>
    <w:rsid w:val="000957CD"/>
    <w:rsid w:val="00096C76"/>
    <w:rsid w:val="000979D2"/>
    <w:rsid w:val="000B57CE"/>
    <w:rsid w:val="000B60C8"/>
    <w:rsid w:val="000D5C11"/>
    <w:rsid w:val="00102DE1"/>
    <w:rsid w:val="00112C32"/>
    <w:rsid w:val="0011512E"/>
    <w:rsid w:val="00115AED"/>
    <w:rsid w:val="00126784"/>
    <w:rsid w:val="00130F33"/>
    <w:rsid w:val="00131041"/>
    <w:rsid w:val="00132925"/>
    <w:rsid w:val="001411AB"/>
    <w:rsid w:val="001479CB"/>
    <w:rsid w:val="0016322E"/>
    <w:rsid w:val="001B1146"/>
    <w:rsid w:val="001B4639"/>
    <w:rsid w:val="001E0A10"/>
    <w:rsid w:val="001F19F8"/>
    <w:rsid w:val="001F1BEB"/>
    <w:rsid w:val="00201C58"/>
    <w:rsid w:val="00236D4C"/>
    <w:rsid w:val="00245D8C"/>
    <w:rsid w:val="00253530"/>
    <w:rsid w:val="002669BC"/>
    <w:rsid w:val="002733E3"/>
    <w:rsid w:val="00275BC5"/>
    <w:rsid w:val="00284780"/>
    <w:rsid w:val="00285FFC"/>
    <w:rsid w:val="002A4961"/>
    <w:rsid w:val="002A693A"/>
    <w:rsid w:val="002B2F47"/>
    <w:rsid w:val="002B6B1B"/>
    <w:rsid w:val="002C622B"/>
    <w:rsid w:val="002D1ABB"/>
    <w:rsid w:val="002F1683"/>
    <w:rsid w:val="002F4737"/>
    <w:rsid w:val="002F641E"/>
    <w:rsid w:val="00310541"/>
    <w:rsid w:val="00314261"/>
    <w:rsid w:val="00314C65"/>
    <w:rsid w:val="00330003"/>
    <w:rsid w:val="00365A90"/>
    <w:rsid w:val="003716B4"/>
    <w:rsid w:val="00373BE1"/>
    <w:rsid w:val="00375640"/>
    <w:rsid w:val="00376F33"/>
    <w:rsid w:val="00377387"/>
    <w:rsid w:val="00377D10"/>
    <w:rsid w:val="00384E4B"/>
    <w:rsid w:val="003938C1"/>
    <w:rsid w:val="003A08FE"/>
    <w:rsid w:val="003A27CC"/>
    <w:rsid w:val="003B7392"/>
    <w:rsid w:val="003C22C9"/>
    <w:rsid w:val="003D3754"/>
    <w:rsid w:val="003D53DE"/>
    <w:rsid w:val="00401843"/>
    <w:rsid w:val="00407790"/>
    <w:rsid w:val="00411AAA"/>
    <w:rsid w:val="004122F1"/>
    <w:rsid w:val="004157B0"/>
    <w:rsid w:val="004225D4"/>
    <w:rsid w:val="004272BB"/>
    <w:rsid w:val="004329B7"/>
    <w:rsid w:val="00437F3A"/>
    <w:rsid w:val="004427F8"/>
    <w:rsid w:val="004428F2"/>
    <w:rsid w:val="00452043"/>
    <w:rsid w:val="0046294D"/>
    <w:rsid w:val="004649DD"/>
    <w:rsid w:val="00477C28"/>
    <w:rsid w:val="004814BE"/>
    <w:rsid w:val="00495D53"/>
    <w:rsid w:val="004A50A0"/>
    <w:rsid w:val="004A66A0"/>
    <w:rsid w:val="004B32D0"/>
    <w:rsid w:val="004C70E0"/>
    <w:rsid w:val="004D55FC"/>
    <w:rsid w:val="004D73C0"/>
    <w:rsid w:val="004E0380"/>
    <w:rsid w:val="004E2357"/>
    <w:rsid w:val="005221FC"/>
    <w:rsid w:val="00527F64"/>
    <w:rsid w:val="00531CCE"/>
    <w:rsid w:val="00536A5A"/>
    <w:rsid w:val="0053709D"/>
    <w:rsid w:val="00545E57"/>
    <w:rsid w:val="005511E3"/>
    <w:rsid w:val="00552133"/>
    <w:rsid w:val="00553F9B"/>
    <w:rsid w:val="00554E6C"/>
    <w:rsid w:val="0055722D"/>
    <w:rsid w:val="00560C45"/>
    <w:rsid w:val="00580AD8"/>
    <w:rsid w:val="005B03F2"/>
    <w:rsid w:val="005C667D"/>
    <w:rsid w:val="005D4E20"/>
    <w:rsid w:val="005E3030"/>
    <w:rsid w:val="005F1F52"/>
    <w:rsid w:val="00611D99"/>
    <w:rsid w:val="00623CEA"/>
    <w:rsid w:val="00626965"/>
    <w:rsid w:val="006311EB"/>
    <w:rsid w:val="006313C5"/>
    <w:rsid w:val="0064379D"/>
    <w:rsid w:val="00646B2A"/>
    <w:rsid w:val="00663A16"/>
    <w:rsid w:val="00670DEE"/>
    <w:rsid w:val="00672615"/>
    <w:rsid w:val="00673ACD"/>
    <w:rsid w:val="006908CE"/>
    <w:rsid w:val="006A3314"/>
    <w:rsid w:val="006B7DC1"/>
    <w:rsid w:val="006C0818"/>
    <w:rsid w:val="006D197E"/>
    <w:rsid w:val="006D31B4"/>
    <w:rsid w:val="006F4B6A"/>
    <w:rsid w:val="00704175"/>
    <w:rsid w:val="00710311"/>
    <w:rsid w:val="00716AC4"/>
    <w:rsid w:val="00731ACE"/>
    <w:rsid w:val="00743274"/>
    <w:rsid w:val="007470F0"/>
    <w:rsid w:val="00755EF3"/>
    <w:rsid w:val="0076133B"/>
    <w:rsid w:val="00764979"/>
    <w:rsid w:val="007671E1"/>
    <w:rsid w:val="007723F6"/>
    <w:rsid w:val="00787F2D"/>
    <w:rsid w:val="00793BCE"/>
    <w:rsid w:val="007B1B42"/>
    <w:rsid w:val="007B41F2"/>
    <w:rsid w:val="007B6E47"/>
    <w:rsid w:val="007E3EB0"/>
    <w:rsid w:val="007F42E5"/>
    <w:rsid w:val="007F4CC5"/>
    <w:rsid w:val="00835DEF"/>
    <w:rsid w:val="008368FF"/>
    <w:rsid w:val="00840A80"/>
    <w:rsid w:val="00842BCD"/>
    <w:rsid w:val="00850051"/>
    <w:rsid w:val="00851284"/>
    <w:rsid w:val="00863ADF"/>
    <w:rsid w:val="00872C40"/>
    <w:rsid w:val="00883077"/>
    <w:rsid w:val="00892AC4"/>
    <w:rsid w:val="00895284"/>
    <w:rsid w:val="008C15EF"/>
    <w:rsid w:val="008C7C95"/>
    <w:rsid w:val="008E2500"/>
    <w:rsid w:val="008E6B89"/>
    <w:rsid w:val="008E7721"/>
    <w:rsid w:val="00924AE8"/>
    <w:rsid w:val="00944F6C"/>
    <w:rsid w:val="00945FF8"/>
    <w:rsid w:val="0095452E"/>
    <w:rsid w:val="00955E8B"/>
    <w:rsid w:val="00956CF8"/>
    <w:rsid w:val="00980A71"/>
    <w:rsid w:val="00991667"/>
    <w:rsid w:val="009B0D31"/>
    <w:rsid w:val="009B515A"/>
    <w:rsid w:val="009C070B"/>
    <w:rsid w:val="009C6620"/>
    <w:rsid w:val="009E0B90"/>
    <w:rsid w:val="009F2DFE"/>
    <w:rsid w:val="009F74E3"/>
    <w:rsid w:val="00A0547E"/>
    <w:rsid w:val="00A07765"/>
    <w:rsid w:val="00A17AFC"/>
    <w:rsid w:val="00A27D65"/>
    <w:rsid w:val="00A32384"/>
    <w:rsid w:val="00A34521"/>
    <w:rsid w:val="00A4102D"/>
    <w:rsid w:val="00A4139C"/>
    <w:rsid w:val="00A856E7"/>
    <w:rsid w:val="00A90844"/>
    <w:rsid w:val="00A93EAD"/>
    <w:rsid w:val="00AA3D45"/>
    <w:rsid w:val="00AA5413"/>
    <w:rsid w:val="00AA597F"/>
    <w:rsid w:val="00AC36A7"/>
    <w:rsid w:val="00AE10C4"/>
    <w:rsid w:val="00AE2428"/>
    <w:rsid w:val="00AE6C8D"/>
    <w:rsid w:val="00AF297E"/>
    <w:rsid w:val="00AF5591"/>
    <w:rsid w:val="00B13391"/>
    <w:rsid w:val="00B15806"/>
    <w:rsid w:val="00B16602"/>
    <w:rsid w:val="00B17432"/>
    <w:rsid w:val="00B1746C"/>
    <w:rsid w:val="00B22A92"/>
    <w:rsid w:val="00B32F8D"/>
    <w:rsid w:val="00B3371B"/>
    <w:rsid w:val="00B344D1"/>
    <w:rsid w:val="00B43905"/>
    <w:rsid w:val="00B545D6"/>
    <w:rsid w:val="00B6159D"/>
    <w:rsid w:val="00B64A9A"/>
    <w:rsid w:val="00B67C74"/>
    <w:rsid w:val="00B72617"/>
    <w:rsid w:val="00B94352"/>
    <w:rsid w:val="00BB3C20"/>
    <w:rsid w:val="00BB4A94"/>
    <w:rsid w:val="00BC01B9"/>
    <w:rsid w:val="00BC095C"/>
    <w:rsid w:val="00BC3FBA"/>
    <w:rsid w:val="00BC6E7F"/>
    <w:rsid w:val="00BD09C2"/>
    <w:rsid w:val="00BD1D54"/>
    <w:rsid w:val="00BD3A75"/>
    <w:rsid w:val="00BD47EF"/>
    <w:rsid w:val="00BE7142"/>
    <w:rsid w:val="00BF48DD"/>
    <w:rsid w:val="00BF4FE9"/>
    <w:rsid w:val="00BF7125"/>
    <w:rsid w:val="00BF7B47"/>
    <w:rsid w:val="00C0780C"/>
    <w:rsid w:val="00C226E4"/>
    <w:rsid w:val="00C267AA"/>
    <w:rsid w:val="00C27A45"/>
    <w:rsid w:val="00C30649"/>
    <w:rsid w:val="00C32080"/>
    <w:rsid w:val="00C42760"/>
    <w:rsid w:val="00C542BF"/>
    <w:rsid w:val="00C552A0"/>
    <w:rsid w:val="00C70629"/>
    <w:rsid w:val="00C81524"/>
    <w:rsid w:val="00C92DBC"/>
    <w:rsid w:val="00CA06F6"/>
    <w:rsid w:val="00CA1582"/>
    <w:rsid w:val="00CC2D62"/>
    <w:rsid w:val="00CC7B24"/>
    <w:rsid w:val="00CE6D94"/>
    <w:rsid w:val="00CF44C9"/>
    <w:rsid w:val="00D00042"/>
    <w:rsid w:val="00D048D9"/>
    <w:rsid w:val="00D32302"/>
    <w:rsid w:val="00D64A9B"/>
    <w:rsid w:val="00D855CE"/>
    <w:rsid w:val="00D86E18"/>
    <w:rsid w:val="00D91386"/>
    <w:rsid w:val="00D91E66"/>
    <w:rsid w:val="00D95464"/>
    <w:rsid w:val="00DB55FE"/>
    <w:rsid w:val="00DC0F9E"/>
    <w:rsid w:val="00DD02C4"/>
    <w:rsid w:val="00DD400D"/>
    <w:rsid w:val="00DE3B0A"/>
    <w:rsid w:val="00E00AEE"/>
    <w:rsid w:val="00E02470"/>
    <w:rsid w:val="00E05F5D"/>
    <w:rsid w:val="00E076A4"/>
    <w:rsid w:val="00E227FF"/>
    <w:rsid w:val="00E31887"/>
    <w:rsid w:val="00E41A42"/>
    <w:rsid w:val="00E63046"/>
    <w:rsid w:val="00E6788A"/>
    <w:rsid w:val="00E72C3C"/>
    <w:rsid w:val="00E82800"/>
    <w:rsid w:val="00E87671"/>
    <w:rsid w:val="00EA7221"/>
    <w:rsid w:val="00EC37D1"/>
    <w:rsid w:val="00ED7331"/>
    <w:rsid w:val="00EE362E"/>
    <w:rsid w:val="00EE5B00"/>
    <w:rsid w:val="00EF05CF"/>
    <w:rsid w:val="00EF5379"/>
    <w:rsid w:val="00F02DAC"/>
    <w:rsid w:val="00F22F69"/>
    <w:rsid w:val="00F26733"/>
    <w:rsid w:val="00F26DA0"/>
    <w:rsid w:val="00F4497E"/>
    <w:rsid w:val="00F46993"/>
    <w:rsid w:val="00F6117C"/>
    <w:rsid w:val="00F62BDD"/>
    <w:rsid w:val="00F72EAB"/>
    <w:rsid w:val="00F75C37"/>
    <w:rsid w:val="00F779E5"/>
    <w:rsid w:val="00F92B59"/>
    <w:rsid w:val="00FA0720"/>
    <w:rsid w:val="00FB1564"/>
    <w:rsid w:val="00FB29D8"/>
    <w:rsid w:val="00FC565D"/>
    <w:rsid w:val="00FC67B2"/>
    <w:rsid w:val="00FE5D66"/>
    <w:rsid w:val="00FF49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5FC"/>
    <w:pPr>
      <w:ind w:firstLine="709"/>
    </w:pPr>
    <w:rPr>
      <w:sz w:val="26"/>
    </w:rPr>
  </w:style>
  <w:style w:type="paragraph" w:styleId="1">
    <w:name w:val="heading 1"/>
    <w:basedOn w:val="a"/>
    <w:next w:val="a"/>
    <w:qFormat/>
    <w:rsid w:val="004D55FC"/>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4D55FC"/>
    <w:pPr>
      <w:ind w:firstLine="0"/>
      <w:jc w:val="both"/>
    </w:pPr>
    <w:rPr>
      <w:sz w:val="22"/>
    </w:rPr>
  </w:style>
  <w:style w:type="paragraph" w:styleId="a4">
    <w:name w:val="header"/>
    <w:basedOn w:val="a"/>
    <w:rsid w:val="004D55FC"/>
    <w:pPr>
      <w:tabs>
        <w:tab w:val="center" w:pos="4153"/>
        <w:tab w:val="right" w:pos="8306"/>
      </w:tabs>
      <w:spacing w:before="120" w:after="240"/>
      <w:jc w:val="center"/>
    </w:pPr>
    <w:rPr>
      <w:b/>
      <w:caps/>
      <w:sz w:val="28"/>
    </w:rPr>
  </w:style>
  <w:style w:type="paragraph" w:styleId="a5">
    <w:name w:val="footer"/>
    <w:basedOn w:val="a"/>
    <w:rsid w:val="004D55FC"/>
    <w:pPr>
      <w:tabs>
        <w:tab w:val="center" w:pos="4153"/>
        <w:tab w:val="right" w:pos="8306"/>
      </w:tabs>
    </w:pPr>
  </w:style>
  <w:style w:type="character" w:styleId="a6">
    <w:name w:val="page number"/>
    <w:basedOn w:val="a0"/>
    <w:rsid w:val="004D55FC"/>
  </w:style>
  <w:style w:type="paragraph" w:styleId="a7">
    <w:name w:val="caption"/>
    <w:basedOn w:val="a"/>
    <w:next w:val="a"/>
    <w:qFormat/>
    <w:rsid w:val="004D55FC"/>
    <w:pPr>
      <w:jc w:val="center"/>
    </w:pPr>
    <w:rPr>
      <w:b/>
      <w:sz w:val="28"/>
    </w:rPr>
  </w:style>
  <w:style w:type="paragraph" w:styleId="a8">
    <w:name w:val="Block Text"/>
    <w:basedOn w:val="a"/>
    <w:rsid w:val="004D55FC"/>
    <w:pPr>
      <w:ind w:left="-600" w:right="-763" w:firstLine="0"/>
      <w:jc w:val="both"/>
    </w:pPr>
    <w:rPr>
      <w:sz w:val="28"/>
    </w:rPr>
  </w:style>
  <w:style w:type="paragraph" w:customStyle="1" w:styleId="a9">
    <w:name w:val="Обращение"/>
    <w:basedOn w:val="a"/>
    <w:next w:val="a"/>
    <w:rsid w:val="004D55FC"/>
    <w:pPr>
      <w:spacing w:before="240" w:after="120"/>
      <w:ind w:firstLine="0"/>
      <w:jc w:val="center"/>
    </w:pPr>
    <w:rPr>
      <w:b/>
    </w:rPr>
  </w:style>
  <w:style w:type="paragraph" w:customStyle="1" w:styleId="aa">
    <w:name w:val="Адресные реквизиты"/>
    <w:basedOn w:val="a3"/>
    <w:next w:val="a3"/>
    <w:rsid w:val="004D55FC"/>
    <w:pPr>
      <w:jc w:val="left"/>
    </w:pPr>
    <w:rPr>
      <w:sz w:val="16"/>
    </w:rPr>
  </w:style>
  <w:style w:type="paragraph" w:customStyle="1" w:styleId="ab">
    <w:name w:val="Адресат"/>
    <w:basedOn w:val="a"/>
    <w:rsid w:val="004D55FC"/>
    <w:pPr>
      <w:spacing w:before="120"/>
      <w:ind w:firstLine="0"/>
    </w:pPr>
    <w:rPr>
      <w:b/>
    </w:rPr>
  </w:style>
  <w:style w:type="paragraph" w:styleId="2">
    <w:name w:val="Body Text 2"/>
    <w:basedOn w:val="a"/>
    <w:rsid w:val="004D55FC"/>
    <w:pPr>
      <w:ind w:firstLine="0"/>
      <w:jc w:val="both"/>
    </w:pPr>
    <w:rPr>
      <w:sz w:val="28"/>
    </w:rPr>
  </w:style>
  <w:style w:type="character" w:styleId="ac">
    <w:name w:val="Hyperlink"/>
    <w:basedOn w:val="a0"/>
    <w:uiPriority w:val="99"/>
    <w:unhideWhenUsed/>
    <w:rsid w:val="0011512E"/>
    <w:rPr>
      <w:color w:val="0066CC"/>
      <w:u w:val="single"/>
    </w:rPr>
  </w:style>
  <w:style w:type="paragraph" w:styleId="ad">
    <w:name w:val="Balloon Text"/>
    <w:basedOn w:val="a"/>
    <w:semiHidden/>
    <w:rsid w:val="004D55FC"/>
    <w:rPr>
      <w:rFonts w:ascii="Tahoma" w:hAnsi="Tahoma" w:cs="Tahoma"/>
      <w:sz w:val="16"/>
      <w:szCs w:val="16"/>
    </w:rPr>
  </w:style>
  <w:style w:type="paragraph" w:customStyle="1" w:styleId="ConsPlusNormal">
    <w:name w:val="ConsPlusNormal"/>
    <w:rsid w:val="004D55FC"/>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4D55FC"/>
    <w:pPr>
      <w:autoSpaceDE w:val="0"/>
      <w:autoSpaceDN w:val="0"/>
      <w:adjustRightInd w:val="0"/>
      <w:ind w:right="19772" w:firstLine="720"/>
    </w:pPr>
    <w:rPr>
      <w:sz w:val="24"/>
      <w:szCs w:val="24"/>
    </w:rPr>
  </w:style>
  <w:style w:type="paragraph" w:customStyle="1" w:styleId="ae">
    <w:name w:val="Статья"/>
    <w:basedOn w:val="a"/>
    <w:next w:val="a"/>
    <w:rsid w:val="004D55FC"/>
    <w:pPr>
      <w:spacing w:line="288" w:lineRule="auto"/>
      <w:ind w:firstLine="0"/>
      <w:jc w:val="center"/>
    </w:pPr>
    <w:rPr>
      <w:b/>
      <w:bCs/>
      <w:sz w:val="28"/>
      <w:szCs w:val="24"/>
    </w:rPr>
  </w:style>
  <w:style w:type="paragraph" w:customStyle="1" w:styleId="af">
    <w:name w:val="Стандарт"/>
    <w:basedOn w:val="a"/>
    <w:rsid w:val="004D55FC"/>
    <w:pPr>
      <w:spacing w:line="288" w:lineRule="auto"/>
      <w:jc w:val="both"/>
    </w:pPr>
    <w:rPr>
      <w:sz w:val="28"/>
      <w:szCs w:val="24"/>
    </w:rPr>
  </w:style>
  <w:style w:type="paragraph" w:customStyle="1" w:styleId="ConsNonformat">
    <w:name w:val="ConsNonformat"/>
    <w:rsid w:val="004D55FC"/>
    <w:pPr>
      <w:widowControl w:val="0"/>
      <w:autoSpaceDE w:val="0"/>
      <w:autoSpaceDN w:val="0"/>
      <w:adjustRightInd w:val="0"/>
    </w:pPr>
    <w:rPr>
      <w:rFonts w:ascii="Courier New" w:hAnsi="Courier New" w:cs="Courier New"/>
    </w:rPr>
  </w:style>
  <w:style w:type="paragraph" w:styleId="af0">
    <w:name w:val="Body Text Indent"/>
    <w:basedOn w:val="a"/>
    <w:rsid w:val="004D55FC"/>
    <w:pPr>
      <w:ind w:left="6237" w:hanging="141"/>
    </w:pPr>
    <w:rPr>
      <w:sz w:val="24"/>
    </w:rPr>
  </w:style>
  <w:style w:type="character" w:customStyle="1" w:styleId="comment">
    <w:name w:val="comment"/>
    <w:basedOn w:val="a0"/>
    <w:rsid w:val="003C22C9"/>
  </w:style>
  <w:style w:type="paragraph" w:customStyle="1" w:styleId="formattext">
    <w:name w:val="formattext"/>
    <w:basedOn w:val="a"/>
    <w:rsid w:val="004122F1"/>
    <w:pPr>
      <w:spacing w:before="100" w:beforeAutospacing="1" w:after="100" w:afterAutospacing="1"/>
      <w:ind w:firstLine="0"/>
    </w:pPr>
    <w:rPr>
      <w:sz w:val="24"/>
      <w:szCs w:val="24"/>
    </w:rPr>
  </w:style>
  <w:style w:type="paragraph" w:styleId="af1">
    <w:name w:val="Normal (Web)"/>
    <w:basedOn w:val="a"/>
    <w:uiPriority w:val="99"/>
    <w:unhideWhenUsed/>
    <w:rsid w:val="00C32080"/>
    <w:pPr>
      <w:spacing w:before="100" w:beforeAutospacing="1" w:after="100" w:afterAutospacing="1"/>
      <w:ind w:firstLine="0"/>
    </w:pPr>
    <w:rPr>
      <w:sz w:val="24"/>
      <w:szCs w:val="24"/>
    </w:rPr>
  </w:style>
</w:styles>
</file>

<file path=word/webSettings.xml><?xml version="1.0" encoding="utf-8"?>
<w:webSettings xmlns:r="http://schemas.openxmlformats.org/officeDocument/2006/relationships" xmlns:w="http://schemas.openxmlformats.org/wordprocessingml/2006/main">
  <w:divs>
    <w:div w:id="222713225">
      <w:bodyDiv w:val="1"/>
      <w:marLeft w:val="0"/>
      <w:marRight w:val="0"/>
      <w:marTop w:val="0"/>
      <w:marBottom w:val="0"/>
      <w:divBdr>
        <w:top w:val="none" w:sz="0" w:space="0" w:color="auto"/>
        <w:left w:val="none" w:sz="0" w:space="0" w:color="auto"/>
        <w:bottom w:val="none" w:sz="0" w:space="0" w:color="auto"/>
        <w:right w:val="none" w:sz="0" w:space="0" w:color="auto"/>
      </w:divBdr>
      <w:divsChild>
        <w:div w:id="324282398">
          <w:marLeft w:val="0"/>
          <w:marRight w:val="0"/>
          <w:marTop w:val="0"/>
          <w:marBottom w:val="0"/>
          <w:divBdr>
            <w:top w:val="none" w:sz="0" w:space="0" w:color="auto"/>
            <w:left w:val="none" w:sz="0" w:space="0" w:color="auto"/>
            <w:bottom w:val="none" w:sz="0" w:space="0" w:color="auto"/>
            <w:right w:val="none" w:sz="0" w:space="0" w:color="auto"/>
          </w:divBdr>
          <w:divsChild>
            <w:div w:id="1884517735">
              <w:marLeft w:val="0"/>
              <w:marRight w:val="0"/>
              <w:marTop w:val="0"/>
              <w:marBottom w:val="0"/>
              <w:divBdr>
                <w:top w:val="none" w:sz="0" w:space="0" w:color="auto"/>
                <w:left w:val="none" w:sz="0" w:space="0" w:color="auto"/>
                <w:bottom w:val="none" w:sz="0" w:space="0" w:color="auto"/>
                <w:right w:val="none" w:sz="0" w:space="0" w:color="auto"/>
              </w:divBdr>
              <w:divsChild>
                <w:div w:id="693968964">
                  <w:marLeft w:val="0"/>
                  <w:marRight w:val="0"/>
                  <w:marTop w:val="0"/>
                  <w:marBottom w:val="0"/>
                  <w:divBdr>
                    <w:top w:val="none" w:sz="0" w:space="0" w:color="auto"/>
                    <w:left w:val="none" w:sz="0" w:space="0" w:color="auto"/>
                    <w:bottom w:val="none" w:sz="0" w:space="0" w:color="auto"/>
                    <w:right w:val="none" w:sz="0" w:space="0" w:color="auto"/>
                  </w:divBdr>
                  <w:divsChild>
                    <w:div w:id="406615169">
                      <w:marLeft w:val="0"/>
                      <w:marRight w:val="0"/>
                      <w:marTop w:val="0"/>
                      <w:marBottom w:val="0"/>
                      <w:divBdr>
                        <w:top w:val="none" w:sz="0" w:space="0" w:color="auto"/>
                        <w:left w:val="none" w:sz="0" w:space="0" w:color="auto"/>
                        <w:bottom w:val="none" w:sz="0" w:space="0" w:color="auto"/>
                        <w:right w:val="none" w:sz="0" w:space="0" w:color="auto"/>
                      </w:divBdr>
                      <w:divsChild>
                        <w:div w:id="634145608">
                          <w:marLeft w:val="0"/>
                          <w:marRight w:val="0"/>
                          <w:marTop w:val="0"/>
                          <w:marBottom w:val="0"/>
                          <w:divBdr>
                            <w:top w:val="none" w:sz="0" w:space="0" w:color="auto"/>
                            <w:left w:val="none" w:sz="0" w:space="0" w:color="auto"/>
                            <w:bottom w:val="none" w:sz="0" w:space="0" w:color="auto"/>
                            <w:right w:val="none" w:sz="0" w:space="0" w:color="auto"/>
                          </w:divBdr>
                          <w:divsChild>
                            <w:div w:id="869876725">
                              <w:marLeft w:val="0"/>
                              <w:marRight w:val="0"/>
                              <w:marTop w:val="0"/>
                              <w:marBottom w:val="0"/>
                              <w:divBdr>
                                <w:top w:val="none" w:sz="0" w:space="0" w:color="auto"/>
                                <w:left w:val="none" w:sz="0" w:space="0" w:color="auto"/>
                                <w:bottom w:val="none" w:sz="0" w:space="0" w:color="auto"/>
                                <w:right w:val="none" w:sz="0" w:space="0" w:color="auto"/>
                              </w:divBdr>
                              <w:divsChild>
                                <w:div w:id="332611940">
                                  <w:marLeft w:val="0"/>
                                  <w:marRight w:val="0"/>
                                  <w:marTop w:val="0"/>
                                  <w:marBottom w:val="0"/>
                                  <w:divBdr>
                                    <w:top w:val="none" w:sz="0" w:space="0" w:color="auto"/>
                                    <w:left w:val="none" w:sz="0" w:space="0" w:color="auto"/>
                                    <w:bottom w:val="none" w:sz="0" w:space="0" w:color="auto"/>
                                    <w:right w:val="none" w:sz="0" w:space="0" w:color="auto"/>
                                  </w:divBdr>
                                  <w:divsChild>
                                    <w:div w:id="365109414">
                                      <w:marLeft w:val="0"/>
                                      <w:marRight w:val="0"/>
                                      <w:marTop w:val="0"/>
                                      <w:marBottom w:val="0"/>
                                      <w:divBdr>
                                        <w:top w:val="none" w:sz="0" w:space="0" w:color="auto"/>
                                        <w:left w:val="none" w:sz="0" w:space="0" w:color="auto"/>
                                        <w:bottom w:val="none" w:sz="0" w:space="0" w:color="auto"/>
                                        <w:right w:val="none" w:sz="0" w:space="0" w:color="auto"/>
                                      </w:divBdr>
                                      <w:divsChild>
                                        <w:div w:id="13194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223309">
      <w:bodyDiv w:val="1"/>
      <w:marLeft w:val="0"/>
      <w:marRight w:val="0"/>
      <w:marTop w:val="0"/>
      <w:marBottom w:val="0"/>
      <w:divBdr>
        <w:top w:val="none" w:sz="0" w:space="0" w:color="auto"/>
        <w:left w:val="none" w:sz="0" w:space="0" w:color="auto"/>
        <w:bottom w:val="none" w:sz="0" w:space="0" w:color="auto"/>
        <w:right w:val="none" w:sz="0" w:space="0" w:color="auto"/>
      </w:divBdr>
    </w:div>
    <w:div w:id="5518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0912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CD72-DDDD-4406-96FD-C4E1757B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110</TotalTime>
  <Pages>31</Pages>
  <Words>15848</Words>
  <Characters>90338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105975</CharactersWithSpaces>
  <SharedDoc>false</SharedDoc>
  <HLinks>
    <vt:vector size="54" baseType="variant">
      <vt:variant>
        <vt:i4>6422654</vt:i4>
      </vt:variant>
      <vt:variant>
        <vt:i4>24</vt:i4>
      </vt:variant>
      <vt:variant>
        <vt:i4>0</vt:i4>
      </vt:variant>
      <vt:variant>
        <vt:i4>5</vt:i4>
      </vt:variant>
      <vt:variant>
        <vt:lpwstr>http://docs.cntd.ru/document/420284383</vt:lpwstr>
      </vt:variant>
      <vt:variant>
        <vt:lpwstr/>
      </vt:variant>
      <vt:variant>
        <vt:i4>7078015</vt:i4>
      </vt:variant>
      <vt:variant>
        <vt:i4>21</vt:i4>
      </vt:variant>
      <vt:variant>
        <vt:i4>0</vt:i4>
      </vt:variant>
      <vt:variant>
        <vt:i4>5</vt:i4>
      </vt:variant>
      <vt:variant>
        <vt:lpwstr>http://docs.cntd.ru/document/902288574</vt:lpwstr>
      </vt:variant>
      <vt:variant>
        <vt:lpwstr/>
      </vt:variant>
      <vt:variant>
        <vt:i4>6422654</vt:i4>
      </vt:variant>
      <vt:variant>
        <vt:i4>18</vt:i4>
      </vt:variant>
      <vt:variant>
        <vt:i4>0</vt:i4>
      </vt:variant>
      <vt:variant>
        <vt:i4>5</vt:i4>
      </vt:variant>
      <vt:variant>
        <vt:lpwstr>http://docs.cntd.ru/document/420284383</vt:lpwstr>
      </vt:variant>
      <vt:variant>
        <vt:lpwstr/>
      </vt:variant>
      <vt:variant>
        <vt:i4>7078015</vt:i4>
      </vt:variant>
      <vt:variant>
        <vt:i4>15</vt:i4>
      </vt:variant>
      <vt:variant>
        <vt:i4>0</vt:i4>
      </vt:variant>
      <vt:variant>
        <vt:i4>5</vt:i4>
      </vt:variant>
      <vt:variant>
        <vt:lpwstr>http://docs.cntd.ru/document/902288574</vt:lpwstr>
      </vt:variant>
      <vt:variant>
        <vt:lpwstr/>
      </vt:variant>
      <vt:variant>
        <vt:i4>7274609</vt:i4>
      </vt:variant>
      <vt:variant>
        <vt:i4>12</vt:i4>
      </vt:variant>
      <vt:variant>
        <vt:i4>0</vt:i4>
      </vt:variant>
      <vt:variant>
        <vt:i4>5</vt:i4>
      </vt:variant>
      <vt:variant>
        <vt:lpwstr>http://docs.cntd.ru/document/901809128</vt:lpwstr>
      </vt:variant>
      <vt:variant>
        <vt:lpwstr/>
      </vt:variant>
      <vt:variant>
        <vt:i4>6291568</vt:i4>
      </vt:variant>
      <vt:variant>
        <vt:i4>9</vt:i4>
      </vt:variant>
      <vt:variant>
        <vt:i4>0</vt:i4>
      </vt:variant>
      <vt:variant>
        <vt:i4>5</vt:i4>
      </vt:variant>
      <vt:variant>
        <vt:lpwstr>http://docs.cntd.ru/document/902218387</vt:lpwstr>
      </vt:variant>
      <vt:variant>
        <vt:lpwstr/>
      </vt:variant>
      <vt:variant>
        <vt:i4>7274609</vt:i4>
      </vt:variant>
      <vt:variant>
        <vt:i4>6</vt:i4>
      </vt:variant>
      <vt:variant>
        <vt:i4>0</vt:i4>
      </vt:variant>
      <vt:variant>
        <vt:i4>5</vt:i4>
      </vt:variant>
      <vt:variant>
        <vt:lpwstr>http://docs.cntd.ru/document/901809128</vt:lpwstr>
      </vt:variant>
      <vt:variant>
        <vt:lpwstr/>
      </vt:variant>
      <vt:variant>
        <vt:i4>7340151</vt:i4>
      </vt:variant>
      <vt:variant>
        <vt:i4>3</vt:i4>
      </vt:variant>
      <vt:variant>
        <vt:i4>0</vt:i4>
      </vt:variant>
      <vt:variant>
        <vt:i4>5</vt:i4>
      </vt:variant>
      <vt:variant>
        <vt:lpwstr>https://www.referent.ru/1/158476?l88</vt:lpwstr>
      </vt:variant>
      <vt:variant>
        <vt:lpwstr>l88</vt:lpwstr>
      </vt:variant>
      <vt:variant>
        <vt:i4>4718666</vt:i4>
      </vt:variant>
      <vt:variant>
        <vt:i4>0</vt:i4>
      </vt:variant>
      <vt:variant>
        <vt:i4>0</vt:i4>
      </vt:variant>
      <vt:variant>
        <vt:i4>5</vt:i4>
      </vt:variant>
      <vt:variant>
        <vt:lpwstr>https://www.referent.ru/1/227737?l580</vt:lpwstr>
      </vt:variant>
      <vt:variant>
        <vt:lpwstr>l580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1</dc:creator>
  <cp:lastModifiedBy>BEST</cp:lastModifiedBy>
  <cp:revision>45</cp:revision>
  <cp:lastPrinted>2016-03-14T09:08:00Z</cp:lastPrinted>
  <dcterms:created xsi:type="dcterms:W3CDTF">2018-11-08T09:09:00Z</dcterms:created>
  <dcterms:modified xsi:type="dcterms:W3CDTF">2018-12-24T09:50:00Z</dcterms:modified>
</cp:coreProperties>
</file>